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D8" w:rsidRDefault="005D1ED8" w:rsidP="004877F8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D1ED8" w:rsidTr="007537CD">
        <w:tc>
          <w:tcPr>
            <w:tcW w:w="4606" w:type="dxa"/>
          </w:tcPr>
          <w:p w:rsidR="005D1ED8" w:rsidRDefault="005D1ED8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86C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5D1ED8" w:rsidRPr="00E5207E" w:rsidRDefault="005D1ED8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D1ED8" w:rsidRDefault="005D1ED8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D1ED8" w:rsidRDefault="005D1ED8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D1ED8" w:rsidRDefault="005D1ED8" w:rsidP="004877F8">
      <w:pPr>
        <w:jc w:val="both"/>
        <w:rPr>
          <w:b/>
          <w:bCs/>
          <w:sz w:val="24"/>
          <w:szCs w:val="24"/>
        </w:rPr>
      </w:pPr>
    </w:p>
    <w:p w:rsidR="005D1ED8" w:rsidRDefault="005D1ED8" w:rsidP="004877F8">
      <w:pPr>
        <w:jc w:val="both"/>
      </w:pPr>
      <w:r>
        <w:rPr>
          <w:b/>
          <w:bCs/>
        </w:rPr>
        <w:t>Práce</w:t>
      </w:r>
      <w:r>
        <w:t xml:space="preserve">: diplomová </w:t>
      </w:r>
    </w:p>
    <w:p w:rsidR="005D1ED8" w:rsidRDefault="005D1ED8" w:rsidP="004877F8">
      <w:pPr>
        <w:jc w:val="both"/>
      </w:pPr>
    </w:p>
    <w:p w:rsidR="005D1ED8" w:rsidRDefault="005D1ED8" w:rsidP="004877F8">
      <w:pPr>
        <w:jc w:val="both"/>
      </w:pPr>
      <w:r>
        <w:rPr>
          <w:b/>
          <w:bCs/>
        </w:rPr>
        <w:t>Posudek</w:t>
      </w:r>
      <w:r>
        <w:t>: oponenta</w:t>
      </w:r>
    </w:p>
    <w:p w:rsidR="005D1ED8" w:rsidRDefault="005D1ED8" w:rsidP="004877F8">
      <w:pPr>
        <w:jc w:val="both"/>
      </w:pPr>
    </w:p>
    <w:p w:rsidR="005D1ED8" w:rsidRDefault="005D1ED8" w:rsidP="004877F8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5D1ED8" w:rsidRDefault="005D1ED8" w:rsidP="004877F8">
      <w:pPr>
        <w:jc w:val="both"/>
        <w:rPr>
          <w:b/>
          <w:bCs/>
        </w:rPr>
      </w:pPr>
    </w:p>
    <w:p w:rsidR="005D1ED8" w:rsidRPr="00E37ED4" w:rsidRDefault="005D1ED8" w:rsidP="004877F8">
      <w:pPr>
        <w:jc w:val="both"/>
        <w:rPr>
          <w:sz w:val="22"/>
        </w:rPr>
      </w:pPr>
      <w:r>
        <w:rPr>
          <w:b/>
          <w:bCs/>
        </w:rPr>
        <w:t>Práci předložila</w:t>
      </w:r>
      <w:r>
        <w:t>: Bc. Jana K</w:t>
      </w:r>
      <w:r w:rsidRPr="00E37ED4">
        <w:rPr>
          <w:sz w:val="22"/>
        </w:rPr>
        <w:t>ö</w:t>
      </w:r>
      <w:r>
        <w:rPr>
          <w:sz w:val="22"/>
        </w:rPr>
        <w:t>rnerová</w:t>
      </w:r>
    </w:p>
    <w:p w:rsidR="005D1ED8" w:rsidRDefault="005D1ED8" w:rsidP="004877F8">
      <w:pPr>
        <w:jc w:val="both"/>
      </w:pPr>
    </w:p>
    <w:p w:rsidR="005D1ED8" w:rsidRDefault="005D1ED8" w:rsidP="004877F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Cesta k Monodově biologii</w:t>
      </w:r>
    </w:p>
    <w:p w:rsidR="005D1ED8" w:rsidRDefault="005D1ED8" w:rsidP="004877F8">
      <w:pPr>
        <w:pBdr>
          <w:bottom w:val="single" w:sz="6" w:space="1" w:color="auto"/>
        </w:pBdr>
        <w:jc w:val="both"/>
      </w:pPr>
    </w:p>
    <w:p w:rsidR="005D1ED8" w:rsidRDefault="005D1ED8" w:rsidP="004877F8">
      <w:pPr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5D1ED8" w:rsidRDefault="005D1ED8" w:rsidP="004877F8">
      <w:pPr>
        <w:ind w:firstLine="284"/>
        <w:jc w:val="both"/>
      </w:pPr>
      <w:r>
        <w:t>Záměrem autorky práce byl rozbor obsahu a filosofických dopadů objevů J. J. Monoda, jejich podmíněnosti historickým, kulturním a sociálním prostorem. Cílem autorky bylo také vymezení pojmů důležitých pro porozumění diskusím a vlastní interpretaci. Takto vymezený záměr autorka úspěšně naplňuje.</w:t>
      </w:r>
    </w:p>
    <w:p w:rsidR="005D1ED8" w:rsidRDefault="005D1ED8" w:rsidP="004877F8">
      <w:pPr>
        <w:ind w:firstLine="284"/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D1ED8" w:rsidRDefault="005D1ED8" w:rsidP="004877F8">
      <w:pPr>
        <w:ind w:firstLine="284"/>
        <w:jc w:val="both"/>
      </w:pPr>
      <w:r>
        <w:t xml:space="preserve">Práce má promyšlenou a odůvodněnou strukturu. Autorka začíná charakteristikou ideových a filosofických zdrojů Monodovy vědecké koncepce. Pak mapuje jeho předchůdce ve francouzské biologii a středoevropské biologické vědě. Seznamuje s diskusemi, které ukazují aktuálnost problémů, které řeší Monod. Práce je založená na studiu několika klíčových prací věnovaných Monodovi nebo těm problémům, které řeší. </w:t>
      </w:r>
    </w:p>
    <w:p w:rsidR="005D1ED8" w:rsidRDefault="005D1ED8" w:rsidP="004877F8">
      <w:pPr>
        <w:ind w:firstLine="284"/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D1ED8" w:rsidRDefault="005D1ED8" w:rsidP="004877F8">
      <w:pPr>
        <w:ind w:firstLine="284"/>
        <w:jc w:val="both"/>
      </w:pPr>
      <w:r>
        <w:t>Po formální stránce je práce v pořádku. Citace a odkazy na literaturu odpovídají přijatým normám. Členění je přehledné a odůvodněné.</w:t>
      </w:r>
    </w:p>
    <w:p w:rsidR="005D1ED8" w:rsidRDefault="005D1ED8" w:rsidP="004877F8">
      <w:pPr>
        <w:ind w:firstLine="284"/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D1ED8" w:rsidRDefault="005D1ED8" w:rsidP="004877F8">
      <w:pPr>
        <w:ind w:firstLine="284"/>
        <w:jc w:val="both"/>
      </w:pPr>
      <w:r>
        <w:t>Předložená práce studentky evropských kulturních studií pokračuje ve zkoumání problémů, které jsou jedním ze záměrů oboru – studovat a kriticky reflektovat přínos osobností vědy a vědecké objevy jako součást kulturního dědictví Evropy. Práce prezentuje výsledky takového studia. Samotná volba tématu je pozoruhodná. Není mnoho prací českých autorů věnovaných filosofickým problémům biologie, osobnostem a objevům v této vědě. Proto by výsledky získané autorkou mohly být východiskem dalšího studia a hlubšího propracování otázek otevíraných posuzovaným textem.</w:t>
      </w:r>
    </w:p>
    <w:p w:rsidR="005D1ED8" w:rsidRDefault="005D1ED8" w:rsidP="004877F8">
      <w:pPr>
        <w:ind w:firstLine="284"/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5D1ED8" w:rsidRDefault="005D1ED8" w:rsidP="004877F8">
      <w:pPr>
        <w:ind w:firstLine="284"/>
        <w:jc w:val="both"/>
      </w:pPr>
    </w:p>
    <w:p w:rsidR="005D1ED8" w:rsidRDefault="005D1ED8" w:rsidP="004877F8">
      <w:pPr>
        <w:ind w:firstLine="284"/>
        <w:jc w:val="both"/>
      </w:pPr>
    </w:p>
    <w:p w:rsidR="005D1ED8" w:rsidRPr="00F91643" w:rsidRDefault="005D1ED8" w:rsidP="004877F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 xml:space="preserve">výborně </w:t>
      </w:r>
    </w:p>
    <w:p w:rsidR="005D1ED8" w:rsidRDefault="005D1ED8" w:rsidP="004877F8">
      <w:pPr>
        <w:ind w:firstLine="284"/>
        <w:jc w:val="both"/>
      </w:pPr>
    </w:p>
    <w:p w:rsidR="005D1ED8" w:rsidRDefault="005D1ED8" w:rsidP="004877F8">
      <w:pPr>
        <w:ind w:firstLine="284"/>
        <w:jc w:val="both"/>
      </w:pPr>
    </w:p>
    <w:p w:rsidR="005D1ED8" w:rsidRDefault="005D1ED8" w:rsidP="004877F8">
      <w:pPr>
        <w:ind w:firstLine="284"/>
        <w:jc w:val="both"/>
      </w:pPr>
    </w:p>
    <w:p w:rsidR="005D1ED8" w:rsidRDefault="005D1ED8" w:rsidP="004877F8">
      <w:pPr>
        <w:ind w:firstLine="284"/>
      </w:pPr>
    </w:p>
    <w:p w:rsidR="005D1ED8" w:rsidRDefault="005D1ED8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5D1ED8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F8"/>
    <w:rsid w:val="00037FF7"/>
    <w:rsid w:val="00451856"/>
    <w:rsid w:val="004877F8"/>
    <w:rsid w:val="0056595C"/>
    <w:rsid w:val="005D1ED8"/>
    <w:rsid w:val="007537CD"/>
    <w:rsid w:val="0096686C"/>
    <w:rsid w:val="00BF42DC"/>
    <w:rsid w:val="00E37ED4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F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7F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326</Words>
  <Characters>1928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2012-05-24T13:33:00Z</dcterms:created>
  <dcterms:modified xsi:type="dcterms:W3CDTF">2012-05-24T13:33:00Z</dcterms:modified>
</cp:coreProperties>
</file>