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B2" w:rsidRDefault="00D41BB2" w:rsidP="003F79DE"/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D41BB2" w:rsidTr="003921BD">
        <w:tc>
          <w:tcPr>
            <w:tcW w:w="4606" w:type="dxa"/>
          </w:tcPr>
          <w:p w:rsidR="00D41BB2" w:rsidRDefault="00D41BB2" w:rsidP="003921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989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4" o:spid="_x0000_i1025" type="#_x0000_t75" style="width:184.5pt;height:100.5pt;visibility:visible">
                  <v:imagedata r:id="rId4" o:title=""/>
                </v:shape>
              </w:pict>
            </w:r>
          </w:p>
          <w:p w:rsidR="00D41BB2" w:rsidRPr="00E5207E" w:rsidRDefault="00D41BB2" w:rsidP="003921BD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D41BB2" w:rsidRDefault="00D41BB2" w:rsidP="003921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D41BB2" w:rsidRDefault="00D41BB2" w:rsidP="003921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D41BB2" w:rsidRDefault="00D41BB2" w:rsidP="003F79DE">
      <w:pPr>
        <w:jc w:val="both"/>
        <w:rPr>
          <w:b/>
          <w:bCs/>
          <w:sz w:val="24"/>
          <w:szCs w:val="24"/>
        </w:rPr>
      </w:pPr>
    </w:p>
    <w:p w:rsidR="00D41BB2" w:rsidRDefault="00D41BB2" w:rsidP="003F79DE">
      <w:pPr>
        <w:jc w:val="both"/>
      </w:pPr>
      <w:r>
        <w:rPr>
          <w:b/>
          <w:bCs/>
        </w:rPr>
        <w:t>Práce</w:t>
      </w:r>
      <w:r>
        <w:t>: diplomová</w:t>
      </w:r>
    </w:p>
    <w:p w:rsidR="00D41BB2" w:rsidRDefault="00D41BB2" w:rsidP="003F79DE">
      <w:pPr>
        <w:jc w:val="both"/>
      </w:pPr>
    </w:p>
    <w:p w:rsidR="00D41BB2" w:rsidRDefault="00D41BB2" w:rsidP="003F79DE">
      <w:pPr>
        <w:jc w:val="both"/>
      </w:pPr>
      <w:r>
        <w:rPr>
          <w:b/>
          <w:bCs/>
        </w:rPr>
        <w:t>Posudek</w:t>
      </w:r>
      <w:r>
        <w:t xml:space="preserve">: vedoucího </w:t>
      </w:r>
    </w:p>
    <w:p w:rsidR="00D41BB2" w:rsidRDefault="00D41BB2" w:rsidP="003F79DE">
      <w:pPr>
        <w:jc w:val="both"/>
      </w:pPr>
    </w:p>
    <w:p w:rsidR="00D41BB2" w:rsidRDefault="00D41BB2" w:rsidP="003F79DE">
      <w:pPr>
        <w:jc w:val="both"/>
      </w:pPr>
      <w:r>
        <w:rPr>
          <w:b/>
          <w:bCs/>
        </w:rPr>
        <w:t>Práci hodnotil</w:t>
      </w:r>
      <w:r>
        <w:t>: doc. PhDr. Nikolaj Demjančuk, CSc.</w:t>
      </w:r>
    </w:p>
    <w:p w:rsidR="00D41BB2" w:rsidRDefault="00D41BB2" w:rsidP="003F79DE">
      <w:pPr>
        <w:jc w:val="both"/>
        <w:rPr>
          <w:b/>
          <w:bCs/>
        </w:rPr>
      </w:pPr>
    </w:p>
    <w:p w:rsidR="00D41BB2" w:rsidRDefault="00D41BB2" w:rsidP="003F79DE">
      <w:pPr>
        <w:jc w:val="both"/>
      </w:pPr>
      <w:r>
        <w:rPr>
          <w:b/>
          <w:bCs/>
        </w:rPr>
        <w:t>Práci předložila</w:t>
      </w:r>
      <w:r>
        <w:t>: Pavlina Scheeová</w:t>
      </w:r>
    </w:p>
    <w:p w:rsidR="00D41BB2" w:rsidRDefault="00D41BB2" w:rsidP="003F79DE">
      <w:pPr>
        <w:jc w:val="both"/>
      </w:pPr>
    </w:p>
    <w:p w:rsidR="00D41BB2" w:rsidRDefault="00D41BB2" w:rsidP="003F79DE">
      <w:r>
        <w:rPr>
          <w:b/>
          <w:bCs/>
        </w:rPr>
        <w:t>Název práce</w:t>
      </w:r>
      <w:r>
        <w:t xml:space="preserve">: </w:t>
      </w:r>
      <w:r w:rsidRPr="002C2B98">
        <w:t>Psychoanalýza a její odraz v kultuře a umění</w:t>
      </w:r>
      <w:r>
        <w:t xml:space="preserve">  (surrealismus)</w:t>
      </w:r>
    </w:p>
    <w:p w:rsidR="00D41BB2" w:rsidRDefault="00D41BB2" w:rsidP="003F79DE">
      <w:pPr>
        <w:pBdr>
          <w:bottom w:val="single" w:sz="6" w:space="1" w:color="auto"/>
        </w:pBdr>
        <w:jc w:val="both"/>
      </w:pPr>
    </w:p>
    <w:p w:rsidR="00D41BB2" w:rsidRDefault="00D41BB2" w:rsidP="003F79DE">
      <w:pPr>
        <w:jc w:val="both"/>
      </w:pPr>
    </w:p>
    <w:p w:rsidR="00D41BB2" w:rsidRPr="00F91643" w:rsidRDefault="00D41BB2" w:rsidP="003F79DE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</w:p>
    <w:p w:rsidR="00D41BB2" w:rsidRDefault="00D41BB2" w:rsidP="003F79DE">
      <w:pPr>
        <w:jc w:val="both"/>
      </w:pPr>
      <w:r>
        <w:t>Cílem práce bylo představit psychoanalýzu jako významný vědecký objev, zmapovat jeho vznik a vývoj s cílem sledovat vliv psychoanalýzy na vývoj umění, zejména v surrealismu. Stanovené cíle a cesta k nim jsou promyšlené a odůvodněné a umožnily autorce úspěšně řešit stanovené zadání.</w:t>
      </w:r>
    </w:p>
    <w:p w:rsidR="00D41BB2" w:rsidRDefault="00D41BB2" w:rsidP="003F79DE">
      <w:pPr>
        <w:ind w:firstLine="284"/>
        <w:jc w:val="both"/>
      </w:pPr>
    </w:p>
    <w:p w:rsidR="00D41BB2" w:rsidRPr="00F91643" w:rsidRDefault="00D41BB2" w:rsidP="003F79DE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</w:p>
    <w:p w:rsidR="00D41BB2" w:rsidRDefault="00D41BB2" w:rsidP="003F79DE">
      <w:pPr>
        <w:ind w:firstLine="284"/>
        <w:jc w:val="both"/>
      </w:pPr>
      <w:r>
        <w:t>Při zpracování práce vychází autorka z reprezentativní literatury z oblastí psychologie a dějin kultury a umění, která umožňuje postupně naplňovat záměry práce. První část práce, kapitoly Vznik psychoanalýzy, Stěžejní pojmy psychoanalýzy, Kritické zhodnocení psychoanalýzy, Další rozvoj psychoanalýzy, psychoanalýza v Čechách jsou věnovány proměnám psychoanalytické tradice, jejím jednotlivým projevům a formám. To umožnilo autorce studovat v druhé části práce vliv psychoanalýzy na literaturu, umění, kinematografii. Práce je podložená dobrou znalostí studovaných prací, svědčí o samostatném interpretačním úsilí autorky, které je založeno na srovnání pohledů jednotlivých autorů. Přílohy vhodně doplňují práci. Zvlášť jsou cenné rozhovory s odborníky a představiteli surrealismu.</w:t>
      </w:r>
    </w:p>
    <w:p w:rsidR="00D41BB2" w:rsidRDefault="00D41BB2" w:rsidP="003F79DE">
      <w:pPr>
        <w:ind w:firstLine="284"/>
        <w:jc w:val="both"/>
      </w:pPr>
    </w:p>
    <w:p w:rsidR="00D41BB2" w:rsidRPr="00F91643" w:rsidRDefault="00D41BB2" w:rsidP="003F79DE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D41BB2" w:rsidRDefault="00D41BB2" w:rsidP="003F79DE">
      <w:pPr>
        <w:ind w:firstLine="284"/>
        <w:jc w:val="both"/>
      </w:pPr>
      <w:r>
        <w:t xml:space="preserve">Po formální stránce práce splňuje stanovené požadavky. Členění kapitol je přehledné a odráží autorčin záměr. Odkazy na literaturu a bibliografické citace jsou v pořádku. </w:t>
      </w:r>
    </w:p>
    <w:p w:rsidR="00D41BB2" w:rsidRDefault="00D41BB2" w:rsidP="003F79DE">
      <w:pPr>
        <w:ind w:firstLine="284"/>
        <w:jc w:val="both"/>
      </w:pPr>
    </w:p>
    <w:p w:rsidR="00D41BB2" w:rsidRPr="00F91643" w:rsidRDefault="00D41BB2" w:rsidP="003F79DE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</w:p>
    <w:p w:rsidR="00D41BB2" w:rsidRDefault="00D41BB2" w:rsidP="003F79DE">
      <w:pPr>
        <w:ind w:firstLine="284"/>
        <w:jc w:val="both"/>
      </w:pPr>
      <w:r>
        <w:t>Předložená práce je kvalitním zakončením studia studentky kulturních studií. Dovednosti získané při zpracování práce budou dobrým východiskem pro systematické studium významných objevů a jejich vlivu na život dobové kultury.</w:t>
      </w:r>
    </w:p>
    <w:p w:rsidR="00D41BB2" w:rsidRDefault="00D41BB2" w:rsidP="003F79DE">
      <w:pPr>
        <w:ind w:firstLine="284"/>
        <w:jc w:val="both"/>
      </w:pPr>
    </w:p>
    <w:p w:rsidR="00D41BB2" w:rsidRPr="00F91643" w:rsidRDefault="00D41BB2" w:rsidP="003F79DE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F91643">
        <w:rPr>
          <w:b/>
          <w:bCs/>
        </w:rPr>
        <w:t>OTÁZKY A PŘIPOMÍNKY DOPORUČENÉ K BLIŽŠÍMU VYSVĚTLENÍ PŘI OBHAJOBĚ (jedna až tři):</w:t>
      </w:r>
    </w:p>
    <w:p w:rsidR="00D41BB2" w:rsidRDefault="00D41BB2" w:rsidP="003F79DE">
      <w:pPr>
        <w:ind w:firstLine="284"/>
        <w:jc w:val="both"/>
      </w:pPr>
    </w:p>
    <w:p w:rsidR="00D41BB2" w:rsidRDefault="00D41BB2" w:rsidP="003F79DE">
      <w:pPr>
        <w:ind w:firstLine="284"/>
        <w:jc w:val="both"/>
      </w:pPr>
    </w:p>
    <w:p w:rsidR="00D41BB2" w:rsidRPr="00F91643" w:rsidRDefault="00D41BB2" w:rsidP="003F79DE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F91643">
        <w:rPr>
          <w:b/>
          <w:bCs/>
        </w:rPr>
        <w:t xml:space="preserve">NAVRHOVANÁ ZNÁMKA (výborně, velmi dobře, dobře, nevyhověl): </w:t>
      </w:r>
      <w:r>
        <w:rPr>
          <w:b/>
          <w:bCs/>
        </w:rPr>
        <w:t>výborně</w:t>
      </w:r>
    </w:p>
    <w:p w:rsidR="00D41BB2" w:rsidRDefault="00D41BB2" w:rsidP="003F79DE">
      <w:pPr>
        <w:ind w:firstLine="284"/>
        <w:jc w:val="both"/>
      </w:pPr>
    </w:p>
    <w:p w:rsidR="00D41BB2" w:rsidRDefault="00D41BB2" w:rsidP="003F79DE">
      <w:pPr>
        <w:ind w:firstLine="284"/>
        <w:jc w:val="both"/>
      </w:pPr>
    </w:p>
    <w:p w:rsidR="00D41BB2" w:rsidRDefault="00D41BB2" w:rsidP="003F79DE">
      <w:r>
        <w:t xml:space="preserve">Datum: </w:t>
      </w:r>
      <w:r>
        <w:tab/>
        <w:t>7.08.2012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Podpis: </w:t>
      </w:r>
    </w:p>
    <w:p w:rsidR="00D41BB2" w:rsidRDefault="00D41BB2">
      <w:bookmarkStart w:id="0" w:name="_GoBack"/>
      <w:bookmarkEnd w:id="0"/>
    </w:p>
    <w:sectPr w:rsidR="00D41BB2" w:rsidSect="001C3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9DE"/>
    <w:rsid w:val="001C3A4F"/>
    <w:rsid w:val="002A4DCA"/>
    <w:rsid w:val="002C2B98"/>
    <w:rsid w:val="003921BD"/>
    <w:rsid w:val="003F79DE"/>
    <w:rsid w:val="00495989"/>
    <w:rsid w:val="00BA6132"/>
    <w:rsid w:val="00D41BB2"/>
    <w:rsid w:val="00E5207E"/>
    <w:rsid w:val="00F60751"/>
    <w:rsid w:val="00F9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DE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F7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79DE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341</Words>
  <Characters>2012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Vlastník</dc:creator>
  <cp:keywords/>
  <dc:description/>
  <cp:lastModifiedBy>kusnirov</cp:lastModifiedBy>
  <cp:revision>2</cp:revision>
  <cp:lastPrinted>2012-08-07T08:46:00Z</cp:lastPrinted>
  <dcterms:created xsi:type="dcterms:W3CDTF">2012-08-07T08:48:00Z</dcterms:created>
  <dcterms:modified xsi:type="dcterms:W3CDTF">2012-08-07T08:48:00Z</dcterms:modified>
</cp:coreProperties>
</file>