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15" w:rsidRDefault="00CF3715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8126D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8126D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496B11" w:rsidRPr="00435ED6" w:rsidRDefault="00496B11" w:rsidP="00496B11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</w:t>
      </w:r>
      <w:r w:rsidR="00F8126D">
        <w:rPr>
          <w:b/>
          <w:i/>
        </w:rPr>
        <w:t>Petra Štěpánová</w:t>
      </w:r>
    </w:p>
    <w:p w:rsidR="00496B11" w:rsidRPr="00435ED6" w:rsidRDefault="00496B11" w:rsidP="00496B11">
      <w:pPr>
        <w:tabs>
          <w:tab w:val="left" w:pos="3480"/>
        </w:tabs>
      </w:pPr>
      <w:r>
        <w:t xml:space="preserve">NÁZEV PRÁCE: </w:t>
      </w:r>
      <w:r>
        <w:rPr>
          <w:b/>
          <w:i/>
        </w:rPr>
        <w:t xml:space="preserve">         </w:t>
      </w:r>
      <w:r w:rsidR="00F8126D">
        <w:rPr>
          <w:b/>
          <w:i/>
        </w:rPr>
        <w:t>Vliv politiky apartheidu na budování jednotného národa a kulturní vnímání Jihoafrické republiky.</w:t>
      </w:r>
    </w:p>
    <w:p w:rsidR="00496B11" w:rsidRPr="00435ED6" w:rsidRDefault="00496B11" w:rsidP="00496B11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496B11" w:rsidRDefault="00496B11" w:rsidP="00496B11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496B11" w:rsidRPr="002821D2" w:rsidRDefault="00496B11" w:rsidP="00496B11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4F04F9" w:rsidRDefault="00F8126D" w:rsidP="00496B11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byl dle mého názoru splněn nadstandardním způsobem.  Hypotézy jsou představeny na s. 2, dle mého názoru formulovány zcela vhodným způsobem a jsou poctivě a zevrubně analyzovány na stránkách práce. </w:t>
      </w:r>
    </w:p>
    <w:p w:rsidR="00F8126D" w:rsidRPr="00DD510D" w:rsidRDefault="00F8126D" w:rsidP="00496B11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8126D" w:rsidRDefault="00F8126D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má teoretickou, metodologickou část jako i část praktickou. Všechny tyto složky jsou prezentovány proporčně, navzájem jsou vhodně provázány i kompatibilní. Práce je politologická, ale s přesahem do jiných oborů jako je sociologie a antropologie. Rozbor identity je analyzován zejména z odborných děl relevantních zahraničních autorů, kteří se věnují soudobým problémům </w:t>
      </w:r>
      <w:proofErr w:type="gramStart"/>
      <w:r>
        <w:rPr>
          <w:sz w:val="20"/>
          <w:szCs w:val="20"/>
        </w:rPr>
        <w:t>J.A.</w:t>
      </w:r>
      <w:proofErr w:type="gramEnd"/>
      <w:r>
        <w:rPr>
          <w:sz w:val="20"/>
          <w:szCs w:val="20"/>
        </w:rPr>
        <w:t>R.</w:t>
      </w:r>
    </w:p>
    <w:p w:rsidR="00807624" w:rsidRDefault="00F8126D" w:rsidP="00F8126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suverénně demonstruje, že porozuměla nacionalismus, teorii identit, konst</w:t>
      </w:r>
      <w:r w:rsidR="00503C3B">
        <w:rPr>
          <w:sz w:val="20"/>
          <w:szCs w:val="20"/>
        </w:rPr>
        <w:t>ruktivismu, ze kterého vychází jako i zajímavému a ne zcela probádanému tématu měnící se soudobé komplexní identity v </w:t>
      </w:r>
      <w:proofErr w:type="spellStart"/>
      <w:r w:rsidR="00503C3B">
        <w:rPr>
          <w:sz w:val="20"/>
          <w:szCs w:val="20"/>
        </w:rPr>
        <w:t>postaparteidní</w:t>
      </w:r>
      <w:proofErr w:type="spellEnd"/>
      <w:r w:rsidR="00503C3B">
        <w:rPr>
          <w:sz w:val="20"/>
          <w:szCs w:val="20"/>
        </w:rPr>
        <w:t xml:space="preserve"> </w:t>
      </w:r>
      <w:proofErr w:type="gramStart"/>
      <w:r w:rsidR="00503C3B">
        <w:rPr>
          <w:sz w:val="20"/>
          <w:szCs w:val="20"/>
        </w:rPr>
        <w:t>J.A.</w:t>
      </w:r>
      <w:proofErr w:type="gramEnd"/>
      <w:r w:rsidR="00503C3B">
        <w:rPr>
          <w:sz w:val="20"/>
          <w:szCs w:val="20"/>
        </w:rPr>
        <w:t xml:space="preserve">R. </w:t>
      </w:r>
      <w:r>
        <w:rPr>
          <w:sz w:val="20"/>
          <w:szCs w:val="20"/>
        </w:rPr>
        <w:t xml:space="preserve">  </w:t>
      </w:r>
    </w:p>
    <w:p w:rsidR="00F8126D" w:rsidRPr="00807624" w:rsidRDefault="00F8126D" w:rsidP="00F8126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807624" w:rsidRDefault="00807624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03C3B" w:rsidRDefault="00503C3B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je na skvělé úrovni, kvalita používané úrovně nadstandardní, práci doprovázejí časté odkazy a citace, čímž autorka prokazuje vynikající schopnosti práce s vhodnou literaturou. </w:t>
      </w:r>
    </w:p>
    <w:p w:rsidR="00503C3B" w:rsidRPr="002821D2" w:rsidRDefault="00503C3B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03C3B" w:rsidRDefault="00503C3B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 předložené práci nemám více co dodat. Považuji ji za ojedinělou, ba vzorovou, co do výběru a zpracování tématu. Slabé stránky práce jsem nenašel. </w:t>
      </w:r>
    </w:p>
    <w:p w:rsidR="00F8126D" w:rsidRPr="002821D2" w:rsidRDefault="00F8126D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07624" w:rsidRDefault="00503C3B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Jaká je perspektiva společensko-politického budoucího vývoje </w:t>
      </w:r>
      <w:proofErr w:type="spellStart"/>
      <w:r>
        <w:rPr>
          <w:sz w:val="20"/>
          <w:szCs w:val="20"/>
        </w:rPr>
        <w:t>postapartheidní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J.A.</w:t>
      </w:r>
      <w:proofErr w:type="gramEnd"/>
      <w:r>
        <w:rPr>
          <w:sz w:val="20"/>
          <w:szCs w:val="20"/>
        </w:rPr>
        <w:t xml:space="preserve">R.? K multikulturalismu, apartheidu „naruby“ atp.? </w:t>
      </w:r>
    </w:p>
    <w:p w:rsidR="00715DAF" w:rsidRDefault="00715DAF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15DAF" w:rsidRDefault="00715DAF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03C3B" w:rsidRDefault="00503C3B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Pr="00D10D7C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496B11" w:rsidRDefault="00496B11" w:rsidP="00496B11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807624" w:rsidRDefault="00715DAF" w:rsidP="002821D2">
      <w:pPr>
        <w:pStyle w:val="Odstavecseseznamem"/>
        <w:tabs>
          <w:tab w:val="left" w:pos="3480"/>
        </w:tabs>
        <w:ind w:left="142" w:hanging="142"/>
      </w:pPr>
      <w:r>
        <w:t xml:space="preserve">Doporučuji k obhajobě a navrhuji VÝBORNĚ a na základě posudku oponenta a zejména na základě kvality obhajoby navrhuji komisi zvážit práci doporučit panu děkanovi k pochvale a autorce doporučuji práce zpracovat do odborného článku v recenzovaném časopise. </w:t>
      </w:r>
    </w:p>
    <w:p w:rsidR="00715DAF" w:rsidRDefault="00715DAF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28345B">
        <w:t>27.</w:t>
      </w:r>
      <w:r w:rsidR="00CC77D1">
        <w:t>5</w:t>
      </w:r>
      <w:r w:rsidR="0028345B">
        <w:t>.2012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Default="00D10D7C" w:rsidP="00D10D7C">
      <w:pPr>
        <w:tabs>
          <w:tab w:val="left" w:pos="3480"/>
        </w:tabs>
      </w:pPr>
    </w:p>
    <w:p w:rsidR="00D376FA" w:rsidRPr="00D10D7C" w:rsidRDefault="00D376FA" w:rsidP="00D10D7C">
      <w:pPr>
        <w:tabs>
          <w:tab w:val="left" w:pos="3480"/>
        </w:tabs>
      </w:pPr>
    </w:p>
    <w:sectPr w:rsidR="00D376FA" w:rsidRPr="00D10D7C" w:rsidSect="00EE3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18C" w:rsidRDefault="001E118C" w:rsidP="00D10D7C">
      <w:pPr>
        <w:spacing w:after="0" w:line="240" w:lineRule="auto"/>
      </w:pPr>
      <w:r>
        <w:separator/>
      </w:r>
    </w:p>
  </w:endnote>
  <w:endnote w:type="continuationSeparator" w:id="0">
    <w:p w:rsidR="001E118C" w:rsidRDefault="001E118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18C" w:rsidRDefault="001E118C" w:rsidP="00D10D7C">
      <w:pPr>
        <w:spacing w:after="0" w:line="240" w:lineRule="auto"/>
      </w:pPr>
      <w:r>
        <w:separator/>
      </w:r>
    </w:p>
  </w:footnote>
  <w:footnote w:type="continuationSeparator" w:id="0">
    <w:p w:rsidR="001E118C" w:rsidRDefault="001E118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43" w:rsidRDefault="009D4C43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4C43" w:rsidRPr="00D10D7C" w:rsidRDefault="009D4C43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4C3"/>
    <w:multiLevelType w:val="hybridMultilevel"/>
    <w:tmpl w:val="AD9CC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F1287"/>
    <w:rsid w:val="00115661"/>
    <w:rsid w:val="0012043E"/>
    <w:rsid w:val="001E118C"/>
    <w:rsid w:val="002821D2"/>
    <w:rsid w:val="0028345B"/>
    <w:rsid w:val="002B661B"/>
    <w:rsid w:val="00423038"/>
    <w:rsid w:val="00435ED6"/>
    <w:rsid w:val="00496B11"/>
    <w:rsid w:val="004F04F9"/>
    <w:rsid w:val="00503C3B"/>
    <w:rsid w:val="005D4230"/>
    <w:rsid w:val="005F3939"/>
    <w:rsid w:val="006078AA"/>
    <w:rsid w:val="00647F39"/>
    <w:rsid w:val="006513AB"/>
    <w:rsid w:val="00672BB5"/>
    <w:rsid w:val="00694816"/>
    <w:rsid w:val="00715DAF"/>
    <w:rsid w:val="007D1402"/>
    <w:rsid w:val="00807624"/>
    <w:rsid w:val="00894956"/>
    <w:rsid w:val="009D4C43"/>
    <w:rsid w:val="00BB4E39"/>
    <w:rsid w:val="00C301CB"/>
    <w:rsid w:val="00CB1DD1"/>
    <w:rsid w:val="00CC77D1"/>
    <w:rsid w:val="00CD4914"/>
    <w:rsid w:val="00CD717C"/>
    <w:rsid w:val="00CF3715"/>
    <w:rsid w:val="00D10D7C"/>
    <w:rsid w:val="00D376FA"/>
    <w:rsid w:val="00DD510D"/>
    <w:rsid w:val="00DF22D7"/>
    <w:rsid w:val="00E5561A"/>
    <w:rsid w:val="00EC2BF3"/>
    <w:rsid w:val="00EE3EB0"/>
    <w:rsid w:val="00F613BD"/>
    <w:rsid w:val="00F8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EB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C60203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C60203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A630AC"/>
    <w:rsid w:val="00BA1304"/>
    <w:rsid w:val="00C6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0203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  <w:style w:type="paragraph" w:customStyle="1" w:styleId="2862EE69263244AEB292050F952BA9D7">
    <w:name w:val="2862EE69263244AEB292050F952BA9D7"/>
    <w:rsid w:val="00C60203"/>
  </w:style>
  <w:style w:type="paragraph" w:customStyle="1" w:styleId="C8D9CD138351481C9D7D9ACF25E3A351">
    <w:name w:val="C8D9CD138351481C9D7D9ACF25E3A351"/>
    <w:rsid w:val="00C602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25</TotalTime>
  <Pages>2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Přemek</cp:lastModifiedBy>
  <cp:revision>3</cp:revision>
  <dcterms:created xsi:type="dcterms:W3CDTF">2012-05-27T09:38:00Z</dcterms:created>
  <dcterms:modified xsi:type="dcterms:W3CDTF">2012-05-27T10:03:00Z</dcterms:modified>
</cp:coreProperties>
</file>