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Pr="000521C3" w:rsidRDefault="00D10D7C">
      <w:pPr>
        <w:rPr>
          <w:lang w:val="sk-SK"/>
        </w:rPr>
      </w:pPr>
    </w:p>
    <w:p w:rsidR="00115661" w:rsidRPr="000521C3" w:rsidRDefault="00D10D7C" w:rsidP="00435ED6">
      <w:pPr>
        <w:pStyle w:val="Nadpis1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E1A2E">
            <w:rPr>
              <w:color w:val="auto"/>
              <w:lang w:val="sk-SK"/>
            </w:rPr>
            <w:t>DIPLOMOVÉ</w:t>
          </w:r>
        </w:sdtContent>
      </w:sdt>
      <w:r w:rsidR="00435ED6" w:rsidRPr="000521C3">
        <w:rPr>
          <w:color w:val="auto"/>
          <w:lang w:val="sk-SK"/>
        </w:rPr>
        <w:t xml:space="preserve"> </w:t>
      </w:r>
      <w:r w:rsidRPr="000521C3">
        <w:rPr>
          <w:color w:val="auto"/>
          <w:lang w:val="sk-SK"/>
        </w:rPr>
        <w:t>PRÁCE</w:t>
      </w:r>
    </w:p>
    <w:p w:rsidR="00D10D7C" w:rsidRPr="000521C3" w:rsidRDefault="00D10D7C" w:rsidP="00435ED6">
      <w:pPr>
        <w:pStyle w:val="Nadpis3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E1A2E">
            <w:rPr>
              <w:color w:val="auto"/>
              <w:lang w:val="sk-SK"/>
            </w:rPr>
            <w:t>VEDOUCÍHO</w:t>
          </w:r>
        </w:sdtContent>
      </w:sdt>
    </w:p>
    <w:p w:rsidR="00435ED6" w:rsidRPr="000521C3" w:rsidRDefault="00435ED6" w:rsidP="00D10D7C">
      <w:pPr>
        <w:tabs>
          <w:tab w:val="left" w:pos="3480"/>
        </w:tabs>
        <w:rPr>
          <w:lang w:val="sk-SK"/>
        </w:rPr>
      </w:pPr>
    </w:p>
    <w:p w:rsidR="00D10D7C" w:rsidRPr="000521C3" w:rsidRDefault="00D10D7C" w:rsidP="00435ED6">
      <w:pPr>
        <w:tabs>
          <w:tab w:val="left" w:pos="2280"/>
        </w:tabs>
        <w:rPr>
          <w:i/>
          <w:lang w:val="sk-SK"/>
        </w:rPr>
      </w:pPr>
      <w:r w:rsidRPr="000521C3">
        <w:rPr>
          <w:lang w:val="sk-SK"/>
        </w:rPr>
        <w:t>JMÉNO STUDENTA:</w:t>
      </w:r>
      <w:r w:rsidR="00435ED6" w:rsidRPr="000521C3">
        <w:rPr>
          <w:b/>
          <w:i/>
          <w:lang w:val="sk-SK"/>
        </w:rPr>
        <w:t xml:space="preserve"> </w:t>
      </w:r>
      <w:proofErr w:type="spellStart"/>
      <w:r w:rsidR="00CE1A2E">
        <w:rPr>
          <w:lang w:val="sk-SK"/>
        </w:rPr>
        <w:t>Jan</w:t>
      </w:r>
      <w:proofErr w:type="spellEnd"/>
      <w:r w:rsidR="00CE1A2E">
        <w:rPr>
          <w:lang w:val="sk-SK"/>
        </w:rPr>
        <w:t xml:space="preserve"> Paul</w:t>
      </w:r>
      <w:r w:rsidR="00435ED6" w:rsidRPr="000521C3">
        <w:rPr>
          <w:lang w:val="sk-SK"/>
        </w:rPr>
        <w:t xml:space="preserve">                                                  </w:t>
      </w:r>
      <w:r w:rsidR="00435ED6" w:rsidRPr="000521C3">
        <w:rPr>
          <w:b/>
          <w:i/>
          <w:lang w:val="sk-SK"/>
        </w:rPr>
        <w:t xml:space="preserve">                                                                         </w:t>
      </w:r>
    </w:p>
    <w:p w:rsidR="00A7182D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NÁZEV PRÁCE:</w:t>
      </w:r>
      <w:r w:rsidR="00A7182D" w:rsidRPr="00A7182D">
        <w:t xml:space="preserve"> </w:t>
      </w:r>
      <w:proofErr w:type="spellStart"/>
      <w:r w:rsidR="00A7182D" w:rsidRPr="00A7182D">
        <w:rPr>
          <w:lang w:val="sk-SK"/>
        </w:rPr>
        <w:t>Lawyers</w:t>
      </w:r>
      <w:proofErr w:type="spellEnd"/>
      <w:r w:rsidR="00A7182D" w:rsidRPr="00A7182D">
        <w:rPr>
          <w:lang w:val="sk-SK"/>
        </w:rPr>
        <w:t xml:space="preserve">, </w:t>
      </w:r>
      <w:proofErr w:type="spellStart"/>
      <w:r w:rsidR="00A7182D" w:rsidRPr="00A7182D">
        <w:rPr>
          <w:lang w:val="sk-SK"/>
        </w:rPr>
        <w:t>Guns</w:t>
      </w:r>
      <w:proofErr w:type="spellEnd"/>
      <w:r w:rsidR="00A7182D" w:rsidRPr="00A7182D">
        <w:rPr>
          <w:lang w:val="sk-SK"/>
        </w:rPr>
        <w:t xml:space="preserve"> and Money (and </w:t>
      </w:r>
      <w:proofErr w:type="spellStart"/>
      <w:r w:rsidR="00A7182D" w:rsidRPr="00A7182D">
        <w:rPr>
          <w:lang w:val="sk-SK"/>
        </w:rPr>
        <w:t>Fear</w:t>
      </w:r>
      <w:proofErr w:type="spellEnd"/>
      <w:r w:rsidR="00A7182D" w:rsidRPr="00A7182D">
        <w:rPr>
          <w:lang w:val="sk-SK"/>
        </w:rPr>
        <w:t xml:space="preserve">): Analýza byrokratického pole a </w:t>
      </w:r>
      <w:proofErr w:type="spellStart"/>
      <w:r w:rsidR="00A7182D" w:rsidRPr="00A7182D">
        <w:rPr>
          <w:lang w:val="sk-SK"/>
        </w:rPr>
        <w:t>reprodukce</w:t>
      </w:r>
      <w:proofErr w:type="spellEnd"/>
      <w:r w:rsidR="00A7182D" w:rsidRPr="00A7182D">
        <w:rPr>
          <w:lang w:val="sk-SK"/>
        </w:rPr>
        <w:t xml:space="preserve"> </w:t>
      </w:r>
      <w:proofErr w:type="spellStart"/>
      <w:r w:rsidR="00A7182D" w:rsidRPr="00A7182D">
        <w:rPr>
          <w:lang w:val="sk-SK"/>
        </w:rPr>
        <w:t>hrozeb</w:t>
      </w:r>
      <w:proofErr w:type="spellEnd"/>
      <w:r w:rsidR="00A7182D" w:rsidRPr="00A7182D">
        <w:rPr>
          <w:lang w:val="sk-SK"/>
        </w:rPr>
        <w:t xml:space="preserve"> v České </w:t>
      </w:r>
      <w:proofErr w:type="spellStart"/>
      <w:r w:rsidR="00A7182D" w:rsidRPr="00A7182D">
        <w:rPr>
          <w:lang w:val="sk-SK"/>
        </w:rPr>
        <w:t>republice</w:t>
      </w:r>
      <w:proofErr w:type="spellEnd"/>
      <w:r w:rsidR="00A7182D" w:rsidRPr="00A7182D">
        <w:rPr>
          <w:lang w:val="sk-SK"/>
        </w:rPr>
        <w:t xml:space="preserve"> 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 xml:space="preserve">HODNOTIL (u </w:t>
      </w:r>
      <w:proofErr w:type="spellStart"/>
      <w:r w:rsidRPr="000521C3">
        <w:rPr>
          <w:lang w:val="sk-SK"/>
        </w:rPr>
        <w:t>externích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vedoucích</w:t>
      </w:r>
      <w:proofErr w:type="spellEnd"/>
      <w:r w:rsidRPr="000521C3">
        <w:rPr>
          <w:lang w:val="sk-SK"/>
        </w:rPr>
        <w:t xml:space="preserve"> uveďte </w:t>
      </w:r>
      <w:proofErr w:type="spellStart"/>
      <w:r w:rsidRPr="000521C3">
        <w:rPr>
          <w:lang w:val="sk-SK"/>
        </w:rPr>
        <w:t>též</w:t>
      </w:r>
      <w:proofErr w:type="spellEnd"/>
      <w:r w:rsidRPr="000521C3">
        <w:rPr>
          <w:lang w:val="sk-SK"/>
        </w:rPr>
        <w:t xml:space="preserve"> adresu a </w:t>
      </w:r>
      <w:proofErr w:type="spellStart"/>
      <w:r w:rsidRPr="000521C3">
        <w:rPr>
          <w:lang w:val="sk-SK"/>
        </w:rPr>
        <w:t>funkci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firmě</w:t>
      </w:r>
      <w:proofErr w:type="spellEnd"/>
      <w:r w:rsidRPr="000521C3">
        <w:rPr>
          <w:lang w:val="sk-SK"/>
        </w:rPr>
        <w:t>):</w:t>
      </w:r>
      <w:r w:rsidR="00435ED6" w:rsidRPr="000521C3">
        <w:rPr>
          <w:lang w:val="sk-SK"/>
        </w:rPr>
        <w:t xml:space="preserve"> </w:t>
      </w:r>
      <w:r w:rsidR="00A15DA2" w:rsidRPr="000521C3">
        <w:rPr>
          <w:lang w:val="sk-SK"/>
        </w:rPr>
        <w:t>Ľubomír Lupták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CÍL PRÁCE (</w:t>
      </w:r>
      <w:proofErr w:type="spellStart"/>
      <w:r w:rsidRPr="000521C3">
        <w:rPr>
          <w:b/>
          <w:lang w:val="sk-SK"/>
        </w:rPr>
        <w:t>jaký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a do </w:t>
      </w:r>
      <w:proofErr w:type="spellStart"/>
      <w:r w:rsidRPr="000521C3">
        <w:rPr>
          <w:b/>
          <w:lang w:val="sk-SK"/>
        </w:rPr>
        <w:t>jaké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míry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naplněn</w:t>
      </w:r>
      <w:proofErr w:type="spellEnd"/>
      <w:r w:rsidRPr="000521C3">
        <w:rPr>
          <w:b/>
          <w:lang w:val="sk-SK"/>
        </w:rPr>
        <w:t>)</w:t>
      </w:r>
    </w:p>
    <w:p w:rsidR="002821D2" w:rsidRPr="000521C3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sa vo svojej práci snaží </w:t>
      </w:r>
      <w:r w:rsidR="00A7182D">
        <w:rPr>
          <w:sz w:val="20"/>
          <w:szCs w:val="20"/>
          <w:lang w:val="sk-SK"/>
        </w:rPr>
        <w:t>uchopiť transformáciu spravodajských služieb v Českej republike v posledných dekádach a vytvoriť základňu pre ďalší výskum v tejto oblasti</w:t>
      </w:r>
      <w:r w:rsidR="007776A2">
        <w:rPr>
          <w:sz w:val="20"/>
          <w:szCs w:val="20"/>
          <w:lang w:val="sk-SK"/>
        </w:rPr>
        <w:t>. C</w:t>
      </w:r>
      <w:r w:rsidR="005C7636">
        <w:rPr>
          <w:sz w:val="20"/>
          <w:szCs w:val="20"/>
          <w:lang w:val="sk-SK"/>
        </w:rPr>
        <w:t>ieľ sa podarilo naplniť</w:t>
      </w:r>
      <w:r w:rsidR="007C0D37">
        <w:rPr>
          <w:sz w:val="20"/>
          <w:szCs w:val="20"/>
          <w:lang w:val="sk-SK"/>
        </w:rPr>
        <w:t xml:space="preserve"> a</w:t>
      </w:r>
      <w:bookmarkStart w:id="0" w:name="_GoBack"/>
      <w:bookmarkEnd w:id="0"/>
      <w:r w:rsidR="007C0D37">
        <w:rPr>
          <w:sz w:val="20"/>
          <w:szCs w:val="20"/>
          <w:lang w:val="sk-SK"/>
        </w:rPr>
        <w:t xml:space="preserve"> do značnej miery prekonať</w:t>
      </w:r>
      <w:r w:rsidR="005C7636">
        <w:rPr>
          <w:sz w:val="20"/>
          <w:szCs w:val="20"/>
          <w:lang w:val="sk-SK"/>
        </w:rPr>
        <w:t>.</w:t>
      </w:r>
      <w:r w:rsidR="00DB2089" w:rsidRPr="000521C3">
        <w:rPr>
          <w:sz w:val="20"/>
          <w:szCs w:val="20"/>
          <w:lang w:val="sk-SK"/>
        </w:rPr>
        <w:t xml:space="preserve">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OBSAHOVÉ ZPRACOVÁNÍ (</w:t>
      </w:r>
      <w:proofErr w:type="spellStart"/>
      <w:r w:rsidRPr="000521C3">
        <w:rPr>
          <w:b/>
          <w:lang w:val="sk-SK"/>
        </w:rPr>
        <w:t>náročnost</w:t>
      </w:r>
      <w:proofErr w:type="spellEnd"/>
      <w:r w:rsidRPr="000521C3">
        <w:rPr>
          <w:b/>
          <w:lang w:val="sk-SK"/>
        </w:rPr>
        <w:t xml:space="preserve">, </w:t>
      </w:r>
      <w:proofErr w:type="spellStart"/>
      <w:r w:rsidRPr="000521C3">
        <w:rPr>
          <w:b/>
          <w:lang w:val="sk-SK"/>
        </w:rPr>
        <w:t>tvůrčí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přístup</w:t>
      </w:r>
      <w:proofErr w:type="spellEnd"/>
      <w:r w:rsidRPr="000521C3">
        <w:rPr>
          <w:b/>
          <w:lang w:val="sk-SK"/>
        </w:rPr>
        <w:t xml:space="preserve">, proporcionalita vlastní práce, </w:t>
      </w:r>
      <w:proofErr w:type="spellStart"/>
      <w:r w:rsidRPr="000521C3">
        <w:rPr>
          <w:b/>
          <w:lang w:val="sk-SK"/>
        </w:rPr>
        <w:t>vhodnost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příloh</w:t>
      </w:r>
      <w:proofErr w:type="spellEnd"/>
      <w:r w:rsidRPr="000521C3">
        <w:rPr>
          <w:b/>
          <w:lang w:val="sk-SK"/>
        </w:rPr>
        <w:t>)</w:t>
      </w:r>
    </w:p>
    <w:p w:rsidR="00AE394D" w:rsidRDefault="006F01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si zvolil </w:t>
      </w:r>
      <w:r w:rsidR="00A7182D">
        <w:rPr>
          <w:sz w:val="20"/>
          <w:szCs w:val="20"/>
          <w:lang w:val="sk-SK"/>
        </w:rPr>
        <w:t xml:space="preserve">mimoriadne originálny výskumný </w:t>
      </w:r>
      <w:r w:rsidR="007776A2">
        <w:rPr>
          <w:sz w:val="20"/>
          <w:szCs w:val="20"/>
          <w:lang w:val="sk-SK"/>
        </w:rPr>
        <w:t xml:space="preserve">problém, </w:t>
      </w:r>
      <w:r w:rsidR="00A7182D">
        <w:rPr>
          <w:sz w:val="20"/>
          <w:szCs w:val="20"/>
          <w:lang w:val="sk-SK"/>
        </w:rPr>
        <w:t>ktorý je z pohľadu študenta magisterského štúdia priam na obzore možností výskumu, no rozhodne patrí k problémom nesúcim vysokú spoločenskú závažnosť. Spracovania tohto problému sa zhostil za pomoci kreatívnej fúzie konceptov z oblasti kritických bezpečnostných štúdií a kritickej politickej sociológie, ktorá bola informovaná dlhodobou (a do značnej miery úspešnou) snahou o preniknutie do inak uzavretého spravodajského terénu. V tomto ohľade predkladaná práca vyčnieva veľmi vysoko nad štandardy magisterského štúdia a predstavuje celok, na ktorom by sa dali stavať podstatne ambicióznejšie texty. Autorov očividný živý záujem o fungovanie spravodajského sveta, skĺbený s programovo kritickou perspektívou, tak viedol k vytvoreniu skutočne vyspelého analytického textu.</w:t>
      </w:r>
      <w:r w:rsidR="00AE394D">
        <w:rPr>
          <w:sz w:val="20"/>
          <w:szCs w:val="20"/>
          <w:lang w:val="sk-SK"/>
        </w:rPr>
        <w:t xml:space="preserve"> Etické a praktické úskalia spojené s terénnym výskumom autor prekonáva suverénne, </w:t>
      </w:r>
      <w:proofErr w:type="spellStart"/>
      <w:r w:rsidR="00AE394D">
        <w:rPr>
          <w:sz w:val="20"/>
          <w:szCs w:val="20"/>
          <w:lang w:val="sk-SK"/>
        </w:rPr>
        <w:t>reflektívny</w:t>
      </w:r>
      <w:proofErr w:type="spellEnd"/>
      <w:r w:rsidR="00AE394D">
        <w:rPr>
          <w:sz w:val="20"/>
          <w:szCs w:val="20"/>
          <w:lang w:val="sk-SK"/>
        </w:rPr>
        <w:t xml:space="preserve"> štýl, ktorým sú napísané pasáže venované jeho postupom, ako aj spôsob práce s informáciami, ktoré získal v rozhovoroch, naznačujú, že má k obyvateľom svojho výskumného terénu viac než korektný vzťah. Práca s inak pomerne náročnými konceptmi je bezproblémová </w:t>
      </w:r>
      <w:r w:rsidR="007C0D37">
        <w:rPr>
          <w:sz w:val="20"/>
          <w:szCs w:val="20"/>
          <w:lang w:val="sk-SK"/>
        </w:rPr>
        <w:t>a </w:t>
      </w:r>
      <w:proofErr w:type="spellStart"/>
      <w:r w:rsidR="007C0D37">
        <w:rPr>
          <w:sz w:val="20"/>
          <w:szCs w:val="20"/>
          <w:lang w:val="sk-SK"/>
        </w:rPr>
        <w:t>nepostráda</w:t>
      </w:r>
      <w:proofErr w:type="spellEnd"/>
      <w:r w:rsidR="007C0D37">
        <w:rPr>
          <w:sz w:val="20"/>
          <w:szCs w:val="20"/>
          <w:lang w:val="sk-SK"/>
        </w:rPr>
        <w:t xml:space="preserve"> kreativitu. </w:t>
      </w:r>
      <w:r w:rsidR="00AE394D">
        <w:rPr>
          <w:sz w:val="20"/>
          <w:szCs w:val="20"/>
          <w:lang w:val="sk-SK"/>
        </w:rPr>
        <w:t xml:space="preserve">Integrácia </w:t>
      </w:r>
      <w:proofErr w:type="spellStart"/>
      <w:r w:rsidR="00AE394D">
        <w:rPr>
          <w:sz w:val="20"/>
          <w:szCs w:val="20"/>
          <w:lang w:val="sk-SK"/>
        </w:rPr>
        <w:t>popkultúrnych</w:t>
      </w:r>
      <w:proofErr w:type="spellEnd"/>
      <w:r w:rsidR="00AE394D">
        <w:rPr>
          <w:sz w:val="20"/>
          <w:szCs w:val="20"/>
          <w:lang w:val="sk-SK"/>
        </w:rPr>
        <w:t xml:space="preserve"> artefaktov do práce pôsobí vyslovene oživujúcim dojmom a predstavuje ďalší so smerov, ktorý by sa dal v prípade prehĺbenia teoretickej a metodologickej </w:t>
      </w:r>
      <w:proofErr w:type="spellStart"/>
      <w:r w:rsidR="00AE394D">
        <w:rPr>
          <w:sz w:val="20"/>
          <w:szCs w:val="20"/>
          <w:lang w:val="sk-SK"/>
        </w:rPr>
        <w:t>sofistikácie</w:t>
      </w:r>
      <w:proofErr w:type="spellEnd"/>
      <w:r w:rsidR="00AE394D">
        <w:rPr>
          <w:sz w:val="20"/>
          <w:szCs w:val="20"/>
          <w:lang w:val="sk-SK"/>
        </w:rPr>
        <w:t xml:space="preserve"> zúročiť pri ďalšom výskume. V tomto zmysle môže byť počiatočná explicitne vymedzená ambícia formulovania otázok pre ďalší výskum pokladaná za ďalší cenný zdroj pridanej hodnoty predkladaného textu, ktorý je v rámci žánru diplomových prác v podstate unikátny.  </w:t>
      </w:r>
    </w:p>
    <w:p w:rsidR="00F74C1F" w:rsidRPr="000521C3" w:rsidRDefault="00AE39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FORMÁLNÍ ÚPRAVA (jazykový </w:t>
      </w:r>
      <w:proofErr w:type="spellStart"/>
      <w:r w:rsidRPr="000521C3">
        <w:rPr>
          <w:b/>
          <w:lang w:val="sk-SK"/>
        </w:rPr>
        <w:t>projev</w:t>
      </w:r>
      <w:proofErr w:type="spellEnd"/>
      <w:r w:rsidRPr="000521C3">
        <w:rPr>
          <w:b/>
          <w:lang w:val="sk-SK"/>
        </w:rPr>
        <w:t xml:space="preserve">, kvalita </w:t>
      </w:r>
      <w:proofErr w:type="spellStart"/>
      <w:r w:rsidRPr="000521C3">
        <w:rPr>
          <w:b/>
          <w:lang w:val="sk-SK"/>
        </w:rPr>
        <w:t>citací</w:t>
      </w:r>
      <w:proofErr w:type="spellEnd"/>
      <w:r w:rsidRPr="000521C3">
        <w:rPr>
          <w:b/>
          <w:lang w:val="sk-SK"/>
        </w:rPr>
        <w:t xml:space="preserve"> a používané </w:t>
      </w:r>
      <w:proofErr w:type="spellStart"/>
      <w:r w:rsidRPr="000521C3">
        <w:rPr>
          <w:b/>
          <w:lang w:val="sk-SK"/>
        </w:rPr>
        <w:t>literatury</w:t>
      </w:r>
      <w:proofErr w:type="spellEnd"/>
      <w:r w:rsidRPr="000521C3">
        <w:rPr>
          <w:b/>
          <w:lang w:val="sk-SK"/>
        </w:rPr>
        <w:t>, grafická úprava)</w:t>
      </w:r>
    </w:p>
    <w:p w:rsidR="002821D2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Pr</w:t>
      </w:r>
      <w:r w:rsidR="00E77CCE" w:rsidRPr="000521C3">
        <w:rPr>
          <w:sz w:val="20"/>
          <w:szCs w:val="20"/>
          <w:lang w:val="sk-SK"/>
        </w:rPr>
        <w:t>edkladan</w:t>
      </w:r>
      <w:r w:rsidR="000F5E04" w:rsidRPr="000521C3">
        <w:rPr>
          <w:sz w:val="20"/>
          <w:szCs w:val="20"/>
          <w:lang w:val="sk-SK"/>
        </w:rPr>
        <w:t>ý text</w:t>
      </w:r>
      <w:r w:rsidRPr="000521C3">
        <w:rPr>
          <w:sz w:val="20"/>
          <w:szCs w:val="20"/>
          <w:lang w:val="sk-SK"/>
        </w:rPr>
        <w:t xml:space="preserve"> spĺňa </w:t>
      </w:r>
      <w:r w:rsidR="005D4AD4" w:rsidRPr="000521C3">
        <w:rPr>
          <w:sz w:val="20"/>
          <w:szCs w:val="20"/>
          <w:lang w:val="sk-SK"/>
        </w:rPr>
        <w:t xml:space="preserve">formálne </w:t>
      </w:r>
      <w:r w:rsidRPr="000521C3">
        <w:rPr>
          <w:sz w:val="20"/>
          <w:szCs w:val="20"/>
          <w:lang w:val="sk-SK"/>
        </w:rPr>
        <w:t xml:space="preserve">požiadavky kladené na </w:t>
      </w:r>
      <w:r w:rsidR="00A7182D">
        <w:rPr>
          <w:sz w:val="20"/>
          <w:szCs w:val="20"/>
          <w:lang w:val="sk-SK"/>
        </w:rPr>
        <w:t>diplomové</w:t>
      </w:r>
      <w:r w:rsidRPr="000521C3">
        <w:rPr>
          <w:sz w:val="20"/>
          <w:szCs w:val="20"/>
          <w:lang w:val="sk-SK"/>
        </w:rPr>
        <w:t xml:space="preserve"> práce.</w:t>
      </w:r>
      <w:r w:rsidR="005D4AD4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>Text je dobre čitateľný</w:t>
      </w:r>
      <w:r w:rsidR="00A7182D">
        <w:rPr>
          <w:sz w:val="20"/>
          <w:szCs w:val="20"/>
          <w:lang w:val="sk-SK"/>
        </w:rPr>
        <w:t>, napísaný živým štýlom,</w:t>
      </w:r>
      <w:r w:rsidR="005115BE">
        <w:rPr>
          <w:sz w:val="20"/>
          <w:szCs w:val="20"/>
          <w:lang w:val="sk-SK"/>
        </w:rPr>
        <w:t> </w:t>
      </w:r>
      <w:r w:rsidR="00A7182D">
        <w:rPr>
          <w:sz w:val="20"/>
          <w:szCs w:val="20"/>
          <w:lang w:val="sk-SK"/>
        </w:rPr>
        <w:t xml:space="preserve">je </w:t>
      </w:r>
      <w:r w:rsidR="005115BE">
        <w:rPr>
          <w:sz w:val="20"/>
          <w:szCs w:val="20"/>
          <w:lang w:val="sk-SK"/>
        </w:rPr>
        <w:t>prehľadne štruktúrovaný</w:t>
      </w:r>
      <w:r w:rsidR="00A7182D">
        <w:rPr>
          <w:sz w:val="20"/>
          <w:szCs w:val="20"/>
          <w:lang w:val="sk-SK"/>
        </w:rPr>
        <w:t xml:space="preserve"> a</w:t>
      </w:r>
      <w:r w:rsidR="005D4AD4" w:rsidRPr="000521C3">
        <w:rPr>
          <w:sz w:val="20"/>
          <w:szCs w:val="20"/>
          <w:lang w:val="sk-SK"/>
        </w:rPr>
        <w:t xml:space="preserve"> referenčný systém je v</w:t>
      </w:r>
      <w:r w:rsidR="00A7182D">
        <w:rPr>
          <w:sz w:val="20"/>
          <w:szCs w:val="20"/>
          <w:lang w:val="sk-SK"/>
        </w:rPr>
        <w:t> </w:t>
      </w:r>
      <w:r w:rsidR="005D4AD4" w:rsidRPr="000521C3">
        <w:rPr>
          <w:sz w:val="20"/>
          <w:szCs w:val="20"/>
          <w:lang w:val="sk-SK"/>
        </w:rPr>
        <w:t>poriadku</w:t>
      </w:r>
      <w:r w:rsidR="00A7182D">
        <w:rPr>
          <w:sz w:val="20"/>
          <w:szCs w:val="20"/>
          <w:lang w:val="sk-SK"/>
        </w:rPr>
        <w:t>.</w:t>
      </w:r>
      <w:r w:rsidR="007776A2">
        <w:rPr>
          <w:sz w:val="20"/>
          <w:szCs w:val="20"/>
          <w:lang w:val="sk-SK"/>
        </w:rPr>
        <w:t xml:space="preserve"> </w:t>
      </w:r>
      <w:r w:rsidR="00A7182D">
        <w:rPr>
          <w:sz w:val="20"/>
          <w:szCs w:val="20"/>
          <w:lang w:val="sk-SK"/>
        </w:rPr>
        <w:t>O</w:t>
      </w:r>
      <w:r w:rsidR="00755DE6">
        <w:rPr>
          <w:sz w:val="20"/>
          <w:szCs w:val="20"/>
          <w:lang w:val="sk-SK"/>
        </w:rPr>
        <w:t xml:space="preserve">bjem </w:t>
      </w:r>
      <w:r w:rsidR="007776A2">
        <w:rPr>
          <w:sz w:val="20"/>
          <w:szCs w:val="20"/>
          <w:lang w:val="sk-SK"/>
        </w:rPr>
        <w:t xml:space="preserve">štylistických </w:t>
      </w:r>
      <w:proofErr w:type="spellStart"/>
      <w:r w:rsidR="007776A2">
        <w:rPr>
          <w:sz w:val="20"/>
          <w:szCs w:val="20"/>
          <w:lang w:val="sk-SK"/>
        </w:rPr>
        <w:t>prehmatov</w:t>
      </w:r>
      <w:proofErr w:type="spellEnd"/>
      <w:r w:rsidR="007776A2">
        <w:rPr>
          <w:sz w:val="20"/>
          <w:szCs w:val="20"/>
          <w:lang w:val="sk-SK"/>
        </w:rPr>
        <w:t xml:space="preserve"> a preklepov je </w:t>
      </w:r>
      <w:r w:rsidR="00A7182D">
        <w:rPr>
          <w:sz w:val="20"/>
          <w:szCs w:val="20"/>
          <w:lang w:val="sk-SK"/>
        </w:rPr>
        <w:t>minimálny</w:t>
      </w:r>
      <w:r w:rsidR="005D4AD4" w:rsidRPr="000521C3">
        <w:rPr>
          <w:sz w:val="20"/>
          <w:szCs w:val="20"/>
          <w:lang w:val="sk-SK"/>
        </w:rPr>
        <w:t xml:space="preserve">. </w:t>
      </w:r>
    </w:p>
    <w:p w:rsidR="00A7182D" w:rsidRPr="000521C3" w:rsidRDefault="00A718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STRUČNÝ CELKOVÝ KOMENTÁŘ (silné a slabé stránky práce, </w:t>
      </w:r>
      <w:proofErr w:type="spellStart"/>
      <w:r w:rsidRPr="000521C3">
        <w:rPr>
          <w:b/>
          <w:lang w:val="sk-SK"/>
        </w:rPr>
        <w:t>zdůvodnění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hodnocení</w:t>
      </w:r>
      <w:proofErr w:type="spellEnd"/>
      <w:r w:rsidRPr="000521C3">
        <w:rPr>
          <w:b/>
          <w:lang w:val="sk-SK"/>
        </w:rPr>
        <w:t>)</w:t>
      </w:r>
    </w:p>
    <w:p w:rsidR="00AE394D" w:rsidRDefault="00A718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Autorovi sa podarilo prekladanou prácou vytvoriť viac než solídnu základňu pre ďalší výskum v tejto </w:t>
      </w:r>
      <w:r w:rsidR="00AE394D">
        <w:rPr>
          <w:sz w:val="20"/>
          <w:szCs w:val="20"/>
          <w:lang w:val="sk-SK"/>
        </w:rPr>
        <w:t xml:space="preserve">inak nie príliš dobre zmapovanej </w:t>
      </w:r>
      <w:r>
        <w:rPr>
          <w:sz w:val="20"/>
          <w:szCs w:val="20"/>
          <w:lang w:val="sk-SK"/>
        </w:rPr>
        <w:t>oblasti</w:t>
      </w:r>
      <w:r w:rsidR="00AE394D">
        <w:rPr>
          <w:sz w:val="20"/>
          <w:szCs w:val="20"/>
          <w:lang w:val="sk-SK"/>
        </w:rPr>
        <w:t xml:space="preserve"> a dúfam, že túto základňu bude aj naďalej zušľachťovať. Rád by som vyzdvihol fakt, že sa autor po väčšinu svojho štúdia so stále väčším sústredením a stále väčšou invenciou venuje jednej téme a súdiac podľa tejto práce, jeho prehlbujúca sa špecializácia prináša svoje plody. </w:t>
      </w:r>
    </w:p>
    <w:p w:rsidR="005115BE" w:rsidRPr="000521C3" w:rsidRDefault="00A718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OTÁZKY A PŘIPOMÍNKY URČENÉ K ROZPRAVĚ PŘI OBHAJOBĚ</w:t>
      </w:r>
    </w:p>
    <w:p w:rsidR="00A9030B" w:rsidRPr="000521C3" w:rsidRDefault="002A2A09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 by sa mohol pokúsiť </w:t>
      </w:r>
      <w:r w:rsidR="007C0D37">
        <w:rPr>
          <w:sz w:val="20"/>
          <w:szCs w:val="20"/>
          <w:lang w:val="sk-SK"/>
        </w:rPr>
        <w:t xml:space="preserve">načrtnúť základné línie transformácie českého spravodajského sveta po revolúcii v roku 1989 a dať ich do súvislosti s transformáciami v oblasti politickej.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NAVRHOVANÁ ZNÁMKA</w:t>
      </w:r>
    </w:p>
    <w:p w:rsidR="00D10D7C" w:rsidRPr="000521C3" w:rsidRDefault="007C0D3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Navrhujem prácu hodnotiť známkou „výborne“ a domnievam sa, že študentovi by mala byť udelená pochvala dekana</w:t>
      </w:r>
      <w:r w:rsidR="002A2A09">
        <w:rPr>
          <w:sz w:val="20"/>
          <w:szCs w:val="20"/>
          <w:lang w:val="sk-SK"/>
        </w:rPr>
        <w:t>.</w:t>
      </w: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D10D7C" w:rsidRPr="000521C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proofErr w:type="spellStart"/>
      <w:r w:rsidRPr="000521C3">
        <w:rPr>
          <w:lang w:val="sk-SK"/>
        </w:rPr>
        <w:t>Datum</w:t>
      </w:r>
      <w:proofErr w:type="spellEnd"/>
      <w:r w:rsidRPr="000521C3">
        <w:rPr>
          <w:lang w:val="sk-SK"/>
        </w:rPr>
        <w:t xml:space="preserve">: </w:t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Pr="000521C3">
        <w:rPr>
          <w:lang w:val="sk-SK"/>
        </w:rPr>
        <w:t>Podpis: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</w:p>
    <w:sectPr w:rsidR="00D10D7C" w:rsidRPr="00052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53" w:rsidRDefault="00950F53" w:rsidP="00D10D7C">
      <w:pPr>
        <w:spacing w:after="0" w:line="240" w:lineRule="auto"/>
      </w:pPr>
      <w:r>
        <w:separator/>
      </w:r>
    </w:p>
  </w:endnote>
  <w:endnote w:type="continuationSeparator" w:id="0">
    <w:p w:rsidR="00950F53" w:rsidRDefault="00950F5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53" w:rsidRDefault="00950F53" w:rsidP="00D10D7C">
      <w:pPr>
        <w:spacing w:after="0" w:line="240" w:lineRule="auto"/>
      </w:pPr>
      <w:r>
        <w:separator/>
      </w:r>
    </w:p>
  </w:footnote>
  <w:footnote w:type="continuationSeparator" w:id="0">
    <w:p w:rsidR="00950F53" w:rsidRDefault="00950F5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 w:rsidP="00DB208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C90C94" wp14:editId="1FF45C6A">
          <wp:simplePos x="0" y="0"/>
          <wp:positionH relativeFrom="column">
            <wp:posOffset>-80645</wp:posOffset>
          </wp:positionH>
          <wp:positionV relativeFrom="paragraph">
            <wp:posOffset>-202565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30" w:rsidRPr="00D10D7C" w:rsidRDefault="00657330" w:rsidP="00DB2089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363"/>
    <w:rsid w:val="000521C3"/>
    <w:rsid w:val="00056A57"/>
    <w:rsid w:val="000F5E04"/>
    <w:rsid w:val="00115661"/>
    <w:rsid w:val="0012043E"/>
    <w:rsid w:val="0014178A"/>
    <w:rsid w:val="00164269"/>
    <w:rsid w:val="001642C6"/>
    <w:rsid w:val="001E6A36"/>
    <w:rsid w:val="00201C7C"/>
    <w:rsid w:val="00214F66"/>
    <w:rsid w:val="00252A80"/>
    <w:rsid w:val="002821D2"/>
    <w:rsid w:val="002A2A09"/>
    <w:rsid w:val="0030247D"/>
    <w:rsid w:val="00435ED6"/>
    <w:rsid w:val="004E3CC3"/>
    <w:rsid w:val="005115BE"/>
    <w:rsid w:val="005418FF"/>
    <w:rsid w:val="005C7636"/>
    <w:rsid w:val="005D4AD4"/>
    <w:rsid w:val="00657330"/>
    <w:rsid w:val="00694816"/>
    <w:rsid w:val="006A7F50"/>
    <w:rsid w:val="006E2DEE"/>
    <w:rsid w:val="006F0106"/>
    <w:rsid w:val="006F0143"/>
    <w:rsid w:val="00755DE6"/>
    <w:rsid w:val="00761526"/>
    <w:rsid w:val="007776A2"/>
    <w:rsid w:val="00795909"/>
    <w:rsid w:val="007A5CD5"/>
    <w:rsid w:val="007C0D37"/>
    <w:rsid w:val="007C724C"/>
    <w:rsid w:val="00873A38"/>
    <w:rsid w:val="00950F53"/>
    <w:rsid w:val="009B2FBE"/>
    <w:rsid w:val="009F2653"/>
    <w:rsid w:val="00A15DA2"/>
    <w:rsid w:val="00A231D5"/>
    <w:rsid w:val="00A7182D"/>
    <w:rsid w:val="00A82D77"/>
    <w:rsid w:val="00A9030B"/>
    <w:rsid w:val="00AB2E66"/>
    <w:rsid w:val="00AE394D"/>
    <w:rsid w:val="00AF3E02"/>
    <w:rsid w:val="00B12D79"/>
    <w:rsid w:val="00B20F18"/>
    <w:rsid w:val="00B3086A"/>
    <w:rsid w:val="00BD6BC3"/>
    <w:rsid w:val="00C301CB"/>
    <w:rsid w:val="00C86682"/>
    <w:rsid w:val="00CE1A2E"/>
    <w:rsid w:val="00CF154C"/>
    <w:rsid w:val="00D10D7C"/>
    <w:rsid w:val="00D80B5C"/>
    <w:rsid w:val="00DB2089"/>
    <w:rsid w:val="00DC450A"/>
    <w:rsid w:val="00DD0EAD"/>
    <w:rsid w:val="00DD3449"/>
    <w:rsid w:val="00E77CCE"/>
    <w:rsid w:val="00E9443D"/>
    <w:rsid w:val="00F57E7F"/>
    <w:rsid w:val="00F74C1F"/>
    <w:rsid w:val="00F777D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F6E47"/>
    <w:rsid w:val="00582015"/>
    <w:rsid w:val="007F2B48"/>
    <w:rsid w:val="0080282D"/>
    <w:rsid w:val="00A630AC"/>
    <w:rsid w:val="00AA3685"/>
    <w:rsid w:val="00B55860"/>
    <w:rsid w:val="00BA1304"/>
    <w:rsid w:val="00D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Lubo</cp:lastModifiedBy>
  <cp:revision>3</cp:revision>
  <dcterms:created xsi:type="dcterms:W3CDTF">2012-05-27T21:51:00Z</dcterms:created>
  <dcterms:modified xsi:type="dcterms:W3CDTF">2012-05-28T08:54:00Z</dcterms:modified>
</cp:coreProperties>
</file>