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7E" w:rsidRDefault="00D6067E" w:rsidP="004C6533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6067E" w:rsidTr="007537CD">
        <w:tc>
          <w:tcPr>
            <w:tcW w:w="4606" w:type="dxa"/>
          </w:tcPr>
          <w:p w:rsidR="00D6067E" w:rsidRDefault="00D6067E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60F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D6067E" w:rsidRPr="00E5207E" w:rsidRDefault="00D6067E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D6067E" w:rsidRDefault="00D6067E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6067E" w:rsidRDefault="00D6067E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D6067E" w:rsidRDefault="00D6067E" w:rsidP="004C6533">
      <w:pPr>
        <w:jc w:val="both"/>
        <w:rPr>
          <w:b/>
          <w:bCs/>
          <w:sz w:val="24"/>
          <w:szCs w:val="24"/>
        </w:rPr>
      </w:pPr>
    </w:p>
    <w:p w:rsidR="00D6067E" w:rsidRDefault="00D6067E" w:rsidP="004C6533">
      <w:pPr>
        <w:jc w:val="both"/>
      </w:pPr>
      <w:r>
        <w:rPr>
          <w:b/>
          <w:bCs/>
        </w:rPr>
        <w:t>Práce</w:t>
      </w:r>
      <w:r>
        <w:t>: bakalářská</w:t>
      </w:r>
    </w:p>
    <w:p w:rsidR="00D6067E" w:rsidRDefault="00D6067E" w:rsidP="004C6533">
      <w:pPr>
        <w:jc w:val="both"/>
      </w:pPr>
    </w:p>
    <w:p w:rsidR="00D6067E" w:rsidRDefault="00D6067E" w:rsidP="004C6533">
      <w:pPr>
        <w:jc w:val="both"/>
      </w:pPr>
      <w:r>
        <w:rPr>
          <w:b/>
          <w:bCs/>
        </w:rPr>
        <w:t>Posudek</w:t>
      </w:r>
      <w:r>
        <w:t>: vedoucího</w:t>
      </w:r>
    </w:p>
    <w:p w:rsidR="00D6067E" w:rsidRDefault="00D6067E" w:rsidP="004C6533">
      <w:pPr>
        <w:jc w:val="both"/>
      </w:pPr>
    </w:p>
    <w:p w:rsidR="00D6067E" w:rsidRDefault="00D6067E" w:rsidP="004C6533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D6067E" w:rsidRDefault="00D6067E" w:rsidP="004C6533">
      <w:pPr>
        <w:jc w:val="both"/>
        <w:rPr>
          <w:b/>
          <w:bCs/>
        </w:rPr>
      </w:pPr>
    </w:p>
    <w:p w:rsidR="00D6067E" w:rsidRDefault="00D6067E" w:rsidP="004C6533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Pr="00431F3A">
        <w:t>Vendula Pudivítrová</w:t>
      </w:r>
    </w:p>
    <w:p w:rsidR="00D6067E" w:rsidRDefault="00D6067E" w:rsidP="004C6533">
      <w:pPr>
        <w:jc w:val="both"/>
      </w:pPr>
    </w:p>
    <w:p w:rsidR="00D6067E" w:rsidRDefault="00D6067E" w:rsidP="004C6533">
      <w:r>
        <w:rPr>
          <w:b/>
          <w:bCs/>
        </w:rPr>
        <w:t>Název práce</w:t>
      </w:r>
      <w:r>
        <w:t>: Karel Raška - výzkum pravých neštovic Karlem Raškou</w:t>
      </w:r>
    </w:p>
    <w:p w:rsidR="00D6067E" w:rsidRDefault="00D6067E" w:rsidP="004C6533">
      <w:pPr>
        <w:pBdr>
          <w:bottom w:val="single" w:sz="6" w:space="1" w:color="auto"/>
        </w:pBdr>
        <w:jc w:val="both"/>
      </w:pPr>
    </w:p>
    <w:p w:rsidR="00D6067E" w:rsidRDefault="00D6067E" w:rsidP="004C6533">
      <w:pPr>
        <w:jc w:val="both"/>
      </w:pPr>
    </w:p>
    <w:p w:rsidR="00D6067E" w:rsidRPr="00F91643" w:rsidRDefault="00D6067E" w:rsidP="004C653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D6067E" w:rsidRDefault="00D6067E" w:rsidP="004C6533">
      <w:pPr>
        <w:ind w:firstLine="284"/>
        <w:jc w:val="both"/>
      </w:pPr>
      <w:r>
        <w:t>Cílem autorky bylo vytvoření uceleného pohledu na dílo významné osobnosti české vědy, která ovlivnila další výzkumy v oblasti epidemiologie pravých neštovic. Autorka postupovala dle zadání bakalářské práce a úspěšně naplnila všechny stanovené záměry.</w:t>
      </w:r>
    </w:p>
    <w:p w:rsidR="00D6067E" w:rsidRDefault="00D6067E" w:rsidP="004C6533">
      <w:pPr>
        <w:ind w:firstLine="284"/>
        <w:jc w:val="both"/>
      </w:pPr>
    </w:p>
    <w:p w:rsidR="00D6067E" w:rsidRPr="00F91643" w:rsidRDefault="00D6067E" w:rsidP="004C653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D6067E" w:rsidRDefault="00D6067E" w:rsidP="004C6533">
      <w:pPr>
        <w:ind w:firstLine="284"/>
      </w:pPr>
      <w:r>
        <w:t xml:space="preserve"> Úkolem práce bylo ukázat na základě studia sekundární literatury a archivních materiálů osobní příspěvek Rašky, jeho výzkumnou práci ve vazbě na dobový kontext. Dalším úkolem bylo objasnit vědecký a organizační přínos Rašky a důvody pro ocenění jeho díla světovou vědeckou komunitou. </w:t>
      </w:r>
    </w:p>
    <w:p w:rsidR="00D6067E" w:rsidRDefault="00D6067E" w:rsidP="004C6533">
      <w:pPr>
        <w:ind w:firstLine="284"/>
        <w:jc w:val="both"/>
      </w:pPr>
      <w:r>
        <w:t xml:space="preserve">Na základě studia odborné literatury autorka vytvořila ucelenou představu o příspěvku K. Rašky k rozvoji jedné oblasti lékařského výzkumu. Zajímavým bylo také propojení objevu s praktickým životem, s životem několika zemí a národů. </w:t>
      </w:r>
    </w:p>
    <w:p w:rsidR="00D6067E" w:rsidRDefault="00D6067E" w:rsidP="004C6533">
      <w:pPr>
        <w:ind w:firstLine="284"/>
        <w:jc w:val="both"/>
      </w:pPr>
    </w:p>
    <w:p w:rsidR="00D6067E" w:rsidRPr="00F91643" w:rsidRDefault="00D6067E" w:rsidP="004C653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D6067E" w:rsidRPr="00FE19F4" w:rsidRDefault="00D6067E" w:rsidP="004C6533">
      <w:pPr>
        <w:ind w:firstLine="284"/>
        <w:jc w:val="both"/>
      </w:pPr>
      <w:r w:rsidRPr="00FE19F4">
        <w:t>Jazykový projev práce je</w:t>
      </w:r>
      <w:r>
        <w:t xml:space="preserve"> </w:t>
      </w:r>
      <w:r w:rsidRPr="00FE19F4">
        <w:t xml:space="preserve">dobrý. </w:t>
      </w:r>
      <w:r>
        <w:t>Odkazy na citovanou literaturu a poznámkový aparát jsou v pořádku. Grafická úprava a členění práce jsou přehledné.</w:t>
      </w:r>
    </w:p>
    <w:p w:rsidR="00D6067E" w:rsidRDefault="00D6067E" w:rsidP="004C6533">
      <w:pPr>
        <w:jc w:val="both"/>
      </w:pPr>
    </w:p>
    <w:p w:rsidR="00D6067E" w:rsidRPr="00F91643" w:rsidRDefault="00D6067E" w:rsidP="004C653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D6067E" w:rsidRDefault="00D6067E" w:rsidP="004C6533">
      <w:pPr>
        <w:ind w:firstLine="284"/>
        <w:jc w:val="both"/>
      </w:pPr>
      <w:r>
        <w:t>Práce je výsledkem samostatného výkonu autorky. Svým obsahem a strukturou vymezuje zajímavou cestu pro hlubší a detailnější zpracování toho nebo příbuzných témat věnovaných osobnostem české vědy. Osvojené a aplikované v práci metodologické postupy mohou být východiskem pro další práci.</w:t>
      </w:r>
    </w:p>
    <w:p w:rsidR="00D6067E" w:rsidRDefault="00D6067E" w:rsidP="004C6533">
      <w:pPr>
        <w:ind w:firstLine="284"/>
        <w:jc w:val="both"/>
      </w:pPr>
    </w:p>
    <w:p w:rsidR="00D6067E" w:rsidRPr="00F91643" w:rsidRDefault="00D6067E" w:rsidP="004C653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D6067E" w:rsidRDefault="00D6067E" w:rsidP="004C6533">
      <w:pPr>
        <w:ind w:firstLine="284"/>
        <w:jc w:val="both"/>
      </w:pPr>
    </w:p>
    <w:p w:rsidR="00D6067E" w:rsidRDefault="00D6067E" w:rsidP="004C6533">
      <w:pPr>
        <w:ind w:firstLine="284"/>
        <w:jc w:val="both"/>
      </w:pPr>
    </w:p>
    <w:p w:rsidR="00D6067E" w:rsidRPr="00F91643" w:rsidRDefault="00D6067E" w:rsidP="004C653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D6067E" w:rsidRDefault="00D6067E" w:rsidP="004C6533">
      <w:pPr>
        <w:ind w:firstLine="284"/>
        <w:jc w:val="both"/>
      </w:pPr>
    </w:p>
    <w:p w:rsidR="00D6067E" w:rsidRDefault="00D6067E" w:rsidP="004C6533">
      <w:pPr>
        <w:ind w:firstLine="284"/>
        <w:jc w:val="both"/>
      </w:pPr>
    </w:p>
    <w:p w:rsidR="00D6067E" w:rsidRDefault="00D6067E" w:rsidP="004C6533">
      <w:pPr>
        <w:ind w:firstLine="284"/>
        <w:jc w:val="both"/>
      </w:pPr>
    </w:p>
    <w:p w:rsidR="00D6067E" w:rsidRDefault="00D6067E" w:rsidP="004C6533">
      <w:pPr>
        <w:ind w:firstLine="284"/>
      </w:pPr>
    </w:p>
    <w:p w:rsidR="00D6067E" w:rsidRDefault="00D6067E" w:rsidP="004C6533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D6067E" w:rsidRDefault="00D6067E"/>
    <w:sectPr w:rsidR="00D6067E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533"/>
    <w:rsid w:val="0001442F"/>
    <w:rsid w:val="00037FF7"/>
    <w:rsid w:val="003E3408"/>
    <w:rsid w:val="00431F3A"/>
    <w:rsid w:val="0043360F"/>
    <w:rsid w:val="004C6533"/>
    <w:rsid w:val="00571285"/>
    <w:rsid w:val="007537CD"/>
    <w:rsid w:val="00D6067E"/>
    <w:rsid w:val="00E5207E"/>
    <w:rsid w:val="00F91643"/>
    <w:rsid w:val="00FE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3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6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53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303</Words>
  <Characters>1790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2012-05-24T13:37:00Z</dcterms:created>
  <dcterms:modified xsi:type="dcterms:W3CDTF">2012-05-24T13:37:00Z</dcterms:modified>
</cp:coreProperties>
</file>