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0000"/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94C9B">
        <w:tc>
          <w:tcPr>
            <w:tcW w:w="4606" w:type="dxa"/>
          </w:tcPr>
          <w:p w:rsidR="00494C9B" w:rsidRDefault="00494C9B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A5EF8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3pt;height:99.75pt;visibility:visible">
                  <v:imagedata r:id="rId5" o:title=""/>
                </v:shape>
              </w:pict>
            </w:r>
          </w:p>
          <w:p w:rsidR="00494C9B" w:rsidRPr="00E5207E" w:rsidRDefault="00494C9B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494C9B" w:rsidRDefault="00494C9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94C9B" w:rsidRDefault="00494C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494C9B" w:rsidRDefault="00494C9B" w:rsidP="005D17A3">
      <w:pPr>
        <w:jc w:val="both"/>
        <w:rPr>
          <w:b/>
          <w:bCs/>
          <w:sz w:val="24"/>
          <w:szCs w:val="24"/>
        </w:rPr>
      </w:pPr>
    </w:p>
    <w:p w:rsidR="00494C9B" w:rsidRDefault="00494C9B" w:rsidP="005D17A3">
      <w:pPr>
        <w:jc w:val="both"/>
      </w:pPr>
      <w:r>
        <w:rPr>
          <w:b/>
          <w:bCs/>
        </w:rPr>
        <w:t>Práce</w:t>
      </w:r>
      <w:r>
        <w:t>:</w:t>
      </w:r>
      <w:r>
        <w:tab/>
      </w:r>
      <w:r>
        <w:tab/>
      </w:r>
      <w:r>
        <w:tab/>
        <w:t>bakalářská</w:t>
      </w:r>
    </w:p>
    <w:p w:rsidR="00494C9B" w:rsidRDefault="00494C9B" w:rsidP="005D17A3">
      <w:pPr>
        <w:jc w:val="both"/>
      </w:pPr>
    </w:p>
    <w:p w:rsidR="00494C9B" w:rsidRDefault="00494C9B" w:rsidP="005D17A3">
      <w:pPr>
        <w:jc w:val="both"/>
      </w:pPr>
      <w:r>
        <w:rPr>
          <w:b/>
          <w:bCs/>
        </w:rPr>
        <w:t>Posudek</w:t>
      </w:r>
      <w:r>
        <w:t xml:space="preserve">: </w:t>
      </w:r>
      <w:r>
        <w:tab/>
      </w:r>
      <w:r>
        <w:tab/>
        <w:t>vedoucího</w:t>
      </w:r>
    </w:p>
    <w:p w:rsidR="00494C9B" w:rsidRDefault="00494C9B" w:rsidP="005D17A3">
      <w:pPr>
        <w:jc w:val="both"/>
      </w:pPr>
    </w:p>
    <w:p w:rsidR="00494C9B" w:rsidRDefault="00494C9B" w:rsidP="005D17A3">
      <w:pPr>
        <w:jc w:val="both"/>
      </w:pPr>
      <w:r>
        <w:rPr>
          <w:b/>
          <w:bCs/>
        </w:rPr>
        <w:t>Práci hodnotil</w:t>
      </w:r>
      <w:r>
        <w:t xml:space="preserve">: </w:t>
      </w:r>
      <w:r>
        <w:tab/>
      </w:r>
      <w:r>
        <w:tab/>
        <w:t>Mgr. Radek Schuster, Ph.D.</w:t>
      </w:r>
    </w:p>
    <w:p w:rsidR="00494C9B" w:rsidRDefault="00494C9B" w:rsidP="005D17A3">
      <w:pPr>
        <w:jc w:val="both"/>
        <w:rPr>
          <w:b/>
          <w:bCs/>
        </w:rPr>
      </w:pPr>
    </w:p>
    <w:p w:rsidR="00494C9B" w:rsidRDefault="00494C9B" w:rsidP="005D17A3">
      <w:pPr>
        <w:jc w:val="both"/>
      </w:pPr>
      <w:r>
        <w:rPr>
          <w:b/>
          <w:bCs/>
        </w:rPr>
        <w:t>Práci předložila</w:t>
      </w:r>
      <w:r>
        <w:t>:</w:t>
      </w:r>
      <w:r>
        <w:tab/>
        <w:t>Lucie Zahoříková</w:t>
      </w:r>
    </w:p>
    <w:p w:rsidR="00494C9B" w:rsidRDefault="00494C9B" w:rsidP="005D17A3">
      <w:pPr>
        <w:jc w:val="both"/>
      </w:pPr>
    </w:p>
    <w:p w:rsidR="00494C9B" w:rsidRDefault="00494C9B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>
        <w:tab/>
      </w:r>
      <w:r>
        <w:tab/>
        <w:t>Logické a sémantické paradoxy jazyka</w:t>
      </w:r>
    </w:p>
    <w:p w:rsidR="00494C9B" w:rsidRDefault="00494C9B" w:rsidP="005D17A3">
      <w:pPr>
        <w:pBdr>
          <w:bottom w:val="single" w:sz="6" w:space="1" w:color="auto"/>
        </w:pBdr>
        <w:jc w:val="both"/>
      </w:pPr>
    </w:p>
    <w:p w:rsidR="00494C9B" w:rsidRDefault="00494C9B" w:rsidP="005D17A3">
      <w:pPr>
        <w:jc w:val="both"/>
      </w:pPr>
    </w:p>
    <w:p w:rsidR="00494C9B" w:rsidRPr="00F91643" w:rsidRDefault="00494C9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494C9B" w:rsidRDefault="00494C9B" w:rsidP="005D17A3">
      <w:pPr>
        <w:ind w:firstLine="284"/>
        <w:jc w:val="both"/>
      </w:pPr>
    </w:p>
    <w:p w:rsidR="00494C9B" w:rsidRPr="007F4DCC" w:rsidRDefault="00494C9B" w:rsidP="001C592B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Cíl</w:t>
      </w:r>
      <w:r w:rsidRPr="007F4DCC">
        <w:rPr>
          <w:sz w:val="24"/>
          <w:szCs w:val="24"/>
        </w:rPr>
        <w:t xml:space="preserve"> práce</w:t>
      </w:r>
      <w:r>
        <w:rPr>
          <w:sz w:val="24"/>
          <w:szCs w:val="24"/>
        </w:rPr>
        <w:t>, jímž bylo prozkoumat vybra</w:t>
      </w:r>
      <w:r w:rsidRPr="007F4DCC">
        <w:rPr>
          <w:sz w:val="24"/>
          <w:szCs w:val="24"/>
        </w:rPr>
        <w:t xml:space="preserve">né logické a sémantické paradoxy, systematicky je vyložit a </w:t>
      </w:r>
      <w:r>
        <w:rPr>
          <w:sz w:val="24"/>
          <w:szCs w:val="24"/>
        </w:rPr>
        <w:t>zmapovat pokusy o jejich řešení, byl přesvědčivě naplněn.</w:t>
      </w:r>
    </w:p>
    <w:p w:rsidR="00494C9B" w:rsidRPr="002A5AC2" w:rsidRDefault="00494C9B" w:rsidP="005D17A3">
      <w:pPr>
        <w:ind w:firstLine="284"/>
        <w:jc w:val="both"/>
        <w:rPr>
          <w:sz w:val="24"/>
          <w:szCs w:val="24"/>
        </w:rPr>
      </w:pPr>
    </w:p>
    <w:p w:rsidR="00494C9B" w:rsidRDefault="00494C9B" w:rsidP="005D17A3">
      <w:pPr>
        <w:ind w:firstLine="284"/>
        <w:jc w:val="both"/>
      </w:pPr>
    </w:p>
    <w:p w:rsidR="00494C9B" w:rsidRPr="00F91643" w:rsidRDefault="00494C9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494C9B" w:rsidRDefault="00494C9B" w:rsidP="005D17A3">
      <w:pPr>
        <w:ind w:firstLine="284"/>
        <w:jc w:val="both"/>
      </w:pPr>
    </w:p>
    <w:p w:rsidR="00494C9B" w:rsidRDefault="00494C9B" w:rsidP="007F4DCC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V úvodní části práce jsou vysvětleny základní sémantické pojmy a princip autoreference. Těžiště práce spočívá ve výkladu nejznámějších paradoxů založených na autoreferenci</w:t>
      </w:r>
      <w:r w:rsidRPr="007F4DCC">
        <w:rPr>
          <w:sz w:val="24"/>
          <w:szCs w:val="24"/>
        </w:rPr>
        <w:t xml:space="preserve"> (</w:t>
      </w:r>
      <w:r>
        <w:rPr>
          <w:sz w:val="24"/>
          <w:szCs w:val="24"/>
        </w:rPr>
        <w:t>Russellova</w:t>
      </w:r>
      <w:r w:rsidRPr="007F4DCC">
        <w:rPr>
          <w:sz w:val="24"/>
          <w:szCs w:val="24"/>
        </w:rPr>
        <w:t xml:space="preserve">, </w:t>
      </w:r>
      <w:r>
        <w:rPr>
          <w:sz w:val="24"/>
          <w:szCs w:val="24"/>
        </w:rPr>
        <w:t>Curryho, Grellingo</w:t>
      </w:r>
      <w:r w:rsidRPr="007F4DCC">
        <w:rPr>
          <w:sz w:val="24"/>
          <w:szCs w:val="24"/>
        </w:rPr>
        <w:t>v</w:t>
      </w:r>
      <w:r>
        <w:rPr>
          <w:sz w:val="24"/>
          <w:szCs w:val="24"/>
        </w:rPr>
        <w:t>a</w:t>
      </w:r>
      <w:r w:rsidRPr="007F4DCC">
        <w:rPr>
          <w:sz w:val="24"/>
          <w:szCs w:val="24"/>
        </w:rPr>
        <w:t xml:space="preserve">, </w:t>
      </w:r>
      <w:r>
        <w:rPr>
          <w:sz w:val="24"/>
          <w:szCs w:val="24"/>
        </w:rPr>
        <w:t>Berryho</w:t>
      </w:r>
      <w:r w:rsidRPr="007F4DCC">
        <w:rPr>
          <w:sz w:val="24"/>
          <w:szCs w:val="24"/>
        </w:rPr>
        <w:t xml:space="preserve">) </w:t>
      </w:r>
      <w:r>
        <w:rPr>
          <w:sz w:val="24"/>
          <w:szCs w:val="24"/>
        </w:rPr>
        <w:t>a pokusů o jejich řešení (</w:t>
      </w:r>
      <w:r w:rsidRPr="007F4DCC">
        <w:rPr>
          <w:sz w:val="24"/>
          <w:szCs w:val="24"/>
        </w:rPr>
        <w:t>Russellova teorie typů, Tar</w:t>
      </w:r>
      <w:r>
        <w:rPr>
          <w:sz w:val="24"/>
          <w:szCs w:val="24"/>
        </w:rPr>
        <w:t xml:space="preserve">ského hierarchie metajazyků). Na závěr je analyzován Yablův paradox, který byl formulován s ambicí vyhnout se autoreferenci. </w:t>
      </w:r>
    </w:p>
    <w:p w:rsidR="00494C9B" w:rsidRDefault="00494C9B" w:rsidP="007F4DCC">
      <w:pPr>
        <w:ind w:firstLine="284"/>
        <w:jc w:val="both"/>
        <w:rPr>
          <w:sz w:val="24"/>
          <w:szCs w:val="24"/>
        </w:rPr>
      </w:pPr>
    </w:p>
    <w:p w:rsidR="00494C9B" w:rsidRPr="007F4DCC" w:rsidRDefault="00494C9B" w:rsidP="00750F00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Autorka se obstojně vypořádala s velmi náročnou a abstraktní problematikou, jež je stále klíčová i pro aktuální diskuse v logice a analytické filozofii. Při práci vycházela z obtížných primárních a sekundárních pramenů v českém i</w:t>
      </w:r>
      <w:r w:rsidRPr="007F4DCC">
        <w:rPr>
          <w:sz w:val="24"/>
          <w:szCs w:val="24"/>
        </w:rPr>
        <w:t xml:space="preserve"> anglickém jazyce.</w:t>
      </w:r>
    </w:p>
    <w:p w:rsidR="00494C9B" w:rsidRDefault="00494C9B" w:rsidP="00B70AD6">
      <w:pPr>
        <w:jc w:val="both"/>
      </w:pPr>
    </w:p>
    <w:p w:rsidR="00494C9B" w:rsidRDefault="00494C9B" w:rsidP="005D17A3">
      <w:pPr>
        <w:ind w:firstLine="284"/>
        <w:jc w:val="both"/>
      </w:pPr>
      <w:bookmarkStart w:id="0" w:name="_GoBack"/>
      <w:bookmarkEnd w:id="0"/>
    </w:p>
    <w:p w:rsidR="00494C9B" w:rsidRPr="00F91643" w:rsidRDefault="00494C9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494C9B" w:rsidRDefault="00494C9B" w:rsidP="005D17A3">
      <w:pPr>
        <w:ind w:firstLine="284"/>
        <w:jc w:val="both"/>
      </w:pPr>
    </w:p>
    <w:p w:rsidR="00494C9B" w:rsidRPr="002A5AC2" w:rsidRDefault="00494C9B" w:rsidP="00A92291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>Jazykový projev autorky je kultivovaný a srozumitelný. Citace a bibliografické odkazy jsou konzistentní a odpovídají požadované inte</w:t>
      </w:r>
      <w:r>
        <w:rPr>
          <w:sz w:val="24"/>
          <w:szCs w:val="24"/>
        </w:rPr>
        <w:t>r</w:t>
      </w:r>
      <w:r w:rsidRPr="002A5AC2">
        <w:rPr>
          <w:sz w:val="24"/>
          <w:szCs w:val="24"/>
        </w:rPr>
        <w:t xml:space="preserve">pretaci normy. </w:t>
      </w:r>
      <w:r>
        <w:rPr>
          <w:sz w:val="24"/>
          <w:szCs w:val="24"/>
        </w:rPr>
        <w:t>Členění práce do kapitol je</w:t>
      </w:r>
      <w:r w:rsidRPr="002A5AC2">
        <w:rPr>
          <w:sz w:val="24"/>
          <w:szCs w:val="24"/>
        </w:rPr>
        <w:t xml:space="preserve"> přehledné. Grafická úprava je pečlivá a odpovídá standardům KFI pro bakalářské práce.</w:t>
      </w:r>
    </w:p>
    <w:p w:rsidR="00494C9B" w:rsidRDefault="00494C9B" w:rsidP="005D17A3">
      <w:pPr>
        <w:ind w:firstLine="284"/>
        <w:jc w:val="both"/>
      </w:pPr>
    </w:p>
    <w:p w:rsidR="00494C9B" w:rsidRDefault="00494C9B" w:rsidP="005D17A3">
      <w:pPr>
        <w:ind w:firstLine="284"/>
        <w:jc w:val="both"/>
      </w:pPr>
    </w:p>
    <w:p w:rsidR="00494C9B" w:rsidRPr="00F91643" w:rsidRDefault="00494C9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494C9B" w:rsidRPr="002A5AC2" w:rsidRDefault="00494C9B" w:rsidP="005D17A3">
      <w:pPr>
        <w:ind w:firstLine="284"/>
        <w:jc w:val="both"/>
        <w:rPr>
          <w:sz w:val="24"/>
          <w:szCs w:val="24"/>
        </w:rPr>
      </w:pPr>
    </w:p>
    <w:p w:rsidR="00494C9B" w:rsidRPr="002A5AC2" w:rsidRDefault="00494C9B" w:rsidP="00F43E66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Práci hodnotím jako zdařilou. A</w:t>
      </w:r>
      <w:r w:rsidRPr="002A5AC2">
        <w:rPr>
          <w:sz w:val="24"/>
          <w:szCs w:val="24"/>
        </w:rPr>
        <w:t xml:space="preserve">utorka převážně parafrázuje a kompiluje, </w:t>
      </w:r>
      <w:r>
        <w:rPr>
          <w:sz w:val="24"/>
          <w:szCs w:val="24"/>
        </w:rPr>
        <w:t>zároveň si</w:t>
      </w:r>
      <w:r w:rsidRPr="002A5A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však udržuje </w:t>
      </w:r>
      <w:r w:rsidRPr="002A5AC2">
        <w:rPr>
          <w:sz w:val="24"/>
          <w:szCs w:val="24"/>
        </w:rPr>
        <w:t xml:space="preserve">zřetelný odstup od </w:t>
      </w:r>
      <w:r>
        <w:rPr>
          <w:sz w:val="24"/>
          <w:szCs w:val="24"/>
        </w:rPr>
        <w:t>zpracovávaných textů. Prokázala, že je schopná porozumět i těm nejsložitějším problémům filozofie jazyka</w:t>
      </w:r>
      <w:r w:rsidRPr="002A5AC2">
        <w:rPr>
          <w:sz w:val="24"/>
          <w:szCs w:val="24"/>
        </w:rPr>
        <w:t>.</w:t>
      </w:r>
    </w:p>
    <w:p w:rsidR="00494C9B" w:rsidRDefault="00494C9B" w:rsidP="005D17A3">
      <w:pPr>
        <w:ind w:firstLine="284"/>
        <w:jc w:val="both"/>
        <w:rPr>
          <w:sz w:val="24"/>
          <w:szCs w:val="24"/>
        </w:rPr>
      </w:pPr>
    </w:p>
    <w:p w:rsidR="00494C9B" w:rsidRDefault="00494C9B" w:rsidP="005D17A3">
      <w:pPr>
        <w:ind w:firstLine="284"/>
        <w:jc w:val="both"/>
      </w:pPr>
    </w:p>
    <w:p w:rsidR="00494C9B" w:rsidRPr="00F91643" w:rsidRDefault="00494C9B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494C9B" w:rsidRDefault="00494C9B" w:rsidP="005D17A3">
      <w:pPr>
        <w:ind w:firstLine="284"/>
        <w:jc w:val="both"/>
      </w:pPr>
    </w:p>
    <w:p w:rsidR="00494C9B" w:rsidRPr="002A5AC2" w:rsidRDefault="00494C9B" w:rsidP="00A92291">
      <w:pPr>
        <w:ind w:firstLine="284"/>
        <w:jc w:val="both"/>
        <w:rPr>
          <w:sz w:val="24"/>
          <w:szCs w:val="24"/>
        </w:rPr>
      </w:pPr>
      <w:r w:rsidRPr="002A5AC2">
        <w:rPr>
          <w:sz w:val="24"/>
          <w:szCs w:val="24"/>
        </w:rPr>
        <w:t xml:space="preserve">Pokuste se </w:t>
      </w:r>
      <w:r>
        <w:rPr>
          <w:sz w:val="24"/>
          <w:szCs w:val="24"/>
        </w:rPr>
        <w:t>rozvést kritiku Yablova paradoxu, který má být podle svého autora prost autoreference.</w:t>
      </w:r>
    </w:p>
    <w:p w:rsidR="00494C9B" w:rsidRDefault="00494C9B" w:rsidP="00F91643">
      <w:pPr>
        <w:ind w:firstLine="284"/>
        <w:jc w:val="both"/>
      </w:pPr>
    </w:p>
    <w:p w:rsidR="00494C9B" w:rsidRPr="001A1BFC" w:rsidRDefault="00494C9B" w:rsidP="00F91643">
      <w:pPr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ab/>
      </w:r>
      <w:r w:rsidRPr="001A1BFC">
        <w:rPr>
          <w:b/>
          <w:bCs/>
          <w:sz w:val="24"/>
          <w:szCs w:val="24"/>
        </w:rPr>
        <w:t>výborně</w:t>
      </w:r>
    </w:p>
    <w:p w:rsidR="00494C9B" w:rsidRDefault="00494C9B" w:rsidP="00F91643">
      <w:pPr>
        <w:ind w:firstLine="284"/>
        <w:jc w:val="both"/>
      </w:pPr>
    </w:p>
    <w:p w:rsidR="00494C9B" w:rsidRDefault="00494C9B" w:rsidP="00F91643">
      <w:pPr>
        <w:ind w:firstLine="284"/>
        <w:jc w:val="both"/>
      </w:pPr>
    </w:p>
    <w:p w:rsidR="00494C9B" w:rsidRDefault="00494C9B" w:rsidP="00F91643">
      <w:pPr>
        <w:ind w:firstLine="284"/>
        <w:jc w:val="both"/>
      </w:pPr>
    </w:p>
    <w:p w:rsidR="00494C9B" w:rsidRDefault="00494C9B" w:rsidP="00F91643">
      <w:pPr>
        <w:ind w:firstLine="284"/>
      </w:pPr>
    </w:p>
    <w:p w:rsidR="00494C9B" w:rsidRDefault="00494C9B">
      <w:r>
        <w:t xml:space="preserve">Datum: </w:t>
      </w:r>
      <w:r>
        <w:tab/>
        <w:t>24. 5. 2012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494C9B" w:rsidRDefault="00494C9B"/>
    <w:p w:rsidR="00494C9B" w:rsidRDefault="00494C9B"/>
    <w:sectPr w:rsidR="00494C9B" w:rsidSect="003A139A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5105"/>
    <w:multiLevelType w:val="hybridMultilevel"/>
    <w:tmpl w:val="FF20244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4C45EA"/>
    <w:multiLevelType w:val="hybridMultilevel"/>
    <w:tmpl w:val="06E617D2"/>
    <w:lvl w:ilvl="0" w:tplc="642A128C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B1FAF"/>
    <w:rsid w:val="000B2738"/>
    <w:rsid w:val="000C3549"/>
    <w:rsid w:val="000E3B38"/>
    <w:rsid w:val="00156571"/>
    <w:rsid w:val="001A1BFC"/>
    <w:rsid w:val="001C592B"/>
    <w:rsid w:val="0025717C"/>
    <w:rsid w:val="002A5AC2"/>
    <w:rsid w:val="002B5833"/>
    <w:rsid w:val="002E2CC2"/>
    <w:rsid w:val="003012B1"/>
    <w:rsid w:val="00365F38"/>
    <w:rsid w:val="00376D5E"/>
    <w:rsid w:val="00380B2A"/>
    <w:rsid w:val="003A139A"/>
    <w:rsid w:val="003D7745"/>
    <w:rsid w:val="003E3EE0"/>
    <w:rsid w:val="003F77E2"/>
    <w:rsid w:val="00494C9B"/>
    <w:rsid w:val="004A1E1E"/>
    <w:rsid w:val="004E13CA"/>
    <w:rsid w:val="00536289"/>
    <w:rsid w:val="005465CA"/>
    <w:rsid w:val="00557D55"/>
    <w:rsid w:val="005D17A3"/>
    <w:rsid w:val="005F2CA8"/>
    <w:rsid w:val="00634F60"/>
    <w:rsid w:val="00651773"/>
    <w:rsid w:val="006643FB"/>
    <w:rsid w:val="006A5210"/>
    <w:rsid w:val="006E53E2"/>
    <w:rsid w:val="00750F00"/>
    <w:rsid w:val="00754E31"/>
    <w:rsid w:val="007626D3"/>
    <w:rsid w:val="007F4DCC"/>
    <w:rsid w:val="00840E99"/>
    <w:rsid w:val="0084409F"/>
    <w:rsid w:val="0086617F"/>
    <w:rsid w:val="00876B05"/>
    <w:rsid w:val="00884265"/>
    <w:rsid w:val="009241B9"/>
    <w:rsid w:val="00927E2D"/>
    <w:rsid w:val="00947A7A"/>
    <w:rsid w:val="00954B0F"/>
    <w:rsid w:val="00A57790"/>
    <w:rsid w:val="00A83504"/>
    <w:rsid w:val="00A92291"/>
    <w:rsid w:val="00AA3A24"/>
    <w:rsid w:val="00AA4A9B"/>
    <w:rsid w:val="00AD6BD3"/>
    <w:rsid w:val="00B0445A"/>
    <w:rsid w:val="00B10B92"/>
    <w:rsid w:val="00B436DF"/>
    <w:rsid w:val="00B70AD6"/>
    <w:rsid w:val="00B75326"/>
    <w:rsid w:val="00B9352F"/>
    <w:rsid w:val="00BF0495"/>
    <w:rsid w:val="00C231C2"/>
    <w:rsid w:val="00C37219"/>
    <w:rsid w:val="00C552BC"/>
    <w:rsid w:val="00D67DC8"/>
    <w:rsid w:val="00DA5EF8"/>
    <w:rsid w:val="00DF05E3"/>
    <w:rsid w:val="00E01608"/>
    <w:rsid w:val="00E07316"/>
    <w:rsid w:val="00E425DF"/>
    <w:rsid w:val="00E45FED"/>
    <w:rsid w:val="00E5207E"/>
    <w:rsid w:val="00E56991"/>
    <w:rsid w:val="00F01199"/>
    <w:rsid w:val="00F020AC"/>
    <w:rsid w:val="00F12244"/>
    <w:rsid w:val="00F43E66"/>
    <w:rsid w:val="00F91643"/>
    <w:rsid w:val="00FC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39A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3A139A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F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4D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327</Words>
  <Characters>1933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2003-05-23T06:09:00Z</cp:lastPrinted>
  <dcterms:created xsi:type="dcterms:W3CDTF">2012-06-01T08:16:00Z</dcterms:created>
  <dcterms:modified xsi:type="dcterms:W3CDTF">2012-06-01T08:16:00Z</dcterms:modified>
</cp:coreProperties>
</file>