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5A" w:rsidRDefault="0043775A" w:rsidP="00AC2554"/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3775A" w:rsidTr="007537CD">
        <w:tc>
          <w:tcPr>
            <w:tcW w:w="4606" w:type="dxa"/>
          </w:tcPr>
          <w:p w:rsidR="0043775A" w:rsidRDefault="0043775A" w:rsidP="007537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3018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4.5pt;height:100.5pt;visibility:visible">
                  <v:imagedata r:id="rId4" o:title=""/>
                </v:shape>
              </w:pict>
            </w:r>
          </w:p>
          <w:p w:rsidR="0043775A" w:rsidRPr="00E5207E" w:rsidRDefault="0043775A" w:rsidP="007537CD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43775A" w:rsidRDefault="0043775A" w:rsidP="007537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43775A" w:rsidRDefault="0043775A" w:rsidP="00753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43775A" w:rsidRDefault="0043775A" w:rsidP="00AC2554">
      <w:pPr>
        <w:jc w:val="both"/>
        <w:rPr>
          <w:b/>
          <w:bCs/>
          <w:sz w:val="24"/>
          <w:szCs w:val="24"/>
        </w:rPr>
      </w:pPr>
    </w:p>
    <w:p w:rsidR="0043775A" w:rsidRDefault="0043775A" w:rsidP="00AC2554">
      <w:pPr>
        <w:jc w:val="both"/>
      </w:pPr>
      <w:r>
        <w:rPr>
          <w:b/>
          <w:bCs/>
        </w:rPr>
        <w:t>Práce</w:t>
      </w:r>
      <w:r>
        <w:t>: bakalářská</w:t>
      </w:r>
    </w:p>
    <w:p w:rsidR="0043775A" w:rsidRDefault="0043775A" w:rsidP="00AC2554">
      <w:pPr>
        <w:jc w:val="both"/>
      </w:pPr>
    </w:p>
    <w:p w:rsidR="0043775A" w:rsidRDefault="0043775A" w:rsidP="00AC2554">
      <w:pPr>
        <w:jc w:val="both"/>
      </w:pPr>
      <w:r>
        <w:rPr>
          <w:b/>
          <w:bCs/>
        </w:rPr>
        <w:t>Posudek</w:t>
      </w:r>
      <w:r>
        <w:t>: vedoucího</w:t>
      </w:r>
    </w:p>
    <w:p w:rsidR="0043775A" w:rsidRDefault="0043775A" w:rsidP="00AC2554">
      <w:pPr>
        <w:jc w:val="both"/>
      </w:pPr>
    </w:p>
    <w:p w:rsidR="0043775A" w:rsidRDefault="0043775A" w:rsidP="00AC2554">
      <w:pPr>
        <w:jc w:val="both"/>
      </w:pPr>
      <w:r>
        <w:rPr>
          <w:b/>
          <w:bCs/>
        </w:rPr>
        <w:t>Práci hodnotil</w:t>
      </w:r>
      <w:r>
        <w:t>: doc. PhDr. Nikolaj Demjančuk, CSc.</w:t>
      </w:r>
    </w:p>
    <w:p w:rsidR="0043775A" w:rsidRDefault="0043775A" w:rsidP="00AC2554">
      <w:pPr>
        <w:jc w:val="both"/>
        <w:rPr>
          <w:b/>
          <w:bCs/>
        </w:rPr>
      </w:pPr>
    </w:p>
    <w:p w:rsidR="0043775A" w:rsidRDefault="0043775A" w:rsidP="00AC2554">
      <w:pPr>
        <w:jc w:val="both"/>
      </w:pPr>
      <w:r>
        <w:rPr>
          <w:b/>
          <w:bCs/>
        </w:rPr>
        <w:t>Práci předložila</w:t>
      </w:r>
      <w:r>
        <w:t>: Iva Havránková</w:t>
      </w:r>
    </w:p>
    <w:p w:rsidR="0043775A" w:rsidRDefault="0043775A" w:rsidP="00AC2554">
      <w:pPr>
        <w:jc w:val="both"/>
      </w:pPr>
    </w:p>
    <w:p w:rsidR="0043775A" w:rsidRDefault="0043775A" w:rsidP="00AC2554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Pr="00905721">
        <w:t>O povaze antické medicíny</w:t>
      </w:r>
    </w:p>
    <w:p w:rsidR="0043775A" w:rsidRDefault="0043775A" w:rsidP="00AC2554">
      <w:pPr>
        <w:pBdr>
          <w:bottom w:val="single" w:sz="6" w:space="1" w:color="auto"/>
        </w:pBdr>
        <w:jc w:val="both"/>
      </w:pPr>
    </w:p>
    <w:p w:rsidR="0043775A" w:rsidRDefault="0043775A" w:rsidP="00AC2554">
      <w:pPr>
        <w:jc w:val="both"/>
      </w:pPr>
    </w:p>
    <w:p w:rsidR="0043775A" w:rsidRPr="00F91643" w:rsidRDefault="0043775A" w:rsidP="00AC2554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43775A" w:rsidRDefault="0043775A" w:rsidP="00AC2554">
      <w:pPr>
        <w:ind w:firstLine="284"/>
        <w:jc w:val="both"/>
      </w:pPr>
      <w:r>
        <w:t>Cílem práce bylo ukázat předpoklady a základní etapy formování antické medicíny v dobovém kulturním kontextu. Důraz měl být položen na proces konstituování teoretické a empirické roviny lékařství. Vyústěním práce mělo být sledování vlivu antické medicíny na středověkou a renesanční. Na základě studia relevantní literatury autorka naplnila všechny stanovené záměry.</w:t>
      </w:r>
    </w:p>
    <w:p w:rsidR="0043775A" w:rsidRDefault="0043775A" w:rsidP="00AC2554">
      <w:pPr>
        <w:ind w:firstLine="284"/>
        <w:jc w:val="both"/>
      </w:pPr>
    </w:p>
    <w:p w:rsidR="0043775A" w:rsidRPr="00F91643" w:rsidRDefault="0043775A" w:rsidP="00AC2554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43775A" w:rsidRDefault="0043775A" w:rsidP="00AC2554">
      <w:pPr>
        <w:ind w:firstLine="284"/>
        <w:jc w:val="both"/>
      </w:pPr>
      <w:r>
        <w:t>Při zpracování práce autorka postupuje podle pokynů stanovených v zadání BP. Text je výsledkem samostatného úsilí studentky, která shromáždila a prostudovala odbornou literaturu věnovanou dějinám antické medicíny. Pracuje s českou, německou a anglickou literaturou věnovanou nejen dějinám medicíny, ale také politickým, sociálním a kulturním aspektům dobového kontextu. Autorka dovedla skloubit vnitřní a vnější dějiny vědy. Přílohy vhodně doplňují hlavní část práce.</w:t>
      </w:r>
    </w:p>
    <w:p w:rsidR="0043775A" w:rsidRDefault="0043775A" w:rsidP="00AC2554">
      <w:pPr>
        <w:ind w:firstLine="284"/>
        <w:jc w:val="both"/>
      </w:pPr>
    </w:p>
    <w:p w:rsidR="0043775A" w:rsidRPr="00F91643" w:rsidRDefault="0043775A" w:rsidP="00AC2554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43775A" w:rsidRDefault="0043775A" w:rsidP="00AC2554">
      <w:pPr>
        <w:ind w:firstLine="284"/>
        <w:jc w:val="both"/>
      </w:pPr>
      <w:r>
        <w:t>Jazykový projev, citace a odkazy na literaturu jsou v pořádku. Členění práce je přehledné a odůvodněné.</w:t>
      </w:r>
    </w:p>
    <w:p w:rsidR="0043775A" w:rsidRDefault="0043775A" w:rsidP="00AC2554">
      <w:pPr>
        <w:ind w:firstLine="284"/>
        <w:jc w:val="both"/>
      </w:pPr>
    </w:p>
    <w:p w:rsidR="0043775A" w:rsidRPr="00F91643" w:rsidRDefault="0043775A" w:rsidP="00AC2554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43775A" w:rsidRDefault="0043775A" w:rsidP="00AC2554">
      <w:pPr>
        <w:ind w:firstLine="284"/>
        <w:jc w:val="both"/>
      </w:pPr>
      <w:r>
        <w:t xml:space="preserve">Práce je výsledkem soustředěného a cílevědomého studia a rozboru odborné a filosofické literatury k tématu. Silnou stránkou práce je vytvoření uceleného obrazu vědeckého myšlení, který je ukázán v jeho provázanosti s dobovým kontextem, vědou a filosofií. Je třeba ocenit snahu autorky v průběhu celé práce analyzovat vztah a proměnu vzájemného ovlivňování lékařství a filosofie. </w:t>
      </w:r>
    </w:p>
    <w:p w:rsidR="0043775A" w:rsidRDefault="0043775A" w:rsidP="00AC2554">
      <w:pPr>
        <w:ind w:firstLine="284"/>
        <w:jc w:val="both"/>
      </w:pPr>
    </w:p>
    <w:p w:rsidR="0043775A" w:rsidRPr="00F91643" w:rsidRDefault="0043775A" w:rsidP="00AC2554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43775A" w:rsidRDefault="0043775A" w:rsidP="00AC2554">
      <w:pPr>
        <w:ind w:firstLine="284"/>
        <w:jc w:val="both"/>
      </w:pPr>
    </w:p>
    <w:p w:rsidR="0043775A" w:rsidRPr="00F91643" w:rsidRDefault="0043775A" w:rsidP="00AC2554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>
        <w:rPr>
          <w:b/>
          <w:bCs/>
        </w:rPr>
        <w:t>výborně</w:t>
      </w:r>
    </w:p>
    <w:p w:rsidR="0043775A" w:rsidRDefault="0043775A" w:rsidP="00AC2554">
      <w:pPr>
        <w:ind w:firstLine="284"/>
        <w:jc w:val="both"/>
      </w:pPr>
    </w:p>
    <w:p w:rsidR="0043775A" w:rsidRDefault="0043775A" w:rsidP="00AC2554">
      <w:pPr>
        <w:ind w:firstLine="284"/>
        <w:jc w:val="both"/>
      </w:pPr>
    </w:p>
    <w:p w:rsidR="0043775A" w:rsidRDefault="0043775A" w:rsidP="00AC2554">
      <w:pPr>
        <w:ind w:firstLine="284"/>
        <w:jc w:val="both"/>
      </w:pPr>
    </w:p>
    <w:p w:rsidR="0043775A" w:rsidRDefault="0043775A" w:rsidP="00AC2554">
      <w:pPr>
        <w:ind w:firstLine="284"/>
      </w:pPr>
    </w:p>
    <w:p w:rsidR="0043775A" w:rsidRDefault="0043775A" w:rsidP="00AC2554">
      <w:r>
        <w:t xml:space="preserve">Datum: </w:t>
      </w:r>
      <w:r>
        <w:tab/>
        <w:t>20.05.2012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p w:rsidR="0043775A" w:rsidRDefault="0043775A"/>
    <w:sectPr w:rsidR="0043775A" w:rsidSect="0003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554"/>
    <w:rsid w:val="00037FF7"/>
    <w:rsid w:val="000D2F8F"/>
    <w:rsid w:val="002D3905"/>
    <w:rsid w:val="003655C8"/>
    <w:rsid w:val="0043775A"/>
    <w:rsid w:val="00583018"/>
    <w:rsid w:val="007537CD"/>
    <w:rsid w:val="00905721"/>
    <w:rsid w:val="00AC2554"/>
    <w:rsid w:val="00E5207E"/>
    <w:rsid w:val="00F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54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2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55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315</Words>
  <Characters>1861</Characters>
  <Application>Microsoft Office Outlook</Application>
  <DocSecurity>0</DocSecurity>
  <Lines>0</Lines>
  <Paragraphs>0</Paragraphs>
  <ScaleCrop>false</ScaleCrop>
  <Company>FF ZCU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Demjančuk</dc:creator>
  <cp:keywords/>
  <dc:description/>
  <cp:lastModifiedBy>kusnirov</cp:lastModifiedBy>
  <cp:revision>2</cp:revision>
  <dcterms:created xsi:type="dcterms:W3CDTF">2012-05-24T13:29:00Z</dcterms:created>
  <dcterms:modified xsi:type="dcterms:W3CDTF">2012-05-24T13:29:00Z</dcterms:modified>
</cp:coreProperties>
</file>