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F3299A">
        <w:tc>
          <w:tcPr>
            <w:tcW w:w="4606" w:type="dxa"/>
          </w:tcPr>
          <w:p w:rsidR="00F3299A" w:rsidRDefault="00F3299A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3D27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184.5pt;height:99.75pt;visibility:visible">
                  <v:imagedata r:id="rId4" o:title=""/>
                </v:shape>
              </w:pict>
            </w:r>
          </w:p>
          <w:p w:rsidR="00F3299A" w:rsidRPr="00E5207E" w:rsidRDefault="00F3299A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F3299A" w:rsidRDefault="00F329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F3299A" w:rsidRDefault="00F329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F3299A" w:rsidRDefault="00F3299A" w:rsidP="005D17A3">
      <w:pPr>
        <w:jc w:val="both"/>
        <w:rPr>
          <w:b/>
          <w:bCs/>
          <w:sz w:val="24"/>
          <w:szCs w:val="24"/>
        </w:rPr>
      </w:pPr>
    </w:p>
    <w:p w:rsidR="00F3299A" w:rsidRDefault="00F3299A" w:rsidP="005D17A3">
      <w:pPr>
        <w:jc w:val="both"/>
      </w:pPr>
      <w:r>
        <w:rPr>
          <w:b/>
          <w:bCs/>
        </w:rPr>
        <w:t xml:space="preserve">Práce </w:t>
      </w:r>
      <w:r>
        <w:t xml:space="preserve">(co se nehodí, škrtněte): </w:t>
      </w:r>
      <w:r w:rsidRPr="00EF0B04">
        <w:rPr>
          <w:strike/>
        </w:rPr>
        <w:t>diplomová</w:t>
      </w:r>
      <w:r>
        <w:t xml:space="preserve"> / bakalářská</w:t>
      </w:r>
    </w:p>
    <w:p w:rsidR="00F3299A" w:rsidRDefault="00F3299A" w:rsidP="005D17A3">
      <w:pPr>
        <w:jc w:val="both"/>
      </w:pPr>
    </w:p>
    <w:p w:rsidR="00F3299A" w:rsidRDefault="00F3299A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</w:t>
      </w:r>
      <w:r w:rsidRPr="00EF0B04">
        <w:rPr>
          <w:strike/>
        </w:rPr>
        <w:t>vedoucího</w:t>
      </w:r>
      <w:r>
        <w:t xml:space="preserve"> / oponenta</w:t>
      </w:r>
    </w:p>
    <w:p w:rsidR="00F3299A" w:rsidRDefault="00F3299A" w:rsidP="005D17A3">
      <w:pPr>
        <w:jc w:val="both"/>
      </w:pPr>
    </w:p>
    <w:p w:rsidR="00F3299A" w:rsidRDefault="00F3299A" w:rsidP="005D17A3">
      <w:pPr>
        <w:jc w:val="both"/>
      </w:pPr>
      <w:r>
        <w:rPr>
          <w:b/>
          <w:bCs/>
        </w:rPr>
        <w:t xml:space="preserve">Práci hodnotil(a) </w:t>
      </w:r>
      <w:r>
        <w:t>(u externích hodnotitelů uveďte též adresu a funkci ve firmě): Tomáš Marvan, FLÚ AV ČR</w:t>
      </w:r>
    </w:p>
    <w:p w:rsidR="00F3299A" w:rsidRDefault="00F3299A" w:rsidP="005D17A3">
      <w:pPr>
        <w:jc w:val="both"/>
        <w:rPr>
          <w:b/>
          <w:bCs/>
        </w:rPr>
      </w:pPr>
    </w:p>
    <w:p w:rsidR="00F3299A" w:rsidRDefault="00F3299A" w:rsidP="005D17A3">
      <w:pPr>
        <w:jc w:val="both"/>
      </w:pPr>
      <w:r>
        <w:rPr>
          <w:b/>
          <w:bCs/>
        </w:rPr>
        <w:t>Práci předložil(a)</w:t>
      </w:r>
      <w:r>
        <w:t>: Kateřina Kubelková</w:t>
      </w:r>
    </w:p>
    <w:p w:rsidR="00F3299A" w:rsidRDefault="00F3299A" w:rsidP="005D17A3">
      <w:pPr>
        <w:jc w:val="both"/>
      </w:pPr>
    </w:p>
    <w:p w:rsidR="00F3299A" w:rsidRDefault="00F3299A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>: Dualistická koncepce mysli a těla u R. Descartesa</w:t>
      </w:r>
    </w:p>
    <w:p w:rsidR="00F3299A" w:rsidRDefault="00F3299A" w:rsidP="005D17A3">
      <w:pPr>
        <w:pBdr>
          <w:bottom w:val="single" w:sz="6" w:space="1" w:color="auto"/>
        </w:pBdr>
        <w:jc w:val="both"/>
      </w:pPr>
    </w:p>
    <w:p w:rsidR="00F3299A" w:rsidRDefault="00F3299A" w:rsidP="005D17A3">
      <w:pPr>
        <w:jc w:val="both"/>
      </w:pPr>
    </w:p>
    <w:p w:rsidR="00F3299A" w:rsidRPr="00F91643" w:rsidRDefault="00F3299A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</w:p>
    <w:p w:rsidR="00F3299A" w:rsidRDefault="00F3299A" w:rsidP="005D17A3">
      <w:pPr>
        <w:ind w:firstLine="284"/>
        <w:jc w:val="both"/>
      </w:pPr>
    </w:p>
    <w:p w:rsidR="00F3299A" w:rsidRDefault="00F3299A" w:rsidP="005D17A3">
      <w:pPr>
        <w:ind w:firstLine="284"/>
        <w:jc w:val="both"/>
      </w:pPr>
    </w:p>
    <w:p w:rsidR="00F3299A" w:rsidRDefault="00F3299A" w:rsidP="00EF0B04">
      <w:pPr>
        <w:jc w:val="both"/>
      </w:pPr>
      <w:r>
        <w:t xml:space="preserve">Autorka práce si předsevzala představit a kriticky zhodnotit Descartovu dualistickou koncepci, která je dodnes diskutována v rámci filozofie mysli. Vytčené téma prozkoumala skutečně komplexním způsobem. Pojednání začíná přehledem inspiračních zdrojů Descartovy koncepce, k nimž vedle soudobých scholastických teorií a rozvoje matematiky a mechanizace řadí také Descartovy četné přátele i oponenty. Samotnou argumentaci pro dualismus vhodně dělí do dvou druhů: na argumentaci metafyzickou a empirickou. Metafyzická argumentace se zaměřuje na pojem reálně odlišných substancí, rozlehlého těla a nerozlehlé mysli. Empirická argumentace se opírá o Descartovy fyziologické teorie, které autorka přehledně vykládá, přičemž se zaměřuje na vnímání, paměť představivost, volní pohyby a vášně (afekty) </w:t>
      </w:r>
      <w:r>
        <w:rPr>
          <w:rFonts w:ascii="MS Mincho" w:eastAsia="MS Mincho" w:hAnsi="MS Mincho" w:cs="MS Mincho" w:hint="eastAsia"/>
        </w:rPr>
        <w:t>‒</w:t>
      </w:r>
      <w:r>
        <w:t xml:space="preserve"> tj. na ty funkce, které ze spojení mysli a těla v lidské bytosti vyplývají. Závěrečné partie práce jsou věnovány kritickému rozboru problémů sjednocení mysli a těla v člověku a jejich vzájemné interakce. Autorka ve shodě s většinou interpretů konstatuje, že Descartova koncepce není zcela uspokojivě vypracována. </w:t>
      </w:r>
    </w:p>
    <w:p w:rsidR="00F3299A" w:rsidRDefault="00F3299A" w:rsidP="00EF0B04">
      <w:pPr>
        <w:jc w:val="both"/>
      </w:pPr>
    </w:p>
    <w:p w:rsidR="00F3299A" w:rsidRDefault="00F3299A" w:rsidP="00EF0B04">
      <w:pPr>
        <w:jc w:val="both"/>
      </w:pPr>
      <w:r>
        <w:t>Cíl práce byl naplněn zcela uspokojivě.</w:t>
      </w:r>
    </w:p>
    <w:p w:rsidR="00F3299A" w:rsidRDefault="00F3299A" w:rsidP="00EF0B04">
      <w:pPr>
        <w:jc w:val="both"/>
      </w:pPr>
    </w:p>
    <w:p w:rsidR="00F3299A" w:rsidRDefault="00F3299A" w:rsidP="005D17A3">
      <w:pPr>
        <w:ind w:firstLine="284"/>
        <w:jc w:val="both"/>
      </w:pPr>
    </w:p>
    <w:p w:rsidR="00F3299A" w:rsidRDefault="00F3299A" w:rsidP="005D17A3">
      <w:pPr>
        <w:ind w:firstLine="284"/>
        <w:jc w:val="both"/>
      </w:pPr>
    </w:p>
    <w:p w:rsidR="00F3299A" w:rsidRPr="00F91643" w:rsidRDefault="00F3299A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F3299A" w:rsidRDefault="00F3299A" w:rsidP="005D17A3">
      <w:pPr>
        <w:ind w:firstLine="284"/>
        <w:jc w:val="both"/>
      </w:pPr>
    </w:p>
    <w:p w:rsidR="00F3299A" w:rsidRDefault="00F3299A" w:rsidP="005D17A3">
      <w:pPr>
        <w:ind w:firstLine="284"/>
        <w:jc w:val="both"/>
      </w:pPr>
    </w:p>
    <w:p w:rsidR="00F3299A" w:rsidRDefault="00F3299A" w:rsidP="005D17A3">
      <w:pPr>
        <w:ind w:firstLine="284"/>
        <w:jc w:val="both"/>
      </w:pPr>
    </w:p>
    <w:p w:rsidR="00F3299A" w:rsidRDefault="00F3299A" w:rsidP="00EF0B04">
      <w:r>
        <w:t>Autorka zpracovala náročné téma Descartova dualismu velmi suverénním způsobem. Descartovy pozice vyložila přehledně a s dostatečnou oporou v primární i sekundární literatuře. Práce je přiměřeně tvůrčí s ohledem na požadavky kladené na bakalářskou práci.</w:t>
      </w:r>
    </w:p>
    <w:p w:rsidR="00F3299A" w:rsidRDefault="00F3299A" w:rsidP="005D17A3">
      <w:pPr>
        <w:ind w:firstLine="284"/>
        <w:jc w:val="both"/>
      </w:pPr>
    </w:p>
    <w:p w:rsidR="00F3299A" w:rsidRDefault="00F3299A" w:rsidP="005D17A3">
      <w:pPr>
        <w:ind w:firstLine="284"/>
        <w:jc w:val="both"/>
      </w:pPr>
    </w:p>
    <w:p w:rsidR="00F3299A" w:rsidRDefault="00F3299A" w:rsidP="005D17A3">
      <w:pPr>
        <w:ind w:firstLine="284"/>
        <w:jc w:val="both"/>
      </w:pPr>
    </w:p>
    <w:p w:rsidR="00F3299A" w:rsidRDefault="00F3299A" w:rsidP="005D17A3">
      <w:pPr>
        <w:ind w:firstLine="284"/>
        <w:jc w:val="both"/>
      </w:pPr>
    </w:p>
    <w:p w:rsidR="00F3299A" w:rsidRPr="00F91643" w:rsidRDefault="00F3299A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F3299A" w:rsidRDefault="00F3299A" w:rsidP="005D17A3">
      <w:pPr>
        <w:ind w:firstLine="284"/>
        <w:jc w:val="both"/>
      </w:pPr>
    </w:p>
    <w:p w:rsidR="00F3299A" w:rsidRDefault="00F3299A" w:rsidP="005D17A3">
      <w:pPr>
        <w:ind w:firstLine="284"/>
        <w:jc w:val="both"/>
      </w:pPr>
      <w:r>
        <w:t>Práce je zcela uspokojivá také po jazykové stránce, velmi dobře se čte. Členění do jednotlivých kapitol a oddílů je logické. Citace a odkazy na literaturu jsou v pořádku.</w:t>
      </w:r>
    </w:p>
    <w:p w:rsidR="00F3299A" w:rsidRDefault="00F3299A" w:rsidP="005D17A3">
      <w:pPr>
        <w:ind w:firstLine="284"/>
        <w:jc w:val="both"/>
      </w:pPr>
    </w:p>
    <w:p w:rsidR="00F3299A" w:rsidRPr="00F91643" w:rsidRDefault="00F3299A" w:rsidP="00E457F9">
      <w:pPr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F3299A" w:rsidRDefault="00F3299A" w:rsidP="005D17A3">
      <w:pPr>
        <w:ind w:firstLine="284"/>
        <w:jc w:val="both"/>
      </w:pPr>
    </w:p>
    <w:p w:rsidR="00F3299A" w:rsidRDefault="00F3299A" w:rsidP="005D17A3">
      <w:pPr>
        <w:ind w:firstLine="284"/>
        <w:jc w:val="both"/>
      </w:pPr>
    </w:p>
    <w:p w:rsidR="00F3299A" w:rsidRDefault="00F3299A" w:rsidP="005D17A3">
      <w:pPr>
        <w:ind w:firstLine="284"/>
        <w:jc w:val="both"/>
      </w:pPr>
    </w:p>
    <w:p w:rsidR="00F3299A" w:rsidRDefault="00F3299A" w:rsidP="005D17A3">
      <w:pPr>
        <w:ind w:firstLine="284"/>
        <w:jc w:val="both"/>
      </w:pPr>
    </w:p>
    <w:p w:rsidR="00F3299A" w:rsidRDefault="00F3299A" w:rsidP="005D17A3">
      <w:pPr>
        <w:ind w:firstLine="284"/>
        <w:jc w:val="both"/>
      </w:pPr>
      <w:r>
        <w:t>Práci hodnotím velmi pozitivně, její úroveň je na bakalářskou práci výjimečná. Práci nemám co vytknout.</w:t>
      </w:r>
    </w:p>
    <w:p w:rsidR="00F3299A" w:rsidRDefault="00F3299A" w:rsidP="005D17A3">
      <w:pPr>
        <w:ind w:firstLine="284"/>
        <w:jc w:val="both"/>
      </w:pPr>
    </w:p>
    <w:p w:rsidR="00F3299A" w:rsidRDefault="00F3299A" w:rsidP="005D17A3">
      <w:pPr>
        <w:ind w:firstLine="284"/>
        <w:jc w:val="both"/>
      </w:pPr>
    </w:p>
    <w:p w:rsidR="00F3299A" w:rsidRDefault="00F3299A" w:rsidP="005D17A3">
      <w:pPr>
        <w:ind w:firstLine="284"/>
        <w:jc w:val="both"/>
      </w:pPr>
    </w:p>
    <w:p w:rsidR="00F3299A" w:rsidRDefault="00F3299A" w:rsidP="005D17A3">
      <w:pPr>
        <w:ind w:firstLine="284"/>
        <w:jc w:val="both"/>
      </w:pPr>
    </w:p>
    <w:p w:rsidR="00F3299A" w:rsidRDefault="00F3299A" w:rsidP="005D17A3">
      <w:pPr>
        <w:ind w:firstLine="284"/>
        <w:jc w:val="both"/>
      </w:pPr>
    </w:p>
    <w:p w:rsidR="00F3299A" w:rsidRPr="00F91643" w:rsidRDefault="00F3299A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>OTÁZKY A PŘIPOMÍNKY DOPORUČENÉ K BLIŽŠÍMU VYSVĚTLENÍ PŘI OBHAJOBĚ (jedna až tři):</w:t>
      </w:r>
    </w:p>
    <w:p w:rsidR="00F3299A" w:rsidRDefault="00F3299A" w:rsidP="005D17A3">
      <w:pPr>
        <w:ind w:firstLine="284"/>
        <w:jc w:val="both"/>
      </w:pPr>
    </w:p>
    <w:p w:rsidR="00F3299A" w:rsidRDefault="00F3299A" w:rsidP="005D17A3">
      <w:pPr>
        <w:ind w:firstLine="284"/>
        <w:jc w:val="both"/>
      </w:pPr>
    </w:p>
    <w:p w:rsidR="00F3299A" w:rsidRDefault="00F3299A" w:rsidP="005D17A3">
      <w:pPr>
        <w:ind w:firstLine="284"/>
        <w:jc w:val="both"/>
      </w:pPr>
    </w:p>
    <w:p w:rsidR="00F3299A" w:rsidRDefault="00F3299A" w:rsidP="005D17A3">
      <w:pPr>
        <w:ind w:firstLine="284"/>
        <w:jc w:val="both"/>
      </w:pPr>
      <w:r>
        <w:t>„Co namítala princezna Alžběta Falcká vůči Descartově koncepci interakce mysli a těla?“</w:t>
      </w:r>
    </w:p>
    <w:p w:rsidR="00F3299A" w:rsidRDefault="00F3299A" w:rsidP="005D17A3">
      <w:pPr>
        <w:ind w:firstLine="284"/>
        <w:jc w:val="both"/>
      </w:pPr>
    </w:p>
    <w:p w:rsidR="00F3299A" w:rsidRDefault="00F3299A" w:rsidP="005D17A3">
      <w:pPr>
        <w:ind w:firstLine="284"/>
        <w:jc w:val="both"/>
      </w:pPr>
    </w:p>
    <w:p w:rsidR="00F3299A" w:rsidRDefault="00F3299A" w:rsidP="009241B9">
      <w:pPr>
        <w:tabs>
          <w:tab w:val="left" w:pos="676"/>
        </w:tabs>
        <w:ind w:firstLine="284"/>
        <w:jc w:val="both"/>
      </w:pPr>
    </w:p>
    <w:p w:rsidR="00F3299A" w:rsidRDefault="00F3299A" w:rsidP="00F91643">
      <w:pPr>
        <w:ind w:firstLine="284"/>
        <w:jc w:val="both"/>
      </w:pPr>
    </w:p>
    <w:p w:rsidR="00F3299A" w:rsidRPr="00F91643" w:rsidRDefault="00F3299A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F91643">
        <w:rPr>
          <w:b/>
          <w:bCs/>
        </w:rPr>
        <w:t xml:space="preserve">NAVRHOVANÁ ZNÁMKA (výborně, velmi dobře, dobře, nevyhověl): </w:t>
      </w:r>
    </w:p>
    <w:p w:rsidR="00F3299A" w:rsidRDefault="00F3299A" w:rsidP="00F91643">
      <w:pPr>
        <w:ind w:firstLine="284"/>
        <w:jc w:val="both"/>
      </w:pPr>
    </w:p>
    <w:p w:rsidR="00F3299A" w:rsidRDefault="00F3299A" w:rsidP="00F91643">
      <w:pPr>
        <w:ind w:firstLine="284"/>
        <w:jc w:val="both"/>
      </w:pPr>
    </w:p>
    <w:p w:rsidR="00F3299A" w:rsidRPr="00EF0B04" w:rsidRDefault="00F3299A" w:rsidP="00F91643">
      <w:pPr>
        <w:ind w:firstLine="284"/>
        <w:jc w:val="both"/>
        <w:rPr>
          <w:b/>
        </w:rPr>
      </w:pPr>
      <w:r w:rsidRPr="00EF0B04">
        <w:rPr>
          <w:b/>
        </w:rPr>
        <w:t>výborně</w:t>
      </w:r>
    </w:p>
    <w:p w:rsidR="00F3299A" w:rsidRDefault="00F3299A" w:rsidP="00F91643">
      <w:pPr>
        <w:ind w:firstLine="284"/>
      </w:pPr>
    </w:p>
    <w:p w:rsidR="00F3299A" w:rsidRDefault="00F3299A" w:rsidP="00F91643">
      <w:pPr>
        <w:ind w:firstLine="284"/>
      </w:pPr>
    </w:p>
    <w:p w:rsidR="00F3299A" w:rsidRDefault="00F3299A" w:rsidP="00F91643">
      <w:pPr>
        <w:ind w:firstLine="284"/>
      </w:pPr>
    </w:p>
    <w:p w:rsidR="00F3299A" w:rsidRDefault="00F3299A">
      <w:r>
        <w:t xml:space="preserve">Datum: </w:t>
      </w:r>
      <w:r>
        <w:tab/>
      </w:r>
      <w:r>
        <w:tab/>
        <w:t>21. 5. 2012</w:t>
      </w:r>
      <w:r>
        <w:tab/>
      </w:r>
      <w:r>
        <w:tab/>
      </w:r>
      <w:r>
        <w:tab/>
      </w:r>
      <w:r>
        <w:tab/>
      </w:r>
      <w:r>
        <w:tab/>
      </w:r>
      <w:r>
        <w:tab/>
        <w:t>Podpis: Tomáš Marvan</w:t>
      </w:r>
    </w:p>
    <w:p w:rsidR="00F3299A" w:rsidRDefault="00F3299A"/>
    <w:p w:rsidR="00F3299A" w:rsidRDefault="00F3299A"/>
    <w:p w:rsidR="00F3299A" w:rsidRDefault="00F3299A"/>
    <w:sectPr w:rsidR="00F3299A" w:rsidSect="00F0686D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210"/>
    <w:rsid w:val="000004AB"/>
    <w:rsid w:val="0002675F"/>
    <w:rsid w:val="00085146"/>
    <w:rsid w:val="000B2738"/>
    <w:rsid w:val="00156571"/>
    <w:rsid w:val="00185AF5"/>
    <w:rsid w:val="00263D27"/>
    <w:rsid w:val="003012B1"/>
    <w:rsid w:val="00365F38"/>
    <w:rsid w:val="00380B2A"/>
    <w:rsid w:val="00391C0E"/>
    <w:rsid w:val="00557D55"/>
    <w:rsid w:val="005D17A3"/>
    <w:rsid w:val="00651773"/>
    <w:rsid w:val="006643FB"/>
    <w:rsid w:val="006A5210"/>
    <w:rsid w:val="007626D3"/>
    <w:rsid w:val="0086617F"/>
    <w:rsid w:val="008B0C24"/>
    <w:rsid w:val="009241B9"/>
    <w:rsid w:val="00927E2D"/>
    <w:rsid w:val="00947A7A"/>
    <w:rsid w:val="00AA3A24"/>
    <w:rsid w:val="00BF0495"/>
    <w:rsid w:val="00D43458"/>
    <w:rsid w:val="00D779FB"/>
    <w:rsid w:val="00DF05E3"/>
    <w:rsid w:val="00E01608"/>
    <w:rsid w:val="00E07316"/>
    <w:rsid w:val="00E457F9"/>
    <w:rsid w:val="00E5207E"/>
    <w:rsid w:val="00E56991"/>
    <w:rsid w:val="00EF0B04"/>
    <w:rsid w:val="00F01199"/>
    <w:rsid w:val="00F0686D"/>
    <w:rsid w:val="00F12244"/>
    <w:rsid w:val="00F3299A"/>
    <w:rsid w:val="00F9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6D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semiHidden/>
    <w:rsid w:val="00F0686D"/>
    <w:pPr>
      <w:spacing w:before="120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408</Words>
  <Characters>2413</Characters>
  <Application>Microsoft Office Outlook</Application>
  <DocSecurity>0</DocSecurity>
  <Lines>0</Lines>
  <Paragraphs>0</Paragraphs>
  <ScaleCrop>false</ScaleCrop>
  <Company>Západočeská univerzita v Plzni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subject/>
  <dc:creator>Vlasta Skočná</dc:creator>
  <cp:keywords/>
  <dc:description/>
  <cp:lastModifiedBy>kusnirov</cp:lastModifiedBy>
  <cp:revision>2</cp:revision>
  <cp:lastPrinted>2003-05-23T06:09:00Z</cp:lastPrinted>
  <dcterms:created xsi:type="dcterms:W3CDTF">2012-06-03T13:28:00Z</dcterms:created>
  <dcterms:modified xsi:type="dcterms:W3CDTF">2012-06-03T13:28:00Z</dcterms:modified>
</cp:coreProperties>
</file>