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D3545">
        <w:tc>
          <w:tcPr>
            <w:tcW w:w="4606" w:type="dxa"/>
          </w:tcPr>
          <w:p w:rsidR="001D3545" w:rsidRDefault="001D3545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B43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3pt;height:99.75pt;visibility:visible">
                  <v:imagedata r:id="rId5" o:title=""/>
                </v:shape>
              </w:pict>
            </w:r>
          </w:p>
          <w:p w:rsidR="001D3545" w:rsidRPr="00E5207E" w:rsidRDefault="001D3545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1D3545" w:rsidRDefault="001D3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1D3545" w:rsidRDefault="001D35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1D3545" w:rsidRDefault="001D3545" w:rsidP="005D17A3">
      <w:pPr>
        <w:jc w:val="both"/>
        <w:rPr>
          <w:b/>
          <w:bCs/>
          <w:sz w:val="24"/>
          <w:szCs w:val="24"/>
        </w:rPr>
      </w:pPr>
    </w:p>
    <w:p w:rsidR="001D3545" w:rsidRDefault="001D3545" w:rsidP="005D17A3">
      <w:pPr>
        <w:jc w:val="both"/>
      </w:pPr>
      <w:r>
        <w:rPr>
          <w:b/>
          <w:bCs/>
        </w:rPr>
        <w:t>Práce</w:t>
      </w:r>
      <w:r>
        <w:t>:</w:t>
      </w:r>
      <w:r>
        <w:tab/>
      </w:r>
      <w:r>
        <w:tab/>
      </w:r>
      <w:r>
        <w:tab/>
        <w:t>bakalářská</w:t>
      </w:r>
    </w:p>
    <w:p w:rsidR="001D3545" w:rsidRDefault="001D3545" w:rsidP="005D17A3">
      <w:pPr>
        <w:jc w:val="both"/>
      </w:pPr>
    </w:p>
    <w:p w:rsidR="001D3545" w:rsidRDefault="001D3545" w:rsidP="005D17A3">
      <w:pPr>
        <w:jc w:val="both"/>
      </w:pPr>
      <w:r>
        <w:rPr>
          <w:b/>
          <w:bCs/>
        </w:rPr>
        <w:t>Posudek</w:t>
      </w:r>
      <w:r>
        <w:t xml:space="preserve">: </w:t>
      </w:r>
      <w:r>
        <w:tab/>
      </w:r>
      <w:r>
        <w:tab/>
        <w:t>vedoucího</w:t>
      </w:r>
    </w:p>
    <w:p w:rsidR="001D3545" w:rsidRDefault="001D3545" w:rsidP="005D17A3">
      <w:pPr>
        <w:jc w:val="both"/>
      </w:pPr>
    </w:p>
    <w:p w:rsidR="001D3545" w:rsidRDefault="001D3545" w:rsidP="005D17A3">
      <w:pPr>
        <w:jc w:val="both"/>
      </w:pPr>
      <w:r>
        <w:rPr>
          <w:b/>
          <w:bCs/>
        </w:rPr>
        <w:t>Práci hodnotil</w:t>
      </w:r>
      <w:r>
        <w:t xml:space="preserve">: </w:t>
      </w:r>
      <w:r>
        <w:tab/>
      </w:r>
      <w:r>
        <w:tab/>
        <w:t>Mgr. Radek Schuster, Ph.D.</w:t>
      </w:r>
    </w:p>
    <w:p w:rsidR="001D3545" w:rsidRDefault="001D3545" w:rsidP="005D17A3">
      <w:pPr>
        <w:jc w:val="both"/>
        <w:rPr>
          <w:b/>
          <w:bCs/>
        </w:rPr>
      </w:pPr>
    </w:p>
    <w:p w:rsidR="001D3545" w:rsidRDefault="001D3545" w:rsidP="005D17A3">
      <w:pPr>
        <w:jc w:val="both"/>
      </w:pPr>
      <w:r>
        <w:rPr>
          <w:b/>
          <w:bCs/>
        </w:rPr>
        <w:t>Práci předložila</w:t>
      </w:r>
      <w:r>
        <w:t>:</w:t>
      </w:r>
      <w:r>
        <w:tab/>
        <w:t>Daniela Tisarová</w:t>
      </w:r>
    </w:p>
    <w:p w:rsidR="001D3545" w:rsidRDefault="001D3545" w:rsidP="005D17A3">
      <w:pPr>
        <w:jc w:val="both"/>
      </w:pPr>
    </w:p>
    <w:p w:rsidR="001D3545" w:rsidRDefault="001D3545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>
        <w:tab/>
      </w:r>
      <w:r>
        <w:tab/>
        <w:t>Pojetí snu u Sigmunda Freuda a Carla Gustava Junga</w:t>
      </w:r>
    </w:p>
    <w:p w:rsidR="001D3545" w:rsidRDefault="001D3545" w:rsidP="005D17A3">
      <w:pPr>
        <w:pBdr>
          <w:bottom w:val="single" w:sz="6" w:space="1" w:color="auto"/>
        </w:pBdr>
        <w:jc w:val="both"/>
      </w:pPr>
    </w:p>
    <w:p w:rsidR="001D3545" w:rsidRDefault="001D3545" w:rsidP="005D17A3">
      <w:pPr>
        <w:jc w:val="both"/>
      </w:pPr>
    </w:p>
    <w:p w:rsidR="001D3545" w:rsidRPr="00F91643" w:rsidRDefault="001D3545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1D3545" w:rsidRDefault="001D3545" w:rsidP="005D17A3">
      <w:pPr>
        <w:ind w:firstLine="284"/>
        <w:jc w:val="both"/>
      </w:pPr>
    </w:p>
    <w:p w:rsidR="001D3545" w:rsidRPr="000C3549" w:rsidRDefault="001D3545" w:rsidP="00095CC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Stanovený cíl</w:t>
      </w:r>
      <w:r w:rsidRPr="000C3549">
        <w:rPr>
          <w:sz w:val="24"/>
          <w:szCs w:val="24"/>
        </w:rPr>
        <w:t xml:space="preserve"> práce</w:t>
      </w:r>
      <w:r>
        <w:rPr>
          <w:sz w:val="24"/>
          <w:szCs w:val="24"/>
        </w:rPr>
        <w:t>, kterým</w:t>
      </w:r>
      <w:r w:rsidRPr="000C3549">
        <w:rPr>
          <w:sz w:val="24"/>
          <w:szCs w:val="24"/>
        </w:rPr>
        <w:t xml:space="preserve"> je srovnání koncepcí snu u S. Freuda</w:t>
      </w:r>
      <w:r>
        <w:rPr>
          <w:sz w:val="24"/>
          <w:szCs w:val="24"/>
        </w:rPr>
        <w:t xml:space="preserve"> a</w:t>
      </w:r>
      <w:r w:rsidRPr="000C3549">
        <w:rPr>
          <w:sz w:val="24"/>
          <w:szCs w:val="24"/>
        </w:rPr>
        <w:t xml:space="preserve"> </w:t>
      </w:r>
      <w:r>
        <w:rPr>
          <w:sz w:val="24"/>
          <w:szCs w:val="24"/>
        </w:rPr>
        <w:t>C. G. Junga, byl přesvědčivě splněn</w:t>
      </w:r>
      <w:r w:rsidRPr="000C3549">
        <w:rPr>
          <w:sz w:val="24"/>
          <w:szCs w:val="24"/>
        </w:rPr>
        <w:t>.</w:t>
      </w:r>
    </w:p>
    <w:p w:rsidR="001D3545" w:rsidRPr="002A5AC2" w:rsidRDefault="001D3545" w:rsidP="005D17A3">
      <w:pPr>
        <w:ind w:firstLine="284"/>
        <w:jc w:val="both"/>
        <w:rPr>
          <w:sz w:val="24"/>
          <w:szCs w:val="24"/>
        </w:rPr>
      </w:pPr>
    </w:p>
    <w:p w:rsidR="001D3545" w:rsidRDefault="001D3545" w:rsidP="005D17A3">
      <w:pPr>
        <w:ind w:firstLine="284"/>
        <w:jc w:val="both"/>
      </w:pPr>
    </w:p>
    <w:p w:rsidR="001D3545" w:rsidRPr="00F91643" w:rsidRDefault="001D3545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1D3545" w:rsidRDefault="001D3545" w:rsidP="005D17A3">
      <w:pPr>
        <w:ind w:firstLine="284"/>
        <w:jc w:val="both"/>
      </w:pPr>
    </w:p>
    <w:p w:rsidR="001D3545" w:rsidRDefault="001D3545" w:rsidP="008F60C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Po obecném v</w:t>
      </w:r>
      <w:r w:rsidRPr="000C3549">
        <w:rPr>
          <w:sz w:val="24"/>
          <w:szCs w:val="24"/>
        </w:rPr>
        <w:t>ymezení</w:t>
      </w:r>
      <w:r>
        <w:rPr>
          <w:sz w:val="24"/>
          <w:szCs w:val="24"/>
        </w:rPr>
        <w:t xml:space="preserve"> fenoménu</w:t>
      </w:r>
      <w:r w:rsidRPr="000C3549">
        <w:rPr>
          <w:sz w:val="24"/>
          <w:szCs w:val="24"/>
        </w:rPr>
        <w:t xml:space="preserve"> snu</w:t>
      </w:r>
      <w:r>
        <w:rPr>
          <w:sz w:val="24"/>
          <w:szCs w:val="24"/>
        </w:rPr>
        <w:t xml:space="preserve"> z pohledu současné vědy, které je vystavěno na parafrázích přehledových knih, následují vlastní výstižné intepretace </w:t>
      </w:r>
      <w:r w:rsidRPr="000C3549">
        <w:rPr>
          <w:sz w:val="24"/>
          <w:szCs w:val="24"/>
        </w:rPr>
        <w:t>Freudova</w:t>
      </w:r>
      <w:r>
        <w:rPr>
          <w:sz w:val="24"/>
          <w:szCs w:val="24"/>
        </w:rPr>
        <w:t xml:space="preserve"> a Jungova</w:t>
      </w:r>
      <w:r w:rsidRPr="000C3549">
        <w:rPr>
          <w:sz w:val="24"/>
          <w:szCs w:val="24"/>
        </w:rPr>
        <w:t xml:space="preserve"> pojetí snu</w:t>
      </w:r>
      <w:r>
        <w:rPr>
          <w:sz w:val="24"/>
          <w:szCs w:val="24"/>
        </w:rPr>
        <w:t>, jež jsou založeny na četbě primární i sekundární literatury v českém a anglickém jazyce. Práce pak ústí v p</w:t>
      </w:r>
      <w:r w:rsidRPr="000C3549">
        <w:rPr>
          <w:sz w:val="24"/>
          <w:szCs w:val="24"/>
        </w:rPr>
        <w:t xml:space="preserve">orovnání a kritické zhodnocení obou </w:t>
      </w:r>
      <w:r>
        <w:rPr>
          <w:sz w:val="24"/>
          <w:szCs w:val="24"/>
        </w:rPr>
        <w:t xml:space="preserve">interpretovaných </w:t>
      </w:r>
      <w:r w:rsidRPr="000C3549">
        <w:rPr>
          <w:sz w:val="24"/>
          <w:szCs w:val="24"/>
        </w:rPr>
        <w:t>koncepcí.</w:t>
      </w:r>
    </w:p>
    <w:p w:rsidR="001D3545" w:rsidRDefault="001D3545" w:rsidP="008F60C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Přílohu tvoří šest dvoj-výkladů autentických snů autorčiných přátel, v nichž se autorka nápaditě pokouší aplikovat Freudovu i Jungovu metodu výkladu na každý sen, aby ukázala odlišnosti těchto metod.</w:t>
      </w:r>
      <w:bookmarkStart w:id="0" w:name="_GoBack"/>
      <w:bookmarkEnd w:id="0"/>
    </w:p>
    <w:p w:rsidR="001D3545" w:rsidRPr="000C3549" w:rsidRDefault="001D3545" w:rsidP="008F60C9">
      <w:pPr>
        <w:ind w:firstLine="284"/>
        <w:jc w:val="both"/>
        <w:rPr>
          <w:sz w:val="24"/>
          <w:szCs w:val="24"/>
        </w:rPr>
      </w:pPr>
    </w:p>
    <w:p w:rsidR="001D3545" w:rsidRDefault="001D3545" w:rsidP="000C354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Autorka prokázala, že je schopna analyzoval a kompilovat velké množství různě obtížných textů českých i anglických a přehledně a čtivě vyložit i tak spletité a tajemné teorie, jako jsou ty Jungovy.</w:t>
      </w:r>
    </w:p>
    <w:p w:rsidR="001D3545" w:rsidRDefault="001D3545" w:rsidP="00B70AD6">
      <w:pPr>
        <w:jc w:val="both"/>
      </w:pPr>
    </w:p>
    <w:p w:rsidR="001D3545" w:rsidRDefault="001D3545" w:rsidP="005D17A3">
      <w:pPr>
        <w:ind w:firstLine="284"/>
        <w:jc w:val="both"/>
      </w:pPr>
    </w:p>
    <w:p w:rsidR="001D3545" w:rsidRPr="00F91643" w:rsidRDefault="001D3545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1D3545" w:rsidRDefault="001D3545" w:rsidP="005D17A3">
      <w:pPr>
        <w:ind w:firstLine="284"/>
        <w:jc w:val="both"/>
      </w:pPr>
      <w:r>
        <w:t xml:space="preserve"> </w:t>
      </w:r>
    </w:p>
    <w:p w:rsidR="001D3545" w:rsidRDefault="001D3545" w:rsidP="005D17A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Po stránce gramatické i stylistické je text práce na vysoké úrovni. Především pak v závěrečné části práce je výklad obohacen i o esejistické postupy.</w:t>
      </w:r>
    </w:p>
    <w:p w:rsidR="001D3545" w:rsidRDefault="001D3545" w:rsidP="005D17A3">
      <w:pPr>
        <w:ind w:firstLine="284"/>
        <w:jc w:val="both"/>
        <w:rPr>
          <w:sz w:val="24"/>
          <w:szCs w:val="24"/>
        </w:rPr>
      </w:pPr>
    </w:p>
    <w:p w:rsidR="001D3545" w:rsidRPr="002A5AC2" w:rsidRDefault="001D3545" w:rsidP="00095CC1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>Citace a bibliografické odkazy jsou konzistentní a odpovídají požadované inte</w:t>
      </w:r>
      <w:r>
        <w:rPr>
          <w:sz w:val="24"/>
          <w:szCs w:val="24"/>
        </w:rPr>
        <w:t>r</w:t>
      </w:r>
      <w:r w:rsidRPr="002A5AC2">
        <w:rPr>
          <w:sz w:val="24"/>
          <w:szCs w:val="24"/>
        </w:rPr>
        <w:t xml:space="preserve">pretaci normy. </w:t>
      </w:r>
      <w:r>
        <w:rPr>
          <w:sz w:val="24"/>
          <w:szCs w:val="24"/>
        </w:rPr>
        <w:t>Členění práce do kapitol je systematické</w:t>
      </w:r>
      <w:r w:rsidRPr="002A5AC2">
        <w:rPr>
          <w:sz w:val="24"/>
          <w:szCs w:val="24"/>
        </w:rPr>
        <w:t xml:space="preserve"> a přehledné. Grafická úprava je pečlivá a odpovídá standardům KFI pro bakalářské práce.</w:t>
      </w:r>
    </w:p>
    <w:p w:rsidR="001D3545" w:rsidRDefault="001D3545" w:rsidP="005D17A3">
      <w:pPr>
        <w:ind w:firstLine="284"/>
        <w:jc w:val="both"/>
      </w:pPr>
    </w:p>
    <w:p w:rsidR="001D3545" w:rsidRDefault="001D3545" w:rsidP="005D17A3">
      <w:pPr>
        <w:ind w:firstLine="284"/>
        <w:jc w:val="both"/>
      </w:pPr>
    </w:p>
    <w:p w:rsidR="001D3545" w:rsidRPr="00F91643" w:rsidRDefault="001D3545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1D3545" w:rsidRDefault="001D3545" w:rsidP="005D17A3">
      <w:pPr>
        <w:ind w:firstLine="284"/>
        <w:jc w:val="both"/>
        <w:rPr>
          <w:sz w:val="24"/>
          <w:szCs w:val="24"/>
        </w:rPr>
      </w:pPr>
    </w:p>
    <w:p w:rsidR="001D3545" w:rsidRDefault="001D3545" w:rsidP="005D17A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Práci považuji za zdařilou a napsanou s porozuměním tématu i s citem pro český jazyk. </w:t>
      </w:r>
    </w:p>
    <w:p w:rsidR="001D3545" w:rsidRDefault="001D3545" w:rsidP="005D17A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Autorka během téměř roční intenzivní práce vykonala kýžený posun od pouhého parafrázování zajímavých textů o snech ke kritickému srovnávání, tvůrčí intepretaci a praktickému použití osvojených výkladových postupů.</w:t>
      </w:r>
    </w:p>
    <w:p w:rsidR="001D3545" w:rsidRDefault="001D3545" w:rsidP="005D17A3">
      <w:pPr>
        <w:ind w:firstLine="284"/>
        <w:jc w:val="both"/>
        <w:rPr>
          <w:sz w:val="24"/>
          <w:szCs w:val="24"/>
        </w:rPr>
      </w:pPr>
    </w:p>
    <w:p w:rsidR="001D3545" w:rsidRDefault="001D3545" w:rsidP="005D17A3">
      <w:pPr>
        <w:ind w:firstLine="284"/>
        <w:jc w:val="both"/>
      </w:pPr>
    </w:p>
    <w:p w:rsidR="001D3545" w:rsidRPr="00F91643" w:rsidRDefault="001D3545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1D3545" w:rsidRDefault="001D3545" w:rsidP="009241B9">
      <w:pPr>
        <w:tabs>
          <w:tab w:val="left" w:pos="676"/>
        </w:tabs>
        <w:ind w:firstLine="284"/>
        <w:jc w:val="both"/>
        <w:rPr>
          <w:sz w:val="24"/>
          <w:szCs w:val="24"/>
        </w:rPr>
      </w:pPr>
    </w:p>
    <w:p w:rsidR="001D3545" w:rsidRPr="001C56BF" w:rsidRDefault="001D3545" w:rsidP="001C56BF">
      <w:pPr>
        <w:pStyle w:val="ListParagraph"/>
        <w:numPr>
          <w:ilvl w:val="0"/>
          <w:numId w:val="3"/>
        </w:numPr>
        <w:tabs>
          <w:tab w:val="left" w:pos="676"/>
        </w:tabs>
        <w:jc w:val="both"/>
        <w:rPr>
          <w:sz w:val="24"/>
          <w:szCs w:val="24"/>
        </w:rPr>
      </w:pPr>
      <w:r w:rsidRPr="001C56BF">
        <w:rPr>
          <w:sz w:val="24"/>
          <w:szCs w:val="24"/>
        </w:rPr>
        <w:t>V závěru práce se hlásíte k </w:t>
      </w:r>
      <w:r>
        <w:rPr>
          <w:sz w:val="24"/>
          <w:szCs w:val="24"/>
        </w:rPr>
        <w:t>„</w:t>
      </w:r>
      <w:r w:rsidRPr="001C56BF">
        <w:rPr>
          <w:sz w:val="24"/>
          <w:szCs w:val="24"/>
        </w:rPr>
        <w:t xml:space="preserve">daseinsanalytickému </w:t>
      </w:r>
      <w:r>
        <w:rPr>
          <w:sz w:val="24"/>
          <w:szCs w:val="24"/>
        </w:rPr>
        <w:t>přístupu“ k</w:t>
      </w:r>
      <w:r w:rsidRPr="001C56BF">
        <w:rPr>
          <w:sz w:val="24"/>
          <w:szCs w:val="24"/>
        </w:rPr>
        <w:t xml:space="preserve"> vykládání snů. Vysvětlete hlavní principy.</w:t>
      </w:r>
    </w:p>
    <w:p w:rsidR="001D3545" w:rsidRPr="001C56BF" w:rsidRDefault="001D3545" w:rsidP="001C56BF">
      <w:pPr>
        <w:pStyle w:val="ListParagraph"/>
        <w:numPr>
          <w:ilvl w:val="0"/>
          <w:numId w:val="3"/>
        </w:numPr>
        <w:tabs>
          <w:tab w:val="left" w:pos="676"/>
        </w:tabs>
        <w:jc w:val="both"/>
        <w:rPr>
          <w:sz w:val="24"/>
          <w:szCs w:val="24"/>
        </w:rPr>
      </w:pPr>
      <w:r w:rsidRPr="001C56BF">
        <w:rPr>
          <w:sz w:val="24"/>
          <w:szCs w:val="24"/>
        </w:rPr>
        <w:t xml:space="preserve">Vyberte si nějakou Freudovu či Jungovu analýzu </w:t>
      </w:r>
      <w:r>
        <w:rPr>
          <w:sz w:val="24"/>
          <w:szCs w:val="24"/>
        </w:rPr>
        <w:t>je</w:t>
      </w:r>
      <w:r w:rsidRPr="001C56BF">
        <w:rPr>
          <w:sz w:val="24"/>
          <w:szCs w:val="24"/>
        </w:rPr>
        <w:t>jich vlastního snu a zkuste ji/je okomentovat či kriticky zhodnotit z pohledu toho druhého.</w:t>
      </w:r>
    </w:p>
    <w:p w:rsidR="001D3545" w:rsidRDefault="001D3545" w:rsidP="00F91643">
      <w:pPr>
        <w:ind w:firstLine="284"/>
        <w:jc w:val="both"/>
      </w:pPr>
    </w:p>
    <w:p w:rsidR="001D3545" w:rsidRPr="001A1BFC" w:rsidRDefault="001D3545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ab/>
      </w:r>
      <w:r w:rsidRPr="001A1BFC">
        <w:rPr>
          <w:b/>
          <w:bCs/>
          <w:sz w:val="24"/>
          <w:szCs w:val="24"/>
        </w:rPr>
        <w:t>výborně</w:t>
      </w:r>
    </w:p>
    <w:p w:rsidR="001D3545" w:rsidRDefault="001D3545" w:rsidP="00F91643">
      <w:pPr>
        <w:ind w:firstLine="284"/>
        <w:jc w:val="both"/>
      </w:pPr>
    </w:p>
    <w:p w:rsidR="001D3545" w:rsidRDefault="001D3545" w:rsidP="00F91643">
      <w:pPr>
        <w:ind w:firstLine="284"/>
        <w:jc w:val="both"/>
      </w:pPr>
    </w:p>
    <w:p w:rsidR="001D3545" w:rsidRDefault="001D3545" w:rsidP="00F91643">
      <w:pPr>
        <w:ind w:firstLine="284"/>
        <w:jc w:val="both"/>
      </w:pPr>
    </w:p>
    <w:p w:rsidR="001D3545" w:rsidRDefault="001D3545" w:rsidP="00F91643">
      <w:pPr>
        <w:ind w:firstLine="284"/>
      </w:pPr>
    </w:p>
    <w:p w:rsidR="001D3545" w:rsidRDefault="001D3545">
      <w:r>
        <w:t xml:space="preserve">Datum: </w:t>
      </w:r>
      <w:r>
        <w:tab/>
        <w:t>27. 5. 2012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1D3545" w:rsidRDefault="001D3545"/>
    <w:p w:rsidR="001D3545" w:rsidRDefault="001D3545"/>
    <w:sectPr w:rsidR="001D3545" w:rsidSect="000F693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CD6432"/>
    <w:multiLevelType w:val="hybridMultilevel"/>
    <w:tmpl w:val="4B2096E0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95CC1"/>
    <w:rsid w:val="000B1FAF"/>
    <w:rsid w:val="000B2738"/>
    <w:rsid w:val="000C3549"/>
    <w:rsid w:val="000F6939"/>
    <w:rsid w:val="00156571"/>
    <w:rsid w:val="00167ABF"/>
    <w:rsid w:val="001A1BFC"/>
    <w:rsid w:val="001C56BF"/>
    <w:rsid w:val="001D3545"/>
    <w:rsid w:val="002A5AC2"/>
    <w:rsid w:val="002B5833"/>
    <w:rsid w:val="002E2CC2"/>
    <w:rsid w:val="003012B1"/>
    <w:rsid w:val="00365F38"/>
    <w:rsid w:val="00380B2A"/>
    <w:rsid w:val="003D31AF"/>
    <w:rsid w:val="003D7745"/>
    <w:rsid w:val="003E3EE0"/>
    <w:rsid w:val="004E13CA"/>
    <w:rsid w:val="00536289"/>
    <w:rsid w:val="00557D55"/>
    <w:rsid w:val="005D17A3"/>
    <w:rsid w:val="00634F60"/>
    <w:rsid w:val="00651773"/>
    <w:rsid w:val="006643FB"/>
    <w:rsid w:val="006A5210"/>
    <w:rsid w:val="006E53E2"/>
    <w:rsid w:val="00754E31"/>
    <w:rsid w:val="007626D3"/>
    <w:rsid w:val="007635ED"/>
    <w:rsid w:val="007D1976"/>
    <w:rsid w:val="0084409F"/>
    <w:rsid w:val="0086617F"/>
    <w:rsid w:val="00876B05"/>
    <w:rsid w:val="00884265"/>
    <w:rsid w:val="008A687D"/>
    <w:rsid w:val="008F60C9"/>
    <w:rsid w:val="00917FE0"/>
    <w:rsid w:val="009241B9"/>
    <w:rsid w:val="00927E2D"/>
    <w:rsid w:val="00937E88"/>
    <w:rsid w:val="00947A7A"/>
    <w:rsid w:val="00954B0F"/>
    <w:rsid w:val="009C3F3D"/>
    <w:rsid w:val="009F2EDF"/>
    <w:rsid w:val="00A15EFA"/>
    <w:rsid w:val="00A31051"/>
    <w:rsid w:val="00A57790"/>
    <w:rsid w:val="00A83504"/>
    <w:rsid w:val="00AA3A24"/>
    <w:rsid w:val="00AA4A9B"/>
    <w:rsid w:val="00AD6BD3"/>
    <w:rsid w:val="00B0395B"/>
    <w:rsid w:val="00B0445A"/>
    <w:rsid w:val="00B10B92"/>
    <w:rsid w:val="00B70AD6"/>
    <w:rsid w:val="00B75326"/>
    <w:rsid w:val="00B9352F"/>
    <w:rsid w:val="00BF0495"/>
    <w:rsid w:val="00C231C2"/>
    <w:rsid w:val="00C552BC"/>
    <w:rsid w:val="00CC10A3"/>
    <w:rsid w:val="00D67DC8"/>
    <w:rsid w:val="00DD0710"/>
    <w:rsid w:val="00DF05E3"/>
    <w:rsid w:val="00E01608"/>
    <w:rsid w:val="00E07316"/>
    <w:rsid w:val="00E425DF"/>
    <w:rsid w:val="00E5207E"/>
    <w:rsid w:val="00E56991"/>
    <w:rsid w:val="00ED0B43"/>
    <w:rsid w:val="00F01199"/>
    <w:rsid w:val="00F12244"/>
    <w:rsid w:val="00F30C5A"/>
    <w:rsid w:val="00F91643"/>
    <w:rsid w:val="00FC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39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0F6939"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95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5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386</Words>
  <Characters>2282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kusnirov</cp:lastModifiedBy>
  <cp:revision>2</cp:revision>
  <cp:lastPrinted>2003-05-23T06:09:00Z</cp:lastPrinted>
  <dcterms:created xsi:type="dcterms:W3CDTF">2012-06-01T08:15:00Z</dcterms:created>
  <dcterms:modified xsi:type="dcterms:W3CDTF">2012-06-01T08:15:00Z</dcterms:modified>
</cp:coreProperties>
</file>