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49F" w:rsidRDefault="00BF049F"/>
    <w:p w:rsidR="00BF049F" w:rsidRPr="00435ED6" w:rsidRDefault="00BF049F" w:rsidP="00435ED6">
      <w:pPr>
        <w:pStyle w:val="Heading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r>
        <w:rPr>
          <w:color w:val="auto"/>
        </w:rPr>
        <w:t xml:space="preserve">BAKALÁŘSKÉ </w:t>
      </w:r>
      <w:r w:rsidRPr="00435ED6">
        <w:rPr>
          <w:color w:val="auto"/>
        </w:rPr>
        <w:t>PRÁCE</w:t>
      </w:r>
    </w:p>
    <w:p w:rsidR="00BF049F" w:rsidRPr="00435ED6" w:rsidRDefault="00BF049F" w:rsidP="00435ED6">
      <w:pPr>
        <w:pStyle w:val="Heading3"/>
        <w:jc w:val="center"/>
        <w:rPr>
          <w:rFonts w:cs="Times New Roman"/>
          <w:color w:val="auto"/>
        </w:rPr>
      </w:pPr>
      <w:r w:rsidRPr="00435ED6">
        <w:rPr>
          <w:color w:val="auto"/>
        </w:rPr>
        <w:t xml:space="preserve">POSUDEK </w:t>
      </w:r>
      <w:r>
        <w:rPr>
          <w:rStyle w:val="PlaceholderText"/>
          <w:color w:val="auto"/>
        </w:rPr>
        <w:t>VEDOUCÍHO</w:t>
      </w:r>
    </w:p>
    <w:p w:rsidR="00BF049F" w:rsidRDefault="00BF049F" w:rsidP="00D10D7C">
      <w:pPr>
        <w:tabs>
          <w:tab w:val="left" w:pos="3480"/>
        </w:tabs>
      </w:pPr>
    </w:p>
    <w:p w:rsidR="00BF049F" w:rsidRPr="00435ED6" w:rsidRDefault="00BF049F" w:rsidP="00435ED6">
      <w:pPr>
        <w:tabs>
          <w:tab w:val="left" w:pos="2280"/>
        </w:tabs>
        <w:rPr>
          <w:i/>
          <w:iCs/>
        </w:rPr>
      </w:pPr>
      <w:r>
        <w:t>JMÉNO STUDENTA: Jana Fultnerová</w:t>
      </w:r>
      <w:r w:rsidRPr="00435ED6">
        <w:rPr>
          <w:b/>
          <w:bCs/>
          <w:i/>
          <w:iCs/>
        </w:rPr>
        <w:t xml:space="preserve">                                                                                                                            </w:t>
      </w:r>
    </w:p>
    <w:p w:rsidR="00BF049F" w:rsidRPr="00435ED6" w:rsidRDefault="00BF049F" w:rsidP="00D10D7C">
      <w:pPr>
        <w:tabs>
          <w:tab w:val="left" w:pos="3480"/>
        </w:tabs>
      </w:pPr>
      <w:r>
        <w:t>NÁZEV PRÁCE: Vývoj slovenské politiky od roku 1998</w:t>
      </w:r>
      <w:r w:rsidRPr="00435ED6">
        <w:rPr>
          <w:b/>
          <w:bCs/>
          <w:i/>
          <w:iCs/>
        </w:rPr>
        <w:t xml:space="preserve">                                                                                                                                             </w:t>
      </w:r>
    </w:p>
    <w:p w:rsidR="00BF049F" w:rsidRDefault="00BF049F" w:rsidP="00D10D7C">
      <w:pPr>
        <w:tabs>
          <w:tab w:val="left" w:pos="3480"/>
        </w:tabs>
      </w:pPr>
      <w:r>
        <w:t>HODNOTIL (u externích vedoucích uveďte též adresu a funkci ve firmě): Ľubomír Lupták</w:t>
      </w:r>
    </w:p>
    <w:p w:rsidR="00BF049F" w:rsidRPr="00435ED6" w:rsidRDefault="00BF049F" w:rsidP="00D10D7C">
      <w:pPr>
        <w:tabs>
          <w:tab w:val="left" w:pos="3480"/>
        </w:tabs>
      </w:pPr>
    </w:p>
    <w:p w:rsidR="00BF049F" w:rsidRDefault="00BF049F" w:rsidP="002821D2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rPr>
          <w:b/>
          <w:bCs/>
        </w:rPr>
      </w:pPr>
      <w:r w:rsidRPr="00D10D7C">
        <w:rPr>
          <w:b/>
          <w:bCs/>
        </w:rPr>
        <w:t>CÍL PRÁCE (jaký byl a do jaké míry byl naplněn)</w:t>
      </w:r>
    </w:p>
    <w:p w:rsidR="00BF049F" w:rsidRDefault="00BF049F" w:rsidP="002821D2">
      <w:pPr>
        <w:pStyle w:val="ListParagraph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Autorka si za cíl práce stanovila zodpovězení otázky, "zda je slovenský stranický systém ve sledovaném období umírněným pluralismem ve smysli Sartoriho koncepce" se sekundární ambicí "zmínit i případné nedostatky Sartoriho teorie". Cíl se jí podařilo naplnit.</w:t>
      </w:r>
    </w:p>
    <w:p w:rsidR="00BF049F" w:rsidRDefault="00BF049F" w:rsidP="002821D2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rPr>
          <w:b/>
          <w:bCs/>
        </w:rPr>
      </w:pPr>
      <w:r w:rsidRPr="00D10D7C">
        <w:rPr>
          <w:b/>
          <w:bCs/>
        </w:rPr>
        <w:t>OBSAHOVÉ ZPRACOVÁNÍ (náročnost, tvůrčí přístup, proporcionalita vlastní práce, vhodnost příloh)</w:t>
      </w:r>
    </w:p>
    <w:p w:rsidR="00BF049F" w:rsidRDefault="00BF049F" w:rsidP="002821D2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Autorka si zvolila dobře přístupnou, jednoduchou a na zdroje velice bohatou tému, kterou uchopila s pomocí zavedeného a vhodného teoretického aparátu. Ve srovnání s předešlou verzí práce se autorce povedlo redukovat nedostatky na straně využití zdrojů pramenného charakteru a cizojazyčných zdrojů, absentující analýzy a nejasnosti spojené s využitým pojmovým aparátem, a její bibliografie je už podstatně bohatší na zdroje politologického charakteru. Výtky týkající se nedostatečného či neaplikovaného teoretického aparátu se do značné míry podařilo napravit. I když se autorčino narativum spíše vyhýbá přímé aplikaci konceptů a kritérií, které si v teoretickém úvodě vymezila, a ve většině textu sklouzává k teoreticky neukotvenému popisu politického vývoje, sumarizační kapitoly, kde se věnuje hodnocení stranického systému, tento nedostatek dostatečně kompenzují. </w:t>
      </w:r>
    </w:p>
    <w:p w:rsidR="00BF049F" w:rsidRDefault="00BF049F" w:rsidP="002821D2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rPr>
          <w:b/>
          <w:bCs/>
        </w:rPr>
      </w:pPr>
      <w:r w:rsidRPr="00D10D7C">
        <w:rPr>
          <w:b/>
          <w:bCs/>
        </w:rPr>
        <w:t>FORMÁLNÍ ÚPRAVA (jazykový projev, kvalita citací a používané literatury, grafická úprava)</w:t>
      </w:r>
    </w:p>
    <w:p w:rsidR="00BF049F" w:rsidRDefault="00BF049F" w:rsidP="002821D2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Formální úprava naplňuje kritéria bakalářské práce. Výhrady možno vznést k neobratnému jazykovému projevu spojenému s relativně početnými stylistickými a gramatickými přehmaty, které výrazně kazí dojem z textu a v některých případech vyvolávají pochybnosti o tom, co vlastné autorka chce říct. Konfuzní formulace jako: "Hlavní otázku, kterou si tato práce klade, je ověření otázky" či deklarovaná snaha autorky o "potvrzení či vyvrácení" své výzkumné otázky naznačují, že práci by výrazně prospěla pečlivá jazyková korektura. Referenční aparát je v pořádku, struktura práce přehledná, grafické přílohy jsou vhodné. </w:t>
      </w:r>
    </w:p>
    <w:p w:rsidR="00BF049F" w:rsidRDefault="00BF049F" w:rsidP="002821D2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rPr>
          <w:b/>
          <w:bCs/>
        </w:rPr>
      </w:pPr>
      <w:r w:rsidRPr="00D10D7C">
        <w:rPr>
          <w:b/>
          <w:bCs/>
        </w:rPr>
        <w:t>STRUČNÝ CELKOVÝ KOMENTÁŘ (silné a slabé stránky práce, zdůvodnění hodnocení)</w:t>
      </w:r>
    </w:p>
    <w:p w:rsidR="00BF049F" w:rsidRDefault="00BF049F" w:rsidP="002821D2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Autorce se do značné míry povedlo překonat problémy, na které narazila u obhajoby pŕedešlé verze práce a její text zaznamenal výrazný posun vpřed. Škoda zaváhání ve formální úpravě textu.</w:t>
      </w:r>
    </w:p>
    <w:p w:rsidR="00BF049F" w:rsidRDefault="00BF049F" w:rsidP="002821D2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BF049F" w:rsidRDefault="00BF049F" w:rsidP="002821D2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BF049F" w:rsidRDefault="00BF049F" w:rsidP="002821D2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BF049F" w:rsidRDefault="00BF049F" w:rsidP="002821D2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rPr>
          <w:b/>
          <w:bCs/>
        </w:rPr>
      </w:pPr>
      <w:r w:rsidRPr="00D10D7C">
        <w:rPr>
          <w:b/>
          <w:bCs/>
        </w:rPr>
        <w:t>OTÁZKY A PŘIPOMÍNKY URČENÉ K ROZPRAVĚ PŘI OBHAJOBĚ</w:t>
      </w:r>
    </w:p>
    <w:p w:rsidR="00BF049F" w:rsidRDefault="00BF049F" w:rsidP="002821D2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1. Jaké faktory umožnily překonání ideologických rozdílů mezi stranami, které utvořily vládní koalici po volbách v roce 1998?</w:t>
      </w:r>
    </w:p>
    <w:p w:rsidR="00BF049F" w:rsidRDefault="00BF049F" w:rsidP="00F04482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Na straně 25 autorka tvrdí, že Vladimír Mečiar v rokoch 1998-1999 odešel z funkce předsedu HZDS a v roku 2000 se tam vrátil: mohla by autorka vysvětlit původ svého tvrzení a prozradit, kdo Mečiara ve funkci předsedu HZDS v daném období nahradil? </w:t>
      </w:r>
    </w:p>
    <w:p w:rsidR="00BF049F" w:rsidRDefault="00BF049F" w:rsidP="00F04482">
      <w:pPr>
        <w:pStyle w:val="ListParagraph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BF049F" w:rsidRPr="00D10D7C" w:rsidRDefault="00BF049F" w:rsidP="002821D2">
      <w:pPr>
        <w:pStyle w:val="ListParagraph"/>
        <w:numPr>
          <w:ilvl w:val="0"/>
          <w:numId w:val="1"/>
        </w:numPr>
        <w:tabs>
          <w:tab w:val="left" w:pos="284"/>
        </w:tabs>
        <w:ind w:left="142" w:hanging="142"/>
        <w:rPr>
          <w:b/>
          <w:bCs/>
        </w:rPr>
      </w:pPr>
      <w:r w:rsidRPr="00D10D7C">
        <w:rPr>
          <w:b/>
          <w:bCs/>
        </w:rPr>
        <w:t>NAVRHOVANÁ ZNÁMKA</w:t>
      </w:r>
      <w:bookmarkStart w:id="0" w:name="_GoBack"/>
      <w:bookmarkEnd w:id="0"/>
    </w:p>
    <w:p w:rsidR="00BF049F" w:rsidRPr="002821D2" w:rsidRDefault="00BF049F" w:rsidP="002821D2">
      <w:pPr>
        <w:pStyle w:val="ListParagraph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Navrhuji práci hodnotit jakou "velmi dobrou" až "výbornou" v závislosti od obhajoby.</w:t>
      </w:r>
    </w:p>
    <w:p w:rsidR="00BF049F" w:rsidRPr="002821D2" w:rsidRDefault="00BF049F" w:rsidP="002821D2">
      <w:pPr>
        <w:pStyle w:val="ListParagraph"/>
        <w:tabs>
          <w:tab w:val="left" w:pos="3480"/>
        </w:tabs>
        <w:ind w:left="142" w:hanging="142"/>
        <w:rPr>
          <w:sz w:val="20"/>
          <w:szCs w:val="20"/>
        </w:rPr>
      </w:pPr>
    </w:p>
    <w:p w:rsidR="00BF049F" w:rsidRDefault="00BF049F" w:rsidP="002821D2">
      <w:pPr>
        <w:pStyle w:val="ListParagraph"/>
        <w:tabs>
          <w:tab w:val="left" w:pos="3480"/>
        </w:tabs>
        <w:ind w:left="142" w:hanging="142"/>
      </w:pPr>
    </w:p>
    <w:p w:rsidR="00BF049F" w:rsidRDefault="00BF049F" w:rsidP="002821D2">
      <w:pPr>
        <w:pStyle w:val="ListParagraph"/>
        <w:tabs>
          <w:tab w:val="left" w:pos="3480"/>
        </w:tabs>
        <w:ind w:left="142" w:hanging="142"/>
      </w:pPr>
      <w:r>
        <w:t>Datum:  31. 8. 2012</w:t>
      </w:r>
      <w:r>
        <w:tab/>
      </w:r>
      <w:r>
        <w:tab/>
      </w:r>
      <w:r>
        <w:tab/>
      </w:r>
      <w:r>
        <w:tab/>
      </w:r>
      <w:r>
        <w:tab/>
        <w:t>Podpis:</w:t>
      </w:r>
    </w:p>
    <w:p w:rsidR="00BF049F" w:rsidRPr="00D10D7C" w:rsidRDefault="00BF049F" w:rsidP="00D10D7C">
      <w:pPr>
        <w:tabs>
          <w:tab w:val="left" w:pos="3480"/>
        </w:tabs>
      </w:pPr>
    </w:p>
    <w:sectPr w:rsidR="00BF049F" w:rsidRPr="00D10D7C" w:rsidSect="0000386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49F" w:rsidRDefault="00BF049F" w:rsidP="00D10D7C">
      <w:pPr>
        <w:spacing w:after="0" w:line="240" w:lineRule="auto"/>
      </w:pPr>
      <w:r>
        <w:separator/>
      </w:r>
    </w:p>
  </w:endnote>
  <w:endnote w:type="continuationSeparator" w:id="0">
    <w:p w:rsidR="00BF049F" w:rsidRDefault="00BF049F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49F" w:rsidRDefault="00BF049F" w:rsidP="00D10D7C">
      <w:pPr>
        <w:spacing w:after="0" w:line="240" w:lineRule="auto"/>
      </w:pPr>
      <w:r>
        <w:separator/>
      </w:r>
    </w:p>
  </w:footnote>
  <w:footnote w:type="continuationSeparator" w:id="0">
    <w:p w:rsidR="00BF049F" w:rsidRDefault="00BF049F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49F" w:rsidRDefault="00BF049F" w:rsidP="00D10D7C">
    <w:pPr>
      <w:pStyle w:val="Header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49" type="#_x0000_t75" style="position:absolute;margin-left:-.35pt;margin-top:-6.95pt;width:133.25pt;height:72.6pt;z-index:-251656192;visibility:visible" wrapcoords="-121 0 -121 21377 21600 21377 21600 0 -121 0">
          <v:imagedata r:id="rId1" o:title=""/>
          <w10:wrap type="tight"/>
        </v:shape>
      </w:pict>
    </w:r>
  </w:p>
  <w:p w:rsidR="00BF049F" w:rsidRPr="00D10D7C" w:rsidRDefault="00BF049F" w:rsidP="00D10D7C">
    <w:pPr>
      <w:pStyle w:val="Heading2"/>
      <w:jc w:val="right"/>
      <w:rPr>
        <w:rFonts w:cs="Times New Roman"/>
      </w:rPr>
    </w:pPr>
    <w:r>
      <w:rPr>
        <w:rFonts w:cs="Times New Roman"/>
      </w:rPr>
      <w:tab/>
    </w:r>
    <w:r w:rsidRPr="00D10D7C">
      <w:rPr>
        <w:rFonts w:cs="Times New Roman"/>
        <w:color w:val="auto"/>
      </w:rPr>
      <w:tab/>
    </w:r>
    <w:r w:rsidRPr="00D10D7C">
      <w:rPr>
        <w:color w:val="auto"/>
      </w:rPr>
      <w:t>KATEDRA POLITOLOGIE A MEZINÁRODNÍCH VZTAHŮ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ED6"/>
    <w:rsid w:val="00003861"/>
    <w:rsid w:val="00026FD7"/>
    <w:rsid w:val="00056A57"/>
    <w:rsid w:val="00115661"/>
    <w:rsid w:val="0012043E"/>
    <w:rsid w:val="002821D2"/>
    <w:rsid w:val="00435ED6"/>
    <w:rsid w:val="004D0675"/>
    <w:rsid w:val="00610C47"/>
    <w:rsid w:val="00694816"/>
    <w:rsid w:val="00996C6C"/>
    <w:rsid w:val="00A676B8"/>
    <w:rsid w:val="00AF10A4"/>
    <w:rsid w:val="00B6370E"/>
    <w:rsid w:val="00B65B14"/>
    <w:rsid w:val="00BF049F"/>
    <w:rsid w:val="00C301CB"/>
    <w:rsid w:val="00C53283"/>
    <w:rsid w:val="00C759AA"/>
    <w:rsid w:val="00D10D7C"/>
    <w:rsid w:val="00DF3067"/>
    <w:rsid w:val="00F04482"/>
    <w:rsid w:val="00FB6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861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5ED6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10D7C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35ED6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35ED6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10D7C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35ED6"/>
    <w:rPr>
      <w:rFonts w:ascii="Cambria" w:hAnsi="Cambria" w:cs="Cambria"/>
      <w:b/>
      <w:bCs/>
      <w:color w:val="4F81BD"/>
    </w:rPr>
  </w:style>
  <w:style w:type="paragraph" w:styleId="Header">
    <w:name w:val="header"/>
    <w:basedOn w:val="Normal"/>
    <w:link w:val="HeaderChar"/>
    <w:uiPriority w:val="99"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10D7C"/>
  </w:style>
  <w:style w:type="paragraph" w:styleId="Footer">
    <w:name w:val="footer"/>
    <w:basedOn w:val="Normal"/>
    <w:link w:val="FooterChar"/>
    <w:uiPriority w:val="99"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10D7C"/>
  </w:style>
  <w:style w:type="paragraph" w:styleId="BalloonText">
    <w:name w:val="Balloon Text"/>
    <w:basedOn w:val="Normal"/>
    <w:link w:val="BalloonTextChar"/>
    <w:uiPriority w:val="99"/>
    <w:semiHidden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0D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10D7C"/>
    <w:pPr>
      <w:ind w:left="720"/>
    </w:pPr>
  </w:style>
  <w:style w:type="table" w:styleId="TableGrid">
    <w:name w:val="Table Grid"/>
    <w:basedOn w:val="TableNormal"/>
    <w:uiPriority w:val="99"/>
    <w:rsid w:val="00D10D7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35ED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268</TotalTime>
  <Pages>2</Pages>
  <Words>478</Words>
  <Characters>2824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HODNOCENÍ BAKALÁŘSKÉ PRÁCE</dc:title>
  <dc:subject/>
  <dc:creator>Magda Leichtova</dc:creator>
  <cp:keywords/>
  <dc:description/>
  <cp:lastModifiedBy>Zosvof</cp:lastModifiedBy>
  <cp:revision>5</cp:revision>
  <dcterms:created xsi:type="dcterms:W3CDTF">2012-08-31T09:44:00Z</dcterms:created>
  <dcterms:modified xsi:type="dcterms:W3CDTF">2012-08-31T15:02:00Z</dcterms:modified>
</cp:coreProperties>
</file>