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B5037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02813E87" w14:textId="15C33109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C7297F4F797040ABBE21CBD1BE6B1888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D064AF">
            <w:rPr>
              <w:b/>
              <w:sz w:val="32"/>
            </w:rPr>
            <w:t>oponenta</w:t>
          </w:r>
        </w:sdtContent>
      </w:sdt>
    </w:p>
    <w:p w14:paraId="33486DC7" w14:textId="77777777" w:rsidR="00780BC4" w:rsidRPr="00780BC4" w:rsidRDefault="00780BC4" w:rsidP="0090541B">
      <w:pPr>
        <w:jc w:val="center"/>
        <w:rPr>
          <w:b/>
        </w:rPr>
      </w:pPr>
    </w:p>
    <w:p w14:paraId="7CA82FA0" w14:textId="59F0B090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EB4A97EA259D42718DB5E4FC6A588650"/>
          </w:placeholder>
        </w:sdtPr>
        <w:sdtEndPr>
          <w:rPr>
            <w:rStyle w:val="Standardnpsmoodstavce"/>
            <w:b w:val="0"/>
          </w:rPr>
        </w:sdtEndPr>
        <w:sdtContent>
          <w:r w:rsidR="00D064AF">
            <w:rPr>
              <w:rStyle w:val="Styl17"/>
            </w:rPr>
            <w:t>Marek Janatka</w:t>
          </w:r>
        </w:sdtContent>
      </w:sdt>
    </w:p>
    <w:p w14:paraId="5B381724" w14:textId="6B345E2E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9445AE28A3694A95AA5BEAAD3800CAD2"/>
          </w:placeholder>
        </w:sdtPr>
        <w:sdtContent>
          <w:r w:rsidR="00D064AF" w:rsidRPr="00D064AF">
            <w:t>Normanské ostrovy jako specifický region Evropy</w:t>
          </w:r>
        </w:sdtContent>
      </w:sdt>
    </w:p>
    <w:p w14:paraId="11DCB066" w14:textId="7777777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4ABC76F71CAB4E5A8A4E2CC47034F806"/>
          </w:placeholder>
        </w:sdtPr>
        <w:sdtEndPr>
          <w:rPr>
            <w:rStyle w:val="Standardnpsmoodstavce"/>
            <w:i w:val="0"/>
          </w:rPr>
        </w:sdtEndPr>
        <w:sdtContent>
          <w:r w:rsidR="00DB5A62">
            <w:rPr>
              <w:rStyle w:val="Styl21"/>
            </w:rPr>
            <w:t>Jiří Zákravský</w:t>
          </w:r>
        </w:sdtContent>
      </w:sdt>
    </w:p>
    <w:p w14:paraId="5A67F73E" w14:textId="77777777" w:rsidR="006C7138" w:rsidRPr="00875506" w:rsidRDefault="006C7138" w:rsidP="006C7138"/>
    <w:p w14:paraId="6184FC9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45DAD205" w14:textId="38F91145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0477387A0FC74C379CAF1288EF4BAAD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F79ED">
            <w:rPr>
              <w:rStyle w:val="Styl3"/>
            </w:rPr>
            <w:t>ano</w:t>
          </w:r>
        </w:sdtContent>
      </w:sdt>
    </w:p>
    <w:p w14:paraId="76B7E740" w14:textId="77777777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9558BA7A9AFE484D82A7AA107E7FC37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E79E6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D382C0FB249A4760B239145EAB9A408F"/>
        </w:placeholder>
      </w:sdtPr>
      <w:sdtContent>
        <w:p w14:paraId="082F6F80" w14:textId="0D7DD742" w:rsidR="00156D3B" w:rsidRPr="00875506" w:rsidRDefault="00A54B8D" w:rsidP="006C7138">
          <w:r>
            <w:t xml:space="preserve">Cíl bakalářské práce je představen </w:t>
          </w:r>
          <w:r w:rsidR="00DC7404">
            <w:t xml:space="preserve">na poměry bakalářské práce </w:t>
          </w:r>
          <w:r>
            <w:t>srozumitelně</w:t>
          </w:r>
          <w:r w:rsidR="005F3915">
            <w:t xml:space="preserve"> (viz s. 6)</w:t>
          </w:r>
          <w:r>
            <w:t>.</w:t>
          </w:r>
          <w:r w:rsidR="00A4166B">
            <w:t xml:space="preserve"> Z jeho znění následně </w:t>
          </w:r>
          <w:r w:rsidR="006D03DF">
            <w:t>vyplývá</w:t>
          </w:r>
          <w:r w:rsidR="00A4166B">
            <w:t>, že předkládaná bakalářská práce bude kompilátem, což však nevnímejme jako kritickou připomínku</w:t>
          </w:r>
          <w:r w:rsidR="00117057">
            <w:t>; takový způsob zpracování práce zcela odpovídá</w:t>
          </w:r>
          <w:r>
            <w:t xml:space="preserve"> bakalářskému stupni studia.</w:t>
          </w:r>
        </w:p>
      </w:sdtContent>
    </w:sdt>
    <w:p w14:paraId="1ED52EAF" w14:textId="77777777" w:rsidR="0008094C" w:rsidRPr="00875506" w:rsidRDefault="0008094C" w:rsidP="006C7138"/>
    <w:p w14:paraId="736CB75A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2CC2F859" w14:textId="77777777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0A7902B8AC7B49A5AEEF7CF9DAC12B9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B5A62">
            <w:rPr>
              <w:rStyle w:val="Styl5"/>
            </w:rPr>
            <w:t>ano</w:t>
          </w:r>
        </w:sdtContent>
      </w:sdt>
    </w:p>
    <w:p w14:paraId="4EBE4386" w14:textId="4C5BCDF8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30C7E4DCCB7C4464BD2666618282555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D03DF">
            <w:rPr>
              <w:rStyle w:val="Styl6"/>
            </w:rPr>
            <w:t>s výhradami</w:t>
          </w:r>
        </w:sdtContent>
      </w:sdt>
    </w:p>
    <w:p w14:paraId="743159AC" w14:textId="77777777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45633B6CFAF4424F8D38B86E0BC3A07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B5A62">
            <w:rPr>
              <w:rStyle w:val="Styl7"/>
            </w:rPr>
            <w:t>s výhradami</w:t>
          </w:r>
        </w:sdtContent>
      </w:sdt>
    </w:p>
    <w:p w14:paraId="244A0E34" w14:textId="2FD74830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55753B8D53784E73ABC71AF1EE50D55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16E3D">
            <w:rPr>
              <w:rStyle w:val="Styl19"/>
            </w:rPr>
            <w:t>ano</w:t>
          </w:r>
        </w:sdtContent>
      </w:sdt>
    </w:p>
    <w:p w14:paraId="480F97F6" w14:textId="1ECA2F2A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5825015C4E7944148E87AD9534BB2DF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16E3D">
            <w:rPr>
              <w:rStyle w:val="Styl9"/>
            </w:rPr>
            <w:t>ano</w:t>
          </w:r>
        </w:sdtContent>
      </w:sdt>
    </w:p>
    <w:p w14:paraId="1945A59E" w14:textId="77777777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0735DA1D8C6D4125AE2C5C92EB6AB7F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B5A62">
            <w:rPr>
              <w:rStyle w:val="Styl10"/>
            </w:rPr>
            <w:t>s výhradami</w:t>
          </w:r>
        </w:sdtContent>
      </w:sdt>
    </w:p>
    <w:p w14:paraId="1FEF4B6F" w14:textId="77777777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0E13F2A62E5A44FC88735E722F825ED0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B5A62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24507999B283466FBD42EF389863F0B9"/>
        </w:placeholder>
      </w:sdtPr>
      <w:sdtContent>
        <w:p w14:paraId="02A6A328" w14:textId="6869EC98" w:rsidR="00156D3B" w:rsidRDefault="008F195B" w:rsidP="00D16E3D">
          <w:pPr>
            <w:ind w:left="66"/>
          </w:pPr>
          <w:r>
            <w:t>Jak již zazn</w:t>
          </w:r>
          <w:r w:rsidR="00780B5A">
            <w:t>ě</w:t>
          </w:r>
          <w:r>
            <w:t>lo výše, vnímám téma bakalářské práce jako relativně jednoduché na zpracování.</w:t>
          </w:r>
          <w:r w:rsidR="001F0799">
            <w:t xml:space="preserve"> Pokud se studujícímu podaří nashrom</w:t>
          </w:r>
          <w:r w:rsidR="00780B5A">
            <w:t>á</w:t>
          </w:r>
          <w:r w:rsidR="001F0799">
            <w:t xml:space="preserve">ždit data a vymyslet logickou strukturu textu vycházející z cíle, neměl by být problém s napsáním dobrého textu. Právě toto se autorovi bakalářské práce z mého pohledu vydařilo. Práce vychází ještě z dostačujícího množství zdrojů, nicméně by bylo vhodné se spoléhat na větší </w:t>
          </w:r>
          <w:r w:rsidR="001F6E47">
            <w:t>počet odbo</w:t>
          </w:r>
          <w:r w:rsidR="00395220">
            <w:t>r</w:t>
          </w:r>
          <w:r w:rsidR="001F6E47">
            <w:t xml:space="preserve">ných publikací - jsem si vědom specifičnosti tématu a jejich opravdu malého množství -, ale i tak </w:t>
          </w:r>
          <w:r w:rsidR="00395220">
            <w:t xml:space="preserve">bych jejich větší počet uvítal. Velké množství dat užitých v práci posléze pochází z oficiálních internetových zdrojů institucí </w:t>
          </w:r>
          <w:r w:rsidR="00357969">
            <w:t>existujících na Normanských ostrovech.</w:t>
          </w:r>
          <w:r w:rsidR="00395220">
            <w:t xml:space="preserve"> </w:t>
          </w:r>
        </w:p>
        <w:p w14:paraId="3023CC3C" w14:textId="05AA7E11" w:rsidR="009758B9" w:rsidRPr="00875506" w:rsidRDefault="00357969" w:rsidP="00D16E3D">
          <w:pPr>
            <w:ind w:left="66"/>
          </w:pPr>
          <w:r>
            <w:t xml:space="preserve">Co se struktury a její logičnosti týká, i jí vidím pozitivně. </w:t>
          </w:r>
          <w:r w:rsidR="00B66C50">
            <w:t xml:space="preserve">Snad jen kapitola </w:t>
          </w:r>
          <w:r w:rsidR="001C3670">
            <w:t>p</w:t>
          </w:r>
          <w:r w:rsidR="00A57C35">
            <w:t>á</w:t>
          </w:r>
          <w:r w:rsidR="001C3670">
            <w:t>tá</w:t>
          </w:r>
          <w:r w:rsidR="00B66C50">
            <w:t xml:space="preserve"> - </w:t>
          </w:r>
          <w:r w:rsidR="00B451CA">
            <w:t>"</w:t>
          </w:r>
          <w:r w:rsidR="001C3670" w:rsidRPr="001C3670">
            <w:t xml:space="preserve">Královské dependence jako </w:t>
          </w:r>
          <w:proofErr w:type="spellStart"/>
          <w:r w:rsidR="001C3670" w:rsidRPr="001C3670">
            <w:t>offshore</w:t>
          </w:r>
          <w:proofErr w:type="spellEnd"/>
          <w:r w:rsidR="001C3670" w:rsidRPr="001C3670">
            <w:t xml:space="preserve"> finanční centra a daňové ráje</w:t>
          </w:r>
          <w:r w:rsidR="00B451CA">
            <w:t>"</w:t>
          </w:r>
          <w:r w:rsidR="001C3670">
            <w:t xml:space="preserve"> - dle mého působí nadbytečně. Zároveň ji vnímám jako jakési "odskočení" od deklarovaného cíle. Jinými slovy řečeno, není pro </w:t>
          </w:r>
          <w:r w:rsidR="00F22D16">
            <w:t>jeho naplnění př</w:t>
          </w:r>
          <w:r w:rsidR="00A57C35">
            <w:t>í</w:t>
          </w:r>
          <w:r w:rsidR="00F22D16">
            <w:t xml:space="preserve">tomnost </w:t>
          </w:r>
          <w:r w:rsidR="00F117BD">
            <w:t xml:space="preserve">této kapitoly </w:t>
          </w:r>
          <w:r w:rsidR="00F22D16">
            <w:t>nutná.</w:t>
          </w:r>
          <w:r w:rsidR="00914D76">
            <w:t xml:space="preserve"> Kapitola věnovaná úvahám o budoucím vývoj Normanských ostrovů by z mého pohledu mohla být podrobnější </w:t>
          </w:r>
          <w:r w:rsidR="00E740B3">
            <w:t>- jsou v ní představeny určité návrhy/nápady, ale není diskutována jejich relevance</w:t>
          </w:r>
          <w:r w:rsidR="00655332">
            <w:t xml:space="preserve"> či reakce na ně. To je podle m</w:t>
          </w:r>
          <w:r w:rsidR="00A63F33">
            <w:t>ě</w:t>
          </w:r>
          <w:r w:rsidR="00655332">
            <w:t xml:space="preserve"> škoda, práce by s doplněním dalších informací mohla být pro čtenáře zajímavější</w:t>
          </w:r>
          <w:r w:rsidR="006D03DF">
            <w:t>. Zároveň se k této poznámce váže má</w:t>
          </w:r>
          <w:r w:rsidR="006C5763">
            <w:t xml:space="preserve"> </w:t>
          </w:r>
          <w:r w:rsidR="006D03DF">
            <w:t>kritika spojená s</w:t>
          </w:r>
          <w:r w:rsidR="00A63F33">
            <w:t xml:space="preserve"> nenaplněním</w:t>
          </w:r>
          <w:r w:rsidR="006D03DF">
            <w:t xml:space="preserve"> cíle práce, v němž</w:t>
          </w:r>
          <w:r w:rsidR="00A63F33">
            <w:t xml:space="preserve"> (kromě jiného)</w:t>
          </w:r>
          <w:r w:rsidR="006D03DF">
            <w:t xml:space="preserve"> zaznívá, že </w:t>
          </w:r>
          <w:r w:rsidR="004048A5">
            <w:t>bude autora práce taktéž zajíma</w:t>
          </w:r>
          <w:r w:rsidR="006C5763">
            <w:t>t,</w:t>
          </w:r>
          <w:r w:rsidR="004048A5">
            <w:t xml:space="preserve"> </w:t>
          </w:r>
          <w:r w:rsidR="006D03DF">
            <w:t>"</w:t>
          </w:r>
          <w:r w:rsidR="004048A5">
            <w:t xml:space="preserve">[…] jak se k </w:t>
          </w:r>
          <w:r w:rsidR="00FB565E">
            <w:t>vůči jejich náv</w:t>
          </w:r>
          <w:r w:rsidR="00DA0FB8">
            <w:t>r</w:t>
          </w:r>
          <w:r w:rsidR="00FB565E">
            <w:t xml:space="preserve">hům staví Spojené království" (s. </w:t>
          </w:r>
          <w:r w:rsidR="00FB565E">
            <w:lastRenderedPageBreak/>
            <w:t>6).</w:t>
          </w:r>
          <w:r w:rsidR="006C5763">
            <w:t xml:space="preserve"> Pokud se nemýlím a četl jsem dobře, podrobnější informace o </w:t>
          </w:r>
          <w:r w:rsidR="009758B9">
            <w:t>reakci Velké Británie jsem v práci nenaš</w:t>
          </w:r>
          <w:r w:rsidR="00F117BD">
            <w:t>el.</w:t>
          </w:r>
        </w:p>
      </w:sdtContent>
    </w:sdt>
    <w:p w14:paraId="4DCDE389" w14:textId="77777777" w:rsidR="00156D3B" w:rsidRPr="00875506" w:rsidRDefault="00156D3B" w:rsidP="006C7138"/>
    <w:p w14:paraId="6E9EECD7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61F0DE6D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4B45B6560C6D44D393678306D3D8004E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7091F235" w14:textId="77777777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81166DB598D0440493A9756D20A4A256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B5A62">
            <w:rPr>
              <w:rStyle w:val="Styl12"/>
            </w:rPr>
            <w:t>ano</w:t>
          </w:r>
        </w:sdtContent>
      </w:sdt>
    </w:p>
    <w:p w14:paraId="2A05C9B3" w14:textId="4D434248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62C94452248D4BB589097B04469821F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16E3D">
            <w:rPr>
              <w:rStyle w:val="Styl14"/>
            </w:rPr>
            <w:t>ano</w:t>
          </w:r>
        </w:sdtContent>
      </w:sdt>
    </w:p>
    <w:p w14:paraId="3B17A7FA" w14:textId="77777777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30FA72542653483E8CAA768AA6252D2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B5A62">
            <w:rPr>
              <w:rStyle w:val="Styl15"/>
            </w:rPr>
            <w:t>ano</w:t>
          </w:r>
        </w:sdtContent>
      </w:sdt>
    </w:p>
    <w:p w14:paraId="1593F465" w14:textId="77777777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F0F4ACCE58454EC5A48D7D84C2F36B7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B5A62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465273ADD9A545E193C914DB4111DCD1"/>
        </w:placeholder>
      </w:sdtPr>
      <w:sdtContent>
        <w:p w14:paraId="6813809C" w14:textId="762571B6" w:rsidR="006C7138" w:rsidRPr="00875506" w:rsidRDefault="00134D03" w:rsidP="006C7138">
          <w:r>
            <w:t>Formáln</w:t>
          </w:r>
          <w:r w:rsidR="002D50EA">
            <w:t>í</w:t>
          </w:r>
          <w:r>
            <w:t xml:space="preserve"> stránku bakalářské práce vnímám pozitivně.</w:t>
          </w:r>
          <w:r w:rsidR="002D50EA">
            <w:t xml:space="preserve"> Jazykový projev autora je </w:t>
          </w:r>
          <w:r w:rsidR="00FF5CDC">
            <w:t>standardní</w:t>
          </w:r>
          <w:r w:rsidR="00226FB3">
            <w:t xml:space="preserve"> a odpovídající bakalář</w:t>
          </w:r>
          <w:r w:rsidR="004A7EDD">
            <w:t>ské práci;</w:t>
          </w:r>
          <w:r w:rsidR="00226FB3">
            <w:t xml:space="preserve"> gramatické chyby se objevují minimálně</w:t>
          </w:r>
          <w:r w:rsidR="006562FE">
            <w:t>. Aby se text četl lépe, dle mého pohledu by bylo záhodno, aby byly anglické názvy institucí překlád</w:t>
          </w:r>
          <w:r w:rsidR="009D7ED4">
            <w:t>á</w:t>
          </w:r>
          <w:r w:rsidR="006562FE">
            <w:t xml:space="preserve">ny do češtiny. </w:t>
          </w:r>
          <w:r w:rsidR="00383C1E">
            <w:t xml:space="preserve">Opravdu se nepovažuji </w:t>
          </w:r>
          <w:r w:rsidR="00F202BB">
            <w:t>po vzoru myslitelů 18. a 19. století za "strážce čistoty českého jazyka", nicméně přílišné množství anglických termín</w:t>
          </w:r>
          <w:r w:rsidR="00CF1915">
            <w:t>ů</w:t>
          </w:r>
          <w:r w:rsidR="00F202BB">
            <w:t xml:space="preserve"> v určitých částech textu jeho čtivost </w:t>
          </w:r>
          <w:r w:rsidR="00CF1915">
            <w:t>trochu znesnadňovalo</w:t>
          </w:r>
          <w:r w:rsidR="00DC553E">
            <w:t>.</w:t>
          </w:r>
          <w:r w:rsidR="00CF1915">
            <w:t xml:space="preserve"> Jedná se však o detail (a možná by překlady některých z atypických institucí nepůsobily</w:t>
          </w:r>
          <w:r w:rsidR="005E7F8E">
            <w:t xml:space="preserve"> vlastně</w:t>
          </w:r>
          <w:r w:rsidR="00CF1915">
            <w:t xml:space="preserve"> dobře)</w:t>
          </w:r>
          <w:r w:rsidR="006103A0">
            <w:t>.</w:t>
          </w:r>
          <w:r w:rsidR="005E7F8E">
            <w:t xml:space="preserve"> Prác</w:t>
          </w:r>
          <w:r w:rsidR="00CA1532">
            <w:t>i</w:t>
          </w:r>
          <w:r w:rsidR="005E7F8E">
            <w:t xml:space="preserve"> se zdroji vnímám taktéž pozitivně a nevidím zde žádný </w:t>
          </w:r>
          <w:r w:rsidR="00F22D16">
            <w:t xml:space="preserve">závažný </w:t>
          </w:r>
          <w:r w:rsidR="00534822">
            <w:t>"prohřešek proti pravidlům".</w:t>
          </w:r>
          <w:r w:rsidR="00F22D16">
            <w:t xml:space="preserve"> Snad jen </w:t>
          </w:r>
          <w:r w:rsidR="00EA11C3">
            <w:t xml:space="preserve">není třeba odkazovat na informace uvedené </w:t>
          </w:r>
          <w:r w:rsidR="00741997">
            <w:t xml:space="preserve">v prvních dvou odstavcích práce (jedná se </w:t>
          </w:r>
          <w:r w:rsidR="000C4F15">
            <w:t xml:space="preserve">totiž </w:t>
          </w:r>
          <w:r w:rsidR="00741997">
            <w:t>o obecné informace).</w:t>
          </w:r>
          <w:r w:rsidR="00EA11C3">
            <w:t xml:space="preserve"> </w:t>
          </w:r>
        </w:p>
      </w:sdtContent>
    </w:sdt>
    <w:p w14:paraId="4F39CA2C" w14:textId="77777777" w:rsidR="0008094C" w:rsidRPr="00875506" w:rsidRDefault="0008094C" w:rsidP="006C7138"/>
    <w:p w14:paraId="770DCA3B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C79421D867784B8D94D43B2C6D468404"/>
        </w:placeholder>
      </w:sdtPr>
      <w:sdtContent>
        <w:p w14:paraId="671427E0" w14:textId="66F694F8" w:rsidR="00156D3B" w:rsidRPr="00875506" w:rsidRDefault="00F117BD" w:rsidP="006C7138">
          <w:r>
            <w:t xml:space="preserve">Předkládaná bakalářská práce na mne působí pozitivní dojmem. Její autor dokazuje, že </w:t>
          </w:r>
          <w:r w:rsidR="00F52E6F">
            <w:t>umí napsat text, jehož struktura je logická a směřuje (</w:t>
          </w:r>
          <w:r w:rsidR="00CA1532">
            <w:t xml:space="preserve">byť </w:t>
          </w:r>
          <w:r w:rsidR="00F52E6F">
            <w:t xml:space="preserve">s </w:t>
          </w:r>
          <w:r w:rsidR="00CA1532">
            <w:t>v</w:t>
          </w:r>
          <w:r w:rsidR="00F52E6F">
            <w:t xml:space="preserve">ýhradami) k naplnění cíle. Pokud k tomuto připočtu bezproblémově zvládnuté formální náležitosti, </w:t>
          </w:r>
          <w:r w:rsidR="000A69B7">
            <w:t xml:space="preserve">navrhuji bakalářský text hodnotit </w:t>
          </w:r>
          <w:r w:rsidR="00CA1532">
            <w:t>stupněm</w:t>
          </w:r>
          <w:r w:rsidR="000A69B7">
            <w:t xml:space="preserve"> "</w:t>
          </w:r>
          <w:r w:rsidR="00CC5717">
            <w:t>výborně" a "</w:t>
          </w:r>
          <w:r w:rsidR="000A69B7">
            <w:t xml:space="preserve">velmi dobře". </w:t>
          </w:r>
        </w:p>
      </w:sdtContent>
    </w:sdt>
    <w:p w14:paraId="0B4AB2B1" w14:textId="77777777" w:rsidR="006C7138" w:rsidRPr="00875506" w:rsidRDefault="006C7138" w:rsidP="006C7138"/>
    <w:p w14:paraId="4BB5DC82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187F050F8B8C4BD7BF5FDCD4AE720776"/>
        </w:placeholder>
      </w:sdtPr>
      <w:sdtContent>
        <w:p w14:paraId="3BC8C2D2" w14:textId="25063D90" w:rsidR="006C7138" w:rsidRDefault="00FE79E6" w:rsidP="00D16E3D">
          <w:r>
            <w:t xml:space="preserve">1) </w:t>
          </w:r>
          <w:r w:rsidR="007A28AE">
            <w:t>Mohl by se autor práce vrátit k mé připomínce spojen s částečně nenaplněným cílem? Jaká je tedy reakce Velké Británie na návrhy, které jsou diskutovány/předklád</w:t>
          </w:r>
          <w:r w:rsidR="00CA1532">
            <w:t>á</w:t>
          </w:r>
          <w:r w:rsidR="007A28AE">
            <w:t>ny ze strany představitelů Normanských ostrovů.</w:t>
          </w:r>
        </w:p>
        <w:p w14:paraId="7B18DADD" w14:textId="7C5A7B30" w:rsidR="008E54A4" w:rsidRPr="00875506" w:rsidRDefault="008E54A4" w:rsidP="00D16E3D">
          <w:r>
            <w:t>2) Na s. 30 se ho</w:t>
          </w:r>
          <w:r w:rsidR="00CA1532">
            <w:t>v</w:t>
          </w:r>
          <w:r>
            <w:t xml:space="preserve">oří o International Island </w:t>
          </w:r>
          <w:proofErr w:type="spellStart"/>
          <w:r>
            <w:t>Games</w:t>
          </w:r>
          <w:proofErr w:type="spellEnd"/>
          <w:r>
            <w:t xml:space="preserve"> </w:t>
          </w:r>
          <w:proofErr w:type="spellStart"/>
          <w:r>
            <w:t>Association</w:t>
          </w:r>
          <w:proofErr w:type="spellEnd"/>
          <w:r>
            <w:t xml:space="preserve"> a participaci na </w:t>
          </w:r>
          <w:r w:rsidR="0023064F">
            <w:t>soutěžích pořádaných každé dva roky. O jaký typ soutěžení se jedná? Je participace na nich nějakým způsobem využív</w:t>
          </w:r>
          <w:r w:rsidR="00A868B3">
            <w:t>á</w:t>
          </w:r>
          <w:r w:rsidR="0023064F">
            <w:t>na ze strany místních vlád</w:t>
          </w:r>
          <w:r w:rsidR="00EE6383">
            <w:t xml:space="preserve"> k propagaci specifi</w:t>
          </w:r>
          <w:r w:rsidR="00A868B3">
            <w:t>c</w:t>
          </w:r>
          <w:r w:rsidR="00EE6383">
            <w:t>ké identity ostrovu?</w:t>
          </w:r>
        </w:p>
      </w:sdtContent>
    </w:sdt>
    <w:p w14:paraId="1FE6BA5F" w14:textId="77777777" w:rsidR="0094330B" w:rsidRDefault="0094330B" w:rsidP="006C7138">
      <w:pPr>
        <w:rPr>
          <w:b/>
        </w:rPr>
      </w:pPr>
    </w:p>
    <w:p w14:paraId="71889E4F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8C695042E23E467F8ACF1DDB921BB73A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212E27B3" w14:textId="39CB350E" w:rsidR="00FB4780" w:rsidRPr="00875506" w:rsidRDefault="00CC5717" w:rsidP="006C7138">
          <w:r>
            <w:t>mezi výborně a velmi dobře</w:t>
          </w:r>
        </w:p>
      </w:sdtContent>
    </w:sdt>
    <w:p w14:paraId="02B5C031" w14:textId="77777777" w:rsidR="001C6F4D" w:rsidRPr="00875506" w:rsidRDefault="001C6F4D" w:rsidP="006C7138"/>
    <w:p w14:paraId="119ADA31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4FEA85E9D8E34CB5B3D1049FA0107C5C"/>
        </w:placeholder>
        <w:date w:fullDate="2024-05-05T00:00:00Z">
          <w:dateFormat w:val="d. MMMM yyyy"/>
          <w:lid w:val="cs-CZ"/>
          <w:storeMappedDataAs w:val="dateTime"/>
          <w:calendar w:val="gregorian"/>
        </w:date>
      </w:sdtPr>
      <w:sdtContent>
        <w:p w14:paraId="7CB13ABA" w14:textId="2F0A2A9A" w:rsidR="00FB4780" w:rsidRPr="00875506" w:rsidRDefault="00AA6791" w:rsidP="006C7138">
          <w:r>
            <w:t>5. května 2024</w:t>
          </w:r>
        </w:p>
      </w:sdtContent>
    </w:sdt>
    <w:p w14:paraId="3626F9DE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82320" w14:textId="77777777" w:rsidR="00CE3F70" w:rsidRDefault="00CE3F70" w:rsidP="0090541B">
      <w:pPr>
        <w:spacing w:after="0" w:line="240" w:lineRule="auto"/>
      </w:pPr>
      <w:r>
        <w:separator/>
      </w:r>
    </w:p>
  </w:endnote>
  <w:endnote w:type="continuationSeparator" w:id="0">
    <w:p w14:paraId="1D049993" w14:textId="77777777" w:rsidR="00CE3F70" w:rsidRDefault="00CE3F70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577D9" w14:textId="77777777" w:rsidR="00CE3F70" w:rsidRDefault="00CE3F70" w:rsidP="0090541B">
      <w:pPr>
        <w:spacing w:after="0" w:line="240" w:lineRule="auto"/>
      </w:pPr>
      <w:r>
        <w:separator/>
      </w:r>
    </w:p>
  </w:footnote>
  <w:footnote w:type="continuationSeparator" w:id="0">
    <w:p w14:paraId="1D8571BE" w14:textId="77777777" w:rsidR="00CE3F70" w:rsidRDefault="00CE3F70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91B65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370448">
    <w:abstractNumId w:val="0"/>
  </w:num>
  <w:num w:numId="2" w16cid:durableId="631374526">
    <w:abstractNumId w:val="1"/>
  </w:num>
  <w:num w:numId="3" w16cid:durableId="1240024622">
    <w:abstractNumId w:val="2"/>
  </w:num>
  <w:num w:numId="4" w16cid:durableId="281154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7A"/>
    <w:rsid w:val="00015E6D"/>
    <w:rsid w:val="00024C0F"/>
    <w:rsid w:val="0008094C"/>
    <w:rsid w:val="000A69B7"/>
    <w:rsid w:val="000C4F15"/>
    <w:rsid w:val="000D44D3"/>
    <w:rsid w:val="00117057"/>
    <w:rsid w:val="00134D03"/>
    <w:rsid w:val="00156D3B"/>
    <w:rsid w:val="001763E2"/>
    <w:rsid w:val="001A631A"/>
    <w:rsid w:val="001B1F69"/>
    <w:rsid w:val="001C3670"/>
    <w:rsid w:val="001C6F4D"/>
    <w:rsid w:val="001F0799"/>
    <w:rsid w:val="001F359D"/>
    <w:rsid w:val="001F6E47"/>
    <w:rsid w:val="00214415"/>
    <w:rsid w:val="00226FB3"/>
    <w:rsid w:val="0023064F"/>
    <w:rsid w:val="0023397A"/>
    <w:rsid w:val="002D3CA6"/>
    <w:rsid w:val="002D50EA"/>
    <w:rsid w:val="002E2FD3"/>
    <w:rsid w:val="00334C2C"/>
    <w:rsid w:val="00343208"/>
    <w:rsid w:val="00357969"/>
    <w:rsid w:val="00360910"/>
    <w:rsid w:val="00383C1E"/>
    <w:rsid w:val="00395220"/>
    <w:rsid w:val="004048A5"/>
    <w:rsid w:val="00455FDD"/>
    <w:rsid w:val="004772F0"/>
    <w:rsid w:val="004A7EDD"/>
    <w:rsid w:val="0051537F"/>
    <w:rsid w:val="00525768"/>
    <w:rsid w:val="00534822"/>
    <w:rsid w:val="00595C5D"/>
    <w:rsid w:val="005B401C"/>
    <w:rsid w:val="005E7F8E"/>
    <w:rsid w:val="005F3915"/>
    <w:rsid w:val="006103A0"/>
    <w:rsid w:val="00646FD3"/>
    <w:rsid w:val="00655332"/>
    <w:rsid w:val="00655C34"/>
    <w:rsid w:val="006562FE"/>
    <w:rsid w:val="00687599"/>
    <w:rsid w:val="006A2F80"/>
    <w:rsid w:val="006C5763"/>
    <w:rsid w:val="006C7138"/>
    <w:rsid w:val="006D03DF"/>
    <w:rsid w:val="006D408E"/>
    <w:rsid w:val="0071320D"/>
    <w:rsid w:val="00716CEA"/>
    <w:rsid w:val="00732339"/>
    <w:rsid w:val="00741997"/>
    <w:rsid w:val="007750BA"/>
    <w:rsid w:val="00780B5A"/>
    <w:rsid w:val="00780BC4"/>
    <w:rsid w:val="007A28AE"/>
    <w:rsid w:val="007B1613"/>
    <w:rsid w:val="007B6AB6"/>
    <w:rsid w:val="007C2BF1"/>
    <w:rsid w:val="007C70EE"/>
    <w:rsid w:val="007C7659"/>
    <w:rsid w:val="007E3225"/>
    <w:rsid w:val="007F64A6"/>
    <w:rsid w:val="008041CB"/>
    <w:rsid w:val="00805449"/>
    <w:rsid w:val="0084207E"/>
    <w:rsid w:val="00875506"/>
    <w:rsid w:val="0088370B"/>
    <w:rsid w:val="008E1536"/>
    <w:rsid w:val="008E54A4"/>
    <w:rsid w:val="008F195B"/>
    <w:rsid w:val="008F60CB"/>
    <w:rsid w:val="0090541B"/>
    <w:rsid w:val="00914D76"/>
    <w:rsid w:val="009404A0"/>
    <w:rsid w:val="0094330B"/>
    <w:rsid w:val="009758B9"/>
    <w:rsid w:val="009B3558"/>
    <w:rsid w:val="009D7ED4"/>
    <w:rsid w:val="00A36B4B"/>
    <w:rsid w:val="00A4166B"/>
    <w:rsid w:val="00A47E02"/>
    <w:rsid w:val="00A54B8D"/>
    <w:rsid w:val="00A54E5B"/>
    <w:rsid w:val="00A57C35"/>
    <w:rsid w:val="00A63F33"/>
    <w:rsid w:val="00A77F90"/>
    <w:rsid w:val="00A868B3"/>
    <w:rsid w:val="00AA6791"/>
    <w:rsid w:val="00AD686A"/>
    <w:rsid w:val="00AE6EB6"/>
    <w:rsid w:val="00B0583D"/>
    <w:rsid w:val="00B110E0"/>
    <w:rsid w:val="00B34371"/>
    <w:rsid w:val="00B451CA"/>
    <w:rsid w:val="00B66C50"/>
    <w:rsid w:val="00B7055F"/>
    <w:rsid w:val="00BB47BD"/>
    <w:rsid w:val="00BD3E33"/>
    <w:rsid w:val="00C1360D"/>
    <w:rsid w:val="00C47A7A"/>
    <w:rsid w:val="00C73E93"/>
    <w:rsid w:val="00C96B01"/>
    <w:rsid w:val="00CA1532"/>
    <w:rsid w:val="00CC5717"/>
    <w:rsid w:val="00CE3F70"/>
    <w:rsid w:val="00CF1915"/>
    <w:rsid w:val="00D064AF"/>
    <w:rsid w:val="00D16E3D"/>
    <w:rsid w:val="00D85671"/>
    <w:rsid w:val="00D96991"/>
    <w:rsid w:val="00DA0FB8"/>
    <w:rsid w:val="00DB5A62"/>
    <w:rsid w:val="00DC553E"/>
    <w:rsid w:val="00DC7404"/>
    <w:rsid w:val="00E0205A"/>
    <w:rsid w:val="00E740B3"/>
    <w:rsid w:val="00EA11C3"/>
    <w:rsid w:val="00EB3D08"/>
    <w:rsid w:val="00EC29DA"/>
    <w:rsid w:val="00EE6383"/>
    <w:rsid w:val="00EF55D4"/>
    <w:rsid w:val="00F117BD"/>
    <w:rsid w:val="00F202BB"/>
    <w:rsid w:val="00F22D16"/>
    <w:rsid w:val="00F52E6F"/>
    <w:rsid w:val="00F8692F"/>
    <w:rsid w:val="00FB4780"/>
    <w:rsid w:val="00FB565E"/>
    <w:rsid w:val="00FE79E6"/>
    <w:rsid w:val="00FF5CDC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36A5ED"/>
  <w15:chartTrackingRefBased/>
  <w15:docId w15:val="{A9DB8143-979E-4580-84E5-5AAEFCB8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irkazak\Desktop\Formular%20posudku%20BP%202024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7297F4F797040ABBE21CBD1BE6B18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B9D32-25FE-4F95-AD6F-C8E450009D5F}"/>
      </w:docPartPr>
      <w:docPartBody>
        <w:p w:rsidR="00E44914" w:rsidRDefault="00E374C9">
          <w:pPr>
            <w:pStyle w:val="C7297F4F797040ABBE21CBD1BE6B1888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EB4A97EA259D42718DB5E4FC6A5886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00548-627D-4EE7-9166-EA417A40D589}"/>
      </w:docPartPr>
      <w:docPartBody>
        <w:p w:rsidR="00E44914" w:rsidRDefault="00E374C9">
          <w:pPr>
            <w:pStyle w:val="EB4A97EA259D42718DB5E4FC6A58865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445AE28A3694A95AA5BEAAD3800C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84DD1-DE84-4935-A484-65FC162C3716}"/>
      </w:docPartPr>
      <w:docPartBody>
        <w:p w:rsidR="00E44914" w:rsidRDefault="00E374C9">
          <w:pPr>
            <w:pStyle w:val="9445AE28A3694A95AA5BEAAD3800CAD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ABC76F71CAB4E5A8A4E2CC47034F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D17ED-529F-4AF0-A33C-EAAD1F9E6181}"/>
      </w:docPartPr>
      <w:docPartBody>
        <w:p w:rsidR="00E44914" w:rsidRDefault="00E374C9">
          <w:pPr>
            <w:pStyle w:val="4ABC76F71CAB4E5A8A4E2CC47034F80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477387A0FC74C379CAF1288EF4BA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CB18B-3BDF-49E5-9828-D2660EDC2537}"/>
      </w:docPartPr>
      <w:docPartBody>
        <w:p w:rsidR="00E44914" w:rsidRDefault="00E374C9">
          <w:pPr>
            <w:pStyle w:val="0477387A0FC74C379CAF1288EF4BAAD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558BA7A9AFE484D82A7AA107E7FC3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24AEA-9F47-42FF-B3DB-DE2C05AEA279}"/>
      </w:docPartPr>
      <w:docPartBody>
        <w:p w:rsidR="00E44914" w:rsidRDefault="00E374C9">
          <w:pPr>
            <w:pStyle w:val="9558BA7A9AFE484D82A7AA107E7FC37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382C0FB249A4760B239145EAB9A4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BB314-7516-41EF-A398-52C9CC81DD6A}"/>
      </w:docPartPr>
      <w:docPartBody>
        <w:p w:rsidR="00E44914" w:rsidRDefault="00E374C9">
          <w:pPr>
            <w:pStyle w:val="D382C0FB249A4760B239145EAB9A408F"/>
          </w:pPr>
          <w:r w:rsidRPr="00D96991">
            <w:t>…</w:t>
          </w:r>
        </w:p>
      </w:docPartBody>
    </w:docPart>
    <w:docPart>
      <w:docPartPr>
        <w:name w:val="0A7902B8AC7B49A5AEEF7CF9DAC12B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59E98-04CC-4D16-8C3B-7B2C3220464E}"/>
      </w:docPartPr>
      <w:docPartBody>
        <w:p w:rsidR="00E44914" w:rsidRDefault="00E374C9">
          <w:pPr>
            <w:pStyle w:val="0A7902B8AC7B49A5AEEF7CF9DAC12B9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0C7E4DCCB7C4464BD26666182825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348A71-5632-48E4-A6BF-13B7EE175CD0}"/>
      </w:docPartPr>
      <w:docPartBody>
        <w:p w:rsidR="00E44914" w:rsidRDefault="00E374C9">
          <w:pPr>
            <w:pStyle w:val="30C7E4DCCB7C4464BD2666618282555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5633B6CFAF4424F8D38B86E0BC3A0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BA9F14-D2B5-422C-ACF6-4FB86531F2A9}"/>
      </w:docPartPr>
      <w:docPartBody>
        <w:p w:rsidR="00E44914" w:rsidRDefault="00E374C9">
          <w:pPr>
            <w:pStyle w:val="45633B6CFAF4424F8D38B86E0BC3A07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5753B8D53784E73ABC71AF1EE50D5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6699B-8A5D-4B00-8B17-6DEDF532DDDB}"/>
      </w:docPartPr>
      <w:docPartBody>
        <w:p w:rsidR="00E44914" w:rsidRDefault="00E374C9">
          <w:pPr>
            <w:pStyle w:val="55753B8D53784E73ABC71AF1EE50D55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825015C4E7944148E87AD9534BB2D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AA4CE-F690-468E-90FE-02859822EB2B}"/>
      </w:docPartPr>
      <w:docPartBody>
        <w:p w:rsidR="00E44914" w:rsidRDefault="00E374C9">
          <w:pPr>
            <w:pStyle w:val="5825015C4E7944148E87AD9534BB2DF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735DA1D8C6D4125AE2C5C92EB6AB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47E82A-5C40-4C3A-BE6A-92EF4BB768C2}"/>
      </w:docPartPr>
      <w:docPartBody>
        <w:p w:rsidR="00E44914" w:rsidRDefault="00E374C9">
          <w:pPr>
            <w:pStyle w:val="0735DA1D8C6D4125AE2C5C92EB6AB7F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E13F2A62E5A44FC88735E722F825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5C879-1627-43EE-8132-275E1FC98554}"/>
      </w:docPartPr>
      <w:docPartBody>
        <w:p w:rsidR="00E44914" w:rsidRDefault="00E374C9">
          <w:pPr>
            <w:pStyle w:val="0E13F2A62E5A44FC88735E722F825ED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4507999B283466FBD42EF389863F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FDF27-3727-40C6-BB8E-53D67353CA89}"/>
      </w:docPartPr>
      <w:docPartBody>
        <w:p w:rsidR="00E44914" w:rsidRDefault="00E374C9">
          <w:pPr>
            <w:pStyle w:val="24507999B283466FBD42EF389863F0B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B45B6560C6D44D393678306D3D800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74603-BEF8-4164-BD5B-F9888DC0FF3C}"/>
      </w:docPartPr>
      <w:docPartBody>
        <w:p w:rsidR="00E44914" w:rsidRDefault="00E374C9">
          <w:pPr>
            <w:pStyle w:val="4B45B6560C6D44D393678306D3D8004E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81166DB598D0440493A9756D20A4A2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82B54-3420-42F4-A89E-A35A0F74C78F}"/>
      </w:docPartPr>
      <w:docPartBody>
        <w:p w:rsidR="00E44914" w:rsidRDefault="00E374C9">
          <w:pPr>
            <w:pStyle w:val="81166DB598D0440493A9756D20A4A25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2C94452248D4BB589097B0446982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BB776-BD70-4654-B9CD-53D2F7486CA8}"/>
      </w:docPartPr>
      <w:docPartBody>
        <w:p w:rsidR="00E44914" w:rsidRDefault="00E374C9">
          <w:pPr>
            <w:pStyle w:val="62C94452248D4BB589097B04469821F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0FA72542653483E8CAA768AA6252D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899AEA-A1D0-4524-AF61-9A14DE7B4ED9}"/>
      </w:docPartPr>
      <w:docPartBody>
        <w:p w:rsidR="00E44914" w:rsidRDefault="00E374C9">
          <w:pPr>
            <w:pStyle w:val="30FA72542653483E8CAA768AA6252D2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0F4ACCE58454EC5A48D7D84C2F36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9EE9EC-6A9C-41CE-B625-6FC65F73B4E6}"/>
      </w:docPartPr>
      <w:docPartBody>
        <w:p w:rsidR="00E44914" w:rsidRDefault="00E374C9">
          <w:pPr>
            <w:pStyle w:val="F0F4ACCE58454EC5A48D7D84C2F36B7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65273ADD9A545E193C914DB4111D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2225E3-0FCB-4F8A-B0C1-ED90D0365917}"/>
      </w:docPartPr>
      <w:docPartBody>
        <w:p w:rsidR="00E44914" w:rsidRDefault="00E374C9">
          <w:pPr>
            <w:pStyle w:val="465273ADD9A545E193C914DB4111DCD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79421D867784B8D94D43B2C6D468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81FB2-CE95-4A22-A88B-F81280489234}"/>
      </w:docPartPr>
      <w:docPartBody>
        <w:p w:rsidR="00E44914" w:rsidRDefault="00E374C9">
          <w:pPr>
            <w:pStyle w:val="C79421D867784B8D94D43B2C6D468404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187F050F8B8C4BD7BF5FDCD4AE720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8872F5-EA98-4CFC-9966-56F27A9F6AFE}"/>
      </w:docPartPr>
      <w:docPartBody>
        <w:p w:rsidR="00E44914" w:rsidRDefault="00E374C9">
          <w:pPr>
            <w:pStyle w:val="187F050F8B8C4BD7BF5FDCD4AE72077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C695042E23E467F8ACF1DDB921BB7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738DD6-96E9-4982-88DB-38AA645D0AA8}"/>
      </w:docPartPr>
      <w:docPartBody>
        <w:p w:rsidR="00E44914" w:rsidRDefault="00E374C9">
          <w:pPr>
            <w:pStyle w:val="8C695042E23E467F8ACF1DDB921BB73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FEA85E9D8E34CB5B3D1049FA0107C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E2B983-09B2-4A2F-B162-45AEC85CAFBB}"/>
      </w:docPartPr>
      <w:docPartBody>
        <w:p w:rsidR="00E44914" w:rsidRDefault="00E374C9">
          <w:pPr>
            <w:pStyle w:val="4FEA85E9D8E34CB5B3D1049FA0107C5C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C9"/>
    <w:rsid w:val="006A2F80"/>
    <w:rsid w:val="00732339"/>
    <w:rsid w:val="00997DF5"/>
    <w:rsid w:val="00E374C9"/>
    <w:rsid w:val="00E44914"/>
    <w:rsid w:val="00E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7297F4F797040ABBE21CBD1BE6B1888">
    <w:name w:val="C7297F4F797040ABBE21CBD1BE6B1888"/>
  </w:style>
  <w:style w:type="paragraph" w:customStyle="1" w:styleId="EB4A97EA259D42718DB5E4FC6A588650">
    <w:name w:val="EB4A97EA259D42718DB5E4FC6A588650"/>
  </w:style>
  <w:style w:type="paragraph" w:customStyle="1" w:styleId="9445AE28A3694A95AA5BEAAD3800CAD2">
    <w:name w:val="9445AE28A3694A95AA5BEAAD3800CAD2"/>
  </w:style>
  <w:style w:type="paragraph" w:customStyle="1" w:styleId="4ABC76F71CAB4E5A8A4E2CC47034F806">
    <w:name w:val="4ABC76F71CAB4E5A8A4E2CC47034F806"/>
  </w:style>
  <w:style w:type="paragraph" w:customStyle="1" w:styleId="0477387A0FC74C379CAF1288EF4BAAD7">
    <w:name w:val="0477387A0FC74C379CAF1288EF4BAAD7"/>
  </w:style>
  <w:style w:type="paragraph" w:customStyle="1" w:styleId="9558BA7A9AFE484D82A7AA107E7FC379">
    <w:name w:val="9558BA7A9AFE484D82A7AA107E7FC379"/>
  </w:style>
  <w:style w:type="paragraph" w:customStyle="1" w:styleId="D382C0FB249A4760B239145EAB9A408F">
    <w:name w:val="D382C0FB249A4760B239145EAB9A408F"/>
  </w:style>
  <w:style w:type="paragraph" w:customStyle="1" w:styleId="0A7902B8AC7B49A5AEEF7CF9DAC12B9B">
    <w:name w:val="0A7902B8AC7B49A5AEEF7CF9DAC12B9B"/>
  </w:style>
  <w:style w:type="paragraph" w:customStyle="1" w:styleId="30C7E4DCCB7C4464BD2666618282555A">
    <w:name w:val="30C7E4DCCB7C4464BD2666618282555A"/>
  </w:style>
  <w:style w:type="paragraph" w:customStyle="1" w:styleId="45633B6CFAF4424F8D38B86E0BC3A078">
    <w:name w:val="45633B6CFAF4424F8D38B86E0BC3A078"/>
  </w:style>
  <w:style w:type="paragraph" w:customStyle="1" w:styleId="55753B8D53784E73ABC71AF1EE50D55C">
    <w:name w:val="55753B8D53784E73ABC71AF1EE50D55C"/>
  </w:style>
  <w:style w:type="paragraph" w:customStyle="1" w:styleId="5825015C4E7944148E87AD9534BB2DF2">
    <w:name w:val="5825015C4E7944148E87AD9534BB2DF2"/>
  </w:style>
  <w:style w:type="paragraph" w:customStyle="1" w:styleId="0735DA1D8C6D4125AE2C5C92EB6AB7FF">
    <w:name w:val="0735DA1D8C6D4125AE2C5C92EB6AB7FF"/>
  </w:style>
  <w:style w:type="paragraph" w:customStyle="1" w:styleId="0E13F2A62E5A44FC88735E722F825ED0">
    <w:name w:val="0E13F2A62E5A44FC88735E722F825ED0"/>
  </w:style>
  <w:style w:type="paragraph" w:customStyle="1" w:styleId="24507999B283466FBD42EF389863F0B9">
    <w:name w:val="24507999B283466FBD42EF389863F0B9"/>
  </w:style>
  <w:style w:type="paragraph" w:customStyle="1" w:styleId="4B45B6560C6D44D393678306D3D8004E">
    <w:name w:val="4B45B6560C6D44D393678306D3D8004E"/>
  </w:style>
  <w:style w:type="paragraph" w:customStyle="1" w:styleId="81166DB598D0440493A9756D20A4A256">
    <w:name w:val="81166DB598D0440493A9756D20A4A256"/>
  </w:style>
  <w:style w:type="paragraph" w:customStyle="1" w:styleId="62C94452248D4BB589097B04469821F1">
    <w:name w:val="62C94452248D4BB589097B04469821F1"/>
  </w:style>
  <w:style w:type="paragraph" w:customStyle="1" w:styleId="30FA72542653483E8CAA768AA6252D22">
    <w:name w:val="30FA72542653483E8CAA768AA6252D22"/>
  </w:style>
  <w:style w:type="paragraph" w:customStyle="1" w:styleId="F0F4ACCE58454EC5A48D7D84C2F36B74">
    <w:name w:val="F0F4ACCE58454EC5A48D7D84C2F36B74"/>
  </w:style>
  <w:style w:type="paragraph" w:customStyle="1" w:styleId="465273ADD9A545E193C914DB4111DCD1">
    <w:name w:val="465273ADD9A545E193C914DB4111DCD1"/>
  </w:style>
  <w:style w:type="paragraph" w:customStyle="1" w:styleId="C79421D867784B8D94D43B2C6D468404">
    <w:name w:val="C79421D867784B8D94D43B2C6D468404"/>
  </w:style>
  <w:style w:type="paragraph" w:customStyle="1" w:styleId="187F050F8B8C4BD7BF5FDCD4AE720776">
    <w:name w:val="187F050F8B8C4BD7BF5FDCD4AE720776"/>
  </w:style>
  <w:style w:type="paragraph" w:customStyle="1" w:styleId="8C695042E23E467F8ACF1DDB921BB73A">
    <w:name w:val="8C695042E23E467F8ACF1DDB921BB73A"/>
  </w:style>
  <w:style w:type="paragraph" w:customStyle="1" w:styleId="4FEA85E9D8E34CB5B3D1049FA0107C5C">
    <w:name w:val="4FEA85E9D8E34CB5B3D1049FA0107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8E23-048F-44E6-9D96-6B9BA843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2024(1)</Template>
  <TotalTime>366</TotalTime>
  <Pages>2</Pages>
  <Words>699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Zákravský</dc:creator>
  <cp:keywords/>
  <dc:description/>
  <cp:lastModifiedBy>Jiří Zákravský</cp:lastModifiedBy>
  <cp:revision>77</cp:revision>
  <dcterms:created xsi:type="dcterms:W3CDTF">2024-05-02T10:37:00Z</dcterms:created>
  <dcterms:modified xsi:type="dcterms:W3CDTF">2024-05-22T08:16:00Z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