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771010F0F1934C03A4B41A180DDF71E2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D355B5">
            <w:rPr>
              <w:b/>
              <w:sz w:val="32"/>
            </w:rPr>
            <w:t>oponenta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B2ECD31E019B40FDB18190BC104A5CA1"/>
          </w:placeholder>
        </w:sdtPr>
        <w:sdtEndPr>
          <w:rPr>
            <w:rStyle w:val="Standardnpsmoodstavce"/>
            <w:b w:val="0"/>
          </w:rPr>
        </w:sdtEndPr>
        <w:sdtContent>
          <w:r w:rsidR="00D355B5">
            <w:rPr>
              <w:rStyle w:val="Styl17"/>
            </w:rPr>
            <w:t>Martin Růžička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A1625FE2FCF94BEAB18045AE32BFDB91"/>
          </w:placeholder>
        </w:sdtPr>
        <w:sdtEndPr/>
        <w:sdtContent>
          <w:r w:rsidR="00D355B5">
            <w:t>Rvačka o Arktidu: analýza působení klíčových aktérů a jejich zájmů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5109714C32374AB683D5255F14572A48"/>
          </w:placeholder>
        </w:sdtPr>
        <w:sdtEndPr>
          <w:rPr>
            <w:rStyle w:val="Standardnpsmoodstavce"/>
            <w:i w:val="0"/>
          </w:rPr>
        </w:sdtEndPr>
        <w:sdtContent>
          <w:r w:rsidR="00D355B5">
            <w:rPr>
              <w:rStyle w:val="Styl21"/>
            </w:rPr>
            <w:t xml:space="preserve">Dr. David </w:t>
          </w:r>
          <w:proofErr w:type="spellStart"/>
          <w:r w:rsidR="00D355B5">
            <w:rPr>
              <w:rStyle w:val="Styl21"/>
            </w:rPr>
            <w:t>Šanc</w:t>
          </w:r>
          <w:proofErr w:type="spellEnd"/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5AC727F83579425C984CCC3865BCCD5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E4B09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1EF0D3E84D744AA2B0220812BDE9654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E4B09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27DDF40801324589AC834109D30E3DFE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CC4596C910F34AFEA1AC8B3D7D30418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E4B09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E335B022543A4621AA55256E78F8B1B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E4B09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BDD0F902491147F58FEB6284AEC2050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E4B09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CC75F478B0BE4F968B5AE8CC0906840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E4B09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9F2B4B1D13AF4C7AA5816F20D4896B1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E4B09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5BF0E603628D4D9DB75609A14969D8C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E4B09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59B1CD4B613B4328A5A69DF92B79E6A8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E4B09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AF125A6350F14B1DB67EB80F67EA50DB"/>
        </w:placeholder>
        <w:showingPlcHdr/>
      </w:sdtPr>
      <w:sdtEndPr/>
      <w:sdtContent>
        <w:p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2CDA7E925F27446BA28DD7B8C6CE8787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D8A78A0E26164B7B9CAB9DF3F75C4139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E4B09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BB1D7A6E185B41F190EDBE796F48860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E4B09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2B0FE12A0965422691F67D20CBFDF7A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E4B09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2CBD04F468534065AB127704CB86988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E4B09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EC04C8163B7E4C75A4AD68C13ADB949B"/>
        </w:placeholder>
      </w:sdtPr>
      <w:sdtEndPr/>
      <w:sdtContent>
        <w:p w:rsidR="006C7138" w:rsidRPr="00875506" w:rsidRDefault="00CE4B09" w:rsidP="006C7138">
          <w:r w:rsidRPr="00CE4B09">
            <w:t xml:space="preserve">Velmi mě mrzí, že ačkoliv se v textu objevují stylistické a gramatické chyby velmi sporadicky, tak autor se </w:t>
          </w:r>
          <w:proofErr w:type="gramStart"/>
          <w:r w:rsidRPr="00CE4B09">
            <w:t>dopouští</w:t>
          </w:r>
          <w:proofErr w:type="gramEnd"/>
          <w:r w:rsidRPr="00CE4B09">
            <w:t xml:space="preserve"> opakovaného psaní </w:t>
          </w:r>
          <w:proofErr w:type="gramStart"/>
          <w:r w:rsidRPr="00CE4B09">
            <w:t>viz</w:t>
          </w:r>
          <w:proofErr w:type="gramEnd"/>
          <w:r w:rsidRPr="00CE4B09">
            <w:t xml:space="preserve"> s tečkou, což je věc ostudná (naštěstí autor tuto praxi v druhé polovině práce opouští). Dále autor píše o USA v středním rodě – „USA (…) zaspalo.“ (s. 46).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78221A6FB53845AE8D61F7C13CAEB541"/>
        </w:placeholder>
      </w:sdtPr>
      <w:sdtEndPr/>
      <w:sdtContent>
        <w:p w:rsidR="00156D3B" w:rsidRPr="00875506" w:rsidRDefault="00CE4B09" w:rsidP="006C7138">
          <w:r w:rsidRPr="00CE4B09">
            <w:t>Předložený text je mimořádně kvalitní bakalářskou prací. Autor provedl rozsáhlou a detailní analýzu tématu, přičemž ve všech ohledech jsou jeho závěry podložené, vyargumentované a v neposlední řadě zajímavé. Pro mimořádné obsahové kvality práce autorovi dokonce promíjím i viz s tečkou a hodnotím text jednoznačně jako vynikající.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1F526824C06D42808B6D57FB8326B022"/>
        </w:placeholder>
      </w:sdtPr>
      <w:sdtEndPr/>
      <w:sdtContent>
        <w:p w:rsidR="006C7138" w:rsidRPr="00875506" w:rsidRDefault="00CE4B09" w:rsidP="006C7138">
          <w:r w:rsidRPr="00CE4B09">
            <w:t xml:space="preserve">Autor se ve své analýze věnuje třem vybraným aktérům. Nicméně mohl by autor identifikovat i další aktéry, kteří jsou v kontextu daného výzkumu relevantní? Jestliže ano, může jejich význam stručně shrnout, tedy prizmatem svého výzkumu? 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F2229C5FB8B643F083514ADE1A94DC52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CE4B09" w:rsidP="006C7138">
          <w:r>
            <w:t>výborně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82180A3C3A204612A3134AF1E5D2BB2A"/>
        </w:placeholder>
        <w:date w:fullDate="2024-05-02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CE4B09" w:rsidP="006C7138">
          <w:r>
            <w:t>2.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27" w:rsidRDefault="00201127" w:rsidP="0090541B">
      <w:pPr>
        <w:spacing w:after="0" w:line="240" w:lineRule="auto"/>
      </w:pPr>
      <w:r>
        <w:separator/>
      </w:r>
    </w:p>
  </w:endnote>
  <w:endnote w:type="continuationSeparator" w:id="0">
    <w:p w:rsidR="00201127" w:rsidRDefault="00201127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27" w:rsidRDefault="00201127" w:rsidP="0090541B">
      <w:pPr>
        <w:spacing w:after="0" w:line="240" w:lineRule="auto"/>
      </w:pPr>
      <w:r>
        <w:separator/>
      </w:r>
    </w:p>
  </w:footnote>
  <w:footnote w:type="continuationSeparator" w:id="0">
    <w:p w:rsidR="00201127" w:rsidRDefault="00201127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B5"/>
    <w:rsid w:val="00024C0F"/>
    <w:rsid w:val="0008094C"/>
    <w:rsid w:val="00156D3B"/>
    <w:rsid w:val="001763E2"/>
    <w:rsid w:val="001A631A"/>
    <w:rsid w:val="001B1F69"/>
    <w:rsid w:val="001C6F4D"/>
    <w:rsid w:val="001F359D"/>
    <w:rsid w:val="00201127"/>
    <w:rsid w:val="00214415"/>
    <w:rsid w:val="0023397A"/>
    <w:rsid w:val="00334C2C"/>
    <w:rsid w:val="00343208"/>
    <w:rsid w:val="00360910"/>
    <w:rsid w:val="0051537F"/>
    <w:rsid w:val="00595C5D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A36B4B"/>
    <w:rsid w:val="00A54E5B"/>
    <w:rsid w:val="00AE6EB6"/>
    <w:rsid w:val="00BB47BD"/>
    <w:rsid w:val="00C1360D"/>
    <w:rsid w:val="00C73E93"/>
    <w:rsid w:val="00C96B01"/>
    <w:rsid w:val="00CE4B09"/>
    <w:rsid w:val="00D355B5"/>
    <w:rsid w:val="00D85671"/>
    <w:rsid w:val="00D96991"/>
    <w:rsid w:val="00E0205A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71F54242-9C94-4CE6-A8EE-C12D6B80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Formular%20posudku%20BP%202024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1010F0F1934C03A4B41A180DDF7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5ADA5-220F-4862-9FE1-2DED00433519}"/>
      </w:docPartPr>
      <w:docPartBody>
        <w:p w:rsidR="00000000" w:rsidRDefault="00785AC3">
          <w:pPr>
            <w:pStyle w:val="771010F0F1934C03A4B41A180DDF71E2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B2ECD31E019B40FDB18190BC104A5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E4E3D-CBD4-4983-85BC-67EB01FF206E}"/>
      </w:docPartPr>
      <w:docPartBody>
        <w:p w:rsidR="00000000" w:rsidRDefault="00785AC3">
          <w:pPr>
            <w:pStyle w:val="B2ECD31E019B40FDB18190BC104A5CA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1625FE2FCF94BEAB18045AE32BFD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7FE63-8223-4870-8A58-11D11DACC585}"/>
      </w:docPartPr>
      <w:docPartBody>
        <w:p w:rsidR="00000000" w:rsidRDefault="00785AC3">
          <w:pPr>
            <w:pStyle w:val="A1625FE2FCF94BEAB18045AE32BFDB9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109714C32374AB683D5255F14572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DCA05-A394-4E89-BBC8-08E73C9ED406}"/>
      </w:docPartPr>
      <w:docPartBody>
        <w:p w:rsidR="00000000" w:rsidRDefault="00785AC3">
          <w:pPr>
            <w:pStyle w:val="5109714C32374AB683D5255F14572A4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AC727F83579425C984CCC3865BCC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89688-CCA4-4C4F-B7D4-F4F8DD9E70E1}"/>
      </w:docPartPr>
      <w:docPartBody>
        <w:p w:rsidR="00000000" w:rsidRDefault="00785AC3">
          <w:pPr>
            <w:pStyle w:val="5AC727F83579425C984CCC3865BCCD5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EF0D3E84D744AA2B0220812BDE96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4F9C8-5277-4EA6-AA97-42F19F9F8F7C}"/>
      </w:docPartPr>
      <w:docPartBody>
        <w:p w:rsidR="00000000" w:rsidRDefault="00785AC3">
          <w:pPr>
            <w:pStyle w:val="1EF0D3E84D744AA2B0220812BDE9654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7DDF40801324589AC834109D30E3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B1682-AD61-4BC2-AA3A-2B2D913C31DB}"/>
      </w:docPartPr>
      <w:docPartBody>
        <w:p w:rsidR="00000000" w:rsidRDefault="00785AC3">
          <w:pPr>
            <w:pStyle w:val="27DDF40801324589AC834109D30E3DFE"/>
          </w:pPr>
          <w:r w:rsidRPr="00D96991">
            <w:t>…</w:t>
          </w:r>
        </w:p>
      </w:docPartBody>
    </w:docPart>
    <w:docPart>
      <w:docPartPr>
        <w:name w:val="CC4596C910F34AFEA1AC8B3D7D304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9ED72-716D-4822-8AAE-7E13324B809F}"/>
      </w:docPartPr>
      <w:docPartBody>
        <w:p w:rsidR="00000000" w:rsidRDefault="00785AC3">
          <w:pPr>
            <w:pStyle w:val="CC4596C910F34AFEA1AC8B3D7D30418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335B022543A4621AA55256E78F8B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2C3B4-E19D-4731-B56A-A2DD8C245E50}"/>
      </w:docPartPr>
      <w:docPartBody>
        <w:p w:rsidR="00000000" w:rsidRDefault="00785AC3">
          <w:pPr>
            <w:pStyle w:val="E335B022543A4621AA55256E78F8B1B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DD0F902491147F58FEB6284AEC20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42C4A-17CA-40CC-9B19-E4790A965CEC}"/>
      </w:docPartPr>
      <w:docPartBody>
        <w:p w:rsidR="00000000" w:rsidRDefault="00785AC3">
          <w:pPr>
            <w:pStyle w:val="BDD0F902491147F58FEB6284AEC2050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C75F478B0BE4F968B5AE8CC09068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3C613-062D-4054-A87C-00DBE80492DB}"/>
      </w:docPartPr>
      <w:docPartBody>
        <w:p w:rsidR="00000000" w:rsidRDefault="00785AC3">
          <w:pPr>
            <w:pStyle w:val="CC75F478B0BE4F968B5AE8CC0906840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F2B4B1D13AF4C7AA5816F20D4896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1C41E-1074-432A-AA3B-36D9488635FB}"/>
      </w:docPartPr>
      <w:docPartBody>
        <w:p w:rsidR="00000000" w:rsidRDefault="00785AC3">
          <w:pPr>
            <w:pStyle w:val="9F2B4B1D13AF4C7AA5816F20D4896B1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BF0E603628D4D9DB75609A14969D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92141-51CA-4F4D-A967-69E903659E16}"/>
      </w:docPartPr>
      <w:docPartBody>
        <w:p w:rsidR="00000000" w:rsidRDefault="00785AC3">
          <w:pPr>
            <w:pStyle w:val="5BF0E603628D4D9DB75609A14969D8C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9B1CD4B613B4328A5A69DF92B79E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03FB7-D6C3-4C47-89A6-74401BF59B59}"/>
      </w:docPartPr>
      <w:docPartBody>
        <w:p w:rsidR="00000000" w:rsidRDefault="00785AC3">
          <w:pPr>
            <w:pStyle w:val="59B1CD4B613B4328A5A69DF92B79E6A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F125A6350F14B1DB67EB80F67EA5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5BD73-FE79-4E86-9F41-9CC91FCAE808}"/>
      </w:docPartPr>
      <w:docPartBody>
        <w:p w:rsidR="00000000" w:rsidRDefault="00785AC3">
          <w:pPr>
            <w:pStyle w:val="AF125A6350F14B1DB67EB80F67EA50D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CDA7E925F27446BA28DD7B8C6CE8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615CB-DD81-42EF-BCE9-06D78FD02710}"/>
      </w:docPartPr>
      <w:docPartBody>
        <w:p w:rsidR="00000000" w:rsidRDefault="00785AC3">
          <w:pPr>
            <w:pStyle w:val="2CDA7E925F27446BA28DD7B8C6CE8787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D8A78A0E26164B7B9CAB9DF3F75C4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B5DF4A-241E-4CCF-903D-AD5C66E37D16}"/>
      </w:docPartPr>
      <w:docPartBody>
        <w:p w:rsidR="00000000" w:rsidRDefault="00785AC3">
          <w:pPr>
            <w:pStyle w:val="D8A78A0E26164B7B9CAB9DF3F75C413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B1D7A6E185B41F190EDBE796F488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B15D-06E7-46BC-9FC4-DE649CFB0852}"/>
      </w:docPartPr>
      <w:docPartBody>
        <w:p w:rsidR="00000000" w:rsidRDefault="00785AC3">
          <w:pPr>
            <w:pStyle w:val="BB1D7A6E185B41F190EDBE796F48860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B0FE12A0965422691F67D20CBFDF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5D2D1-FD06-4431-8539-0C0871CA45CC}"/>
      </w:docPartPr>
      <w:docPartBody>
        <w:p w:rsidR="00000000" w:rsidRDefault="00785AC3">
          <w:pPr>
            <w:pStyle w:val="2B0FE12A0965422691F67D20CBFDF7A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CBD04F468534065AB127704CB869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5A4929-E28A-4DEA-B2B2-A4853C2DBDFF}"/>
      </w:docPartPr>
      <w:docPartBody>
        <w:p w:rsidR="00000000" w:rsidRDefault="00785AC3">
          <w:pPr>
            <w:pStyle w:val="2CBD04F468534065AB127704CB86988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C04C8163B7E4C75A4AD68C13ADB9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F933F-A269-4658-99FD-CEB219134E78}"/>
      </w:docPartPr>
      <w:docPartBody>
        <w:p w:rsidR="00000000" w:rsidRDefault="00785AC3">
          <w:pPr>
            <w:pStyle w:val="EC04C8163B7E4C75A4AD68C13ADB949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8221A6FB53845AE8D61F7C13CAEB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4FA17-F801-499E-B378-23C7ED6BD9B8}"/>
      </w:docPartPr>
      <w:docPartBody>
        <w:p w:rsidR="00000000" w:rsidRDefault="00785AC3">
          <w:pPr>
            <w:pStyle w:val="78221A6FB53845AE8D61F7C13CAEB541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1F526824C06D42808B6D57FB8326B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3A3220-65E9-4FC7-94F4-4C9B5952DBDB}"/>
      </w:docPartPr>
      <w:docPartBody>
        <w:p w:rsidR="00000000" w:rsidRDefault="00785AC3">
          <w:pPr>
            <w:pStyle w:val="1F526824C06D42808B6D57FB8326B02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2229C5FB8B643F083514ADE1A94D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C6297-5ACF-42C5-9417-CDDFDE3DFACE}"/>
      </w:docPartPr>
      <w:docPartBody>
        <w:p w:rsidR="00000000" w:rsidRDefault="00785AC3">
          <w:pPr>
            <w:pStyle w:val="F2229C5FB8B643F083514ADE1A94DC5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2180A3C3A204612A3134AF1E5D2B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D8ED56-594A-482F-B4DA-E3FE7BBA7D6E}"/>
      </w:docPartPr>
      <w:docPartBody>
        <w:p w:rsidR="00000000" w:rsidRDefault="00785AC3">
          <w:pPr>
            <w:pStyle w:val="82180A3C3A204612A3134AF1E5D2BB2A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3"/>
    <w:rsid w:val="007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71010F0F1934C03A4B41A180DDF71E2">
    <w:name w:val="771010F0F1934C03A4B41A180DDF71E2"/>
  </w:style>
  <w:style w:type="paragraph" w:customStyle="1" w:styleId="B2ECD31E019B40FDB18190BC104A5CA1">
    <w:name w:val="B2ECD31E019B40FDB18190BC104A5CA1"/>
  </w:style>
  <w:style w:type="paragraph" w:customStyle="1" w:styleId="A1625FE2FCF94BEAB18045AE32BFDB91">
    <w:name w:val="A1625FE2FCF94BEAB18045AE32BFDB91"/>
  </w:style>
  <w:style w:type="paragraph" w:customStyle="1" w:styleId="5109714C32374AB683D5255F14572A48">
    <w:name w:val="5109714C32374AB683D5255F14572A48"/>
  </w:style>
  <w:style w:type="paragraph" w:customStyle="1" w:styleId="5AC727F83579425C984CCC3865BCCD5E">
    <w:name w:val="5AC727F83579425C984CCC3865BCCD5E"/>
  </w:style>
  <w:style w:type="paragraph" w:customStyle="1" w:styleId="1EF0D3E84D744AA2B0220812BDE96544">
    <w:name w:val="1EF0D3E84D744AA2B0220812BDE96544"/>
  </w:style>
  <w:style w:type="paragraph" w:customStyle="1" w:styleId="27DDF40801324589AC834109D30E3DFE">
    <w:name w:val="27DDF40801324589AC834109D30E3DFE"/>
  </w:style>
  <w:style w:type="paragraph" w:customStyle="1" w:styleId="CC4596C910F34AFEA1AC8B3D7D30418E">
    <w:name w:val="CC4596C910F34AFEA1AC8B3D7D30418E"/>
  </w:style>
  <w:style w:type="paragraph" w:customStyle="1" w:styleId="E335B022543A4621AA55256E78F8B1BB">
    <w:name w:val="E335B022543A4621AA55256E78F8B1BB"/>
  </w:style>
  <w:style w:type="paragraph" w:customStyle="1" w:styleId="BDD0F902491147F58FEB6284AEC20500">
    <w:name w:val="BDD0F902491147F58FEB6284AEC20500"/>
  </w:style>
  <w:style w:type="paragraph" w:customStyle="1" w:styleId="CC75F478B0BE4F968B5AE8CC09068408">
    <w:name w:val="CC75F478B0BE4F968B5AE8CC09068408"/>
  </w:style>
  <w:style w:type="paragraph" w:customStyle="1" w:styleId="9F2B4B1D13AF4C7AA5816F20D4896B12">
    <w:name w:val="9F2B4B1D13AF4C7AA5816F20D4896B12"/>
  </w:style>
  <w:style w:type="paragraph" w:customStyle="1" w:styleId="5BF0E603628D4D9DB75609A14969D8CD">
    <w:name w:val="5BF0E603628D4D9DB75609A14969D8CD"/>
  </w:style>
  <w:style w:type="paragraph" w:customStyle="1" w:styleId="59B1CD4B613B4328A5A69DF92B79E6A8">
    <w:name w:val="59B1CD4B613B4328A5A69DF92B79E6A8"/>
  </w:style>
  <w:style w:type="paragraph" w:customStyle="1" w:styleId="AF125A6350F14B1DB67EB80F67EA50DB">
    <w:name w:val="AF125A6350F14B1DB67EB80F67EA50DB"/>
  </w:style>
  <w:style w:type="paragraph" w:customStyle="1" w:styleId="2CDA7E925F27446BA28DD7B8C6CE8787">
    <w:name w:val="2CDA7E925F27446BA28DD7B8C6CE8787"/>
  </w:style>
  <w:style w:type="paragraph" w:customStyle="1" w:styleId="D8A78A0E26164B7B9CAB9DF3F75C4139">
    <w:name w:val="D8A78A0E26164B7B9CAB9DF3F75C4139"/>
  </w:style>
  <w:style w:type="paragraph" w:customStyle="1" w:styleId="BB1D7A6E185B41F190EDBE796F488607">
    <w:name w:val="BB1D7A6E185B41F190EDBE796F488607"/>
  </w:style>
  <w:style w:type="paragraph" w:customStyle="1" w:styleId="2B0FE12A0965422691F67D20CBFDF7AF">
    <w:name w:val="2B0FE12A0965422691F67D20CBFDF7AF"/>
  </w:style>
  <w:style w:type="paragraph" w:customStyle="1" w:styleId="2CBD04F468534065AB127704CB86988D">
    <w:name w:val="2CBD04F468534065AB127704CB86988D"/>
  </w:style>
  <w:style w:type="paragraph" w:customStyle="1" w:styleId="EC04C8163B7E4C75A4AD68C13ADB949B">
    <w:name w:val="EC04C8163B7E4C75A4AD68C13ADB949B"/>
  </w:style>
  <w:style w:type="paragraph" w:customStyle="1" w:styleId="78221A6FB53845AE8D61F7C13CAEB541">
    <w:name w:val="78221A6FB53845AE8D61F7C13CAEB541"/>
  </w:style>
  <w:style w:type="paragraph" w:customStyle="1" w:styleId="1F526824C06D42808B6D57FB8326B022">
    <w:name w:val="1F526824C06D42808B6D57FB8326B022"/>
  </w:style>
  <w:style w:type="paragraph" w:customStyle="1" w:styleId="F2229C5FB8B643F083514ADE1A94DC52">
    <w:name w:val="F2229C5FB8B643F083514ADE1A94DC52"/>
  </w:style>
  <w:style w:type="paragraph" w:customStyle="1" w:styleId="82180A3C3A204612A3134AF1E5D2BB2A">
    <w:name w:val="82180A3C3A204612A3134AF1E5D2B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918C-0EED-4024-B60B-669301E2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2024(2)</Template>
  <TotalTime>10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2024-05-02T08:54:00Z</dcterms:created>
  <dcterms:modified xsi:type="dcterms:W3CDTF">2024-05-02T09:20:00Z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