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1B" w:rsidRPr="0090541B" w:rsidRDefault="0090541B" w:rsidP="0090541B">
      <w:pPr>
        <w:jc w:val="center"/>
        <w:rPr>
          <w:b/>
          <w:sz w:val="32"/>
        </w:rPr>
      </w:pPr>
      <w:r w:rsidRPr="0090541B">
        <w:rPr>
          <w:b/>
          <w:sz w:val="32"/>
        </w:rPr>
        <w:t>Hodnocení bakalářské práce</w:t>
      </w:r>
    </w:p>
    <w:p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D47F8A6F59064E9595BFB1A7E8C3C215"/>
          </w:placeholder>
          <w:comboBox>
            <w:listItem w:displayText="vedoucí" w:value="vedoucí"/>
            <w:listItem w:displayText="vedoucího" w:value="vedoucího"/>
            <w:listItem w:displayText="oponentky" w:value="oponentky"/>
            <w:listItem w:displayText="oponenta" w:value="oponenta"/>
          </w:comboBox>
        </w:sdtPr>
        <w:sdtEndPr/>
        <w:sdtContent>
          <w:r w:rsidR="00C03383">
            <w:rPr>
              <w:b/>
              <w:sz w:val="32"/>
            </w:rPr>
            <w:t>oponenta</w:t>
          </w:r>
        </w:sdtContent>
      </w:sdt>
    </w:p>
    <w:p w:rsidR="00780BC4" w:rsidRPr="00780BC4" w:rsidRDefault="00780BC4" w:rsidP="0090541B">
      <w:pPr>
        <w:jc w:val="center"/>
        <w:rPr>
          <w:b/>
        </w:rPr>
      </w:pPr>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5B0DD15922614F41ACB6A5B664C535E7"/>
          </w:placeholder>
        </w:sdtPr>
        <w:sdtEndPr>
          <w:rPr>
            <w:rStyle w:val="Standardnpsmoodstavce"/>
            <w:b w:val="0"/>
          </w:rPr>
        </w:sdtEndPr>
        <w:sdtContent>
          <w:r w:rsidR="00C03383">
            <w:rPr>
              <w:rStyle w:val="Styl17"/>
            </w:rPr>
            <w:t>Šimon Podrazil</w:t>
          </w:r>
        </w:sdtContent>
      </w:sdt>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D839A8DA346E4436B650465940C8D4B9"/>
          </w:placeholder>
        </w:sdtPr>
        <w:sdtEndPr/>
        <w:sdtContent>
          <w:r w:rsidR="00C03383">
            <w:t>Zahraniční politika USA vůči Jihovýchodní Asii</w:t>
          </w:r>
        </w:sdtContent>
      </w:sdt>
    </w:p>
    <w:p w:rsidR="006C7138" w:rsidRPr="00875506" w:rsidRDefault="006C7138" w:rsidP="00875506">
      <w:pPr>
        <w:pBdr>
          <w:top w:val="single" w:sz="4" w:space="1" w:color="auto"/>
          <w:left w:val="single" w:sz="4" w:space="4" w:color="auto"/>
          <w:bottom w:val="single" w:sz="4" w:space="1" w:color="auto"/>
          <w:right w:val="single" w:sz="4" w:space="4" w:color="auto"/>
        </w:pBdr>
      </w:pPr>
      <w:proofErr w:type="gramStart"/>
      <w:r w:rsidRPr="00875506">
        <w:t>HODNOTIL(A):</w:t>
      </w:r>
      <w:proofErr w:type="gramEnd"/>
      <w:r w:rsidRPr="00875506">
        <w:t xml:space="preserve"> </w:t>
      </w:r>
      <w:sdt>
        <w:sdtPr>
          <w:rPr>
            <w:rStyle w:val="Styl21"/>
          </w:rPr>
          <w:alias w:val="uveďte své jméno včetně akademických titulů"/>
          <w:tag w:val="uveďte své jméno včetně akademických titulů"/>
          <w:id w:val="-1201474817"/>
          <w:lock w:val="sdtLocked"/>
          <w:placeholder>
            <w:docPart w:val="F8646F14EEA2485CA1098DB79E734A50"/>
          </w:placeholder>
        </w:sdtPr>
        <w:sdtEndPr>
          <w:rPr>
            <w:rStyle w:val="Standardnpsmoodstavce"/>
            <w:i w:val="0"/>
          </w:rPr>
        </w:sdtEndPr>
        <w:sdtContent>
          <w:r w:rsidR="00C03383">
            <w:rPr>
              <w:rStyle w:val="Styl21"/>
            </w:rPr>
            <w:t xml:space="preserve">Dr. David </w:t>
          </w:r>
          <w:proofErr w:type="spellStart"/>
          <w:r w:rsidR="00C03383">
            <w:rPr>
              <w:rStyle w:val="Styl21"/>
            </w:rPr>
            <w:t>Šanc</w:t>
          </w:r>
          <w:proofErr w:type="spellEnd"/>
        </w:sdtContent>
      </w:sdt>
    </w:p>
    <w:p w:rsidR="006C7138" w:rsidRPr="00875506" w:rsidRDefault="006C7138" w:rsidP="006C7138"/>
    <w:p w:rsidR="006C7138" w:rsidRPr="00875506" w:rsidRDefault="006C7138" w:rsidP="006C7138">
      <w:pPr>
        <w:rPr>
          <w:b/>
        </w:rPr>
      </w:pPr>
      <w:r w:rsidRPr="00875506">
        <w:rPr>
          <w:b/>
        </w:rPr>
        <w:t>1. CÍL PRÁCE</w:t>
      </w:r>
    </w:p>
    <w:p w:rsidR="00156D3B" w:rsidRPr="00875506" w:rsidRDefault="00156D3B" w:rsidP="0008094C">
      <w:pPr>
        <w:pStyle w:val="Odstavecseseznamem"/>
        <w:numPr>
          <w:ilvl w:val="0"/>
          <w:numId w:val="1"/>
        </w:numPr>
        <w:ind w:left="426"/>
      </w:pPr>
      <w:r w:rsidRPr="00875506">
        <w:t xml:space="preserve">Cíl práce </w:t>
      </w:r>
      <w:r w:rsidR="00655C34">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7B9BD2409AA54D00A98663830868CD55"/>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3"/>
            </w:rPr>
            <w:t>ano</w:t>
          </w:r>
        </w:sdtContent>
      </w:sdt>
    </w:p>
    <w:p w:rsidR="00780BC4" w:rsidRDefault="0084207E" w:rsidP="00780BC4">
      <w:pPr>
        <w:pStyle w:val="Odstavecseseznamem"/>
        <w:numPr>
          <w:ilvl w:val="0"/>
          <w:numId w:val="1"/>
        </w:numPr>
        <w:ind w:left="426"/>
      </w:pPr>
      <w:r>
        <w:t>Náročnost cíle práce je přiměřená bakalářskému stupni studia</w:t>
      </w:r>
      <w:r w:rsidR="00780BC4" w:rsidRPr="00875506">
        <w:t xml:space="preserve">: </w:t>
      </w:r>
      <w:sdt>
        <w:sdtPr>
          <w:rPr>
            <w:rStyle w:val="Styl4"/>
          </w:rPr>
          <w:alias w:val="vyberte hodnocení"/>
          <w:tag w:val="vyberte hodnocení"/>
          <w:id w:val="451222721"/>
          <w:placeholder>
            <w:docPart w:val="7DE6DD9A581D42C5BE175CB11E2400C6"/>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4"/>
            </w:rPr>
            <w:t>ano</w:t>
          </w:r>
        </w:sdtContent>
      </w:sdt>
    </w:p>
    <w:sdt>
      <w:sdtPr>
        <w:alias w:val="zdůvodněte uvedené hodnocení"/>
        <w:tag w:val="zdůvodněte uvedené hodnocení"/>
        <w:id w:val="-1129320690"/>
        <w:lock w:val="sdtLocked"/>
        <w:placeholder>
          <w:docPart w:val="63E6A01D3D5E42EAA9BA8FD919962498"/>
        </w:placeholder>
      </w:sdtPr>
      <w:sdtEndPr/>
      <w:sdtContent>
        <w:p w:rsidR="00156D3B" w:rsidRPr="00875506" w:rsidRDefault="0094274B" w:rsidP="006C7138">
          <w:r w:rsidRPr="0094274B">
            <w:t>Cíl práce je uveden na s. 2 – je velmi stručný a úderný. Rozhodně by bylo bývalo neškodilo, kdyby si autor např. položil několik výzkumných otázek</w:t>
          </w:r>
          <w:r>
            <w:t>.</w:t>
          </w:r>
        </w:p>
      </w:sdtContent>
    </w:sdt>
    <w:p w:rsidR="0008094C" w:rsidRPr="00875506" w:rsidRDefault="0008094C" w:rsidP="006C7138"/>
    <w:p w:rsidR="006C7138" w:rsidRPr="00875506" w:rsidRDefault="006C7138" w:rsidP="006C7138">
      <w:pPr>
        <w:rPr>
          <w:b/>
        </w:rPr>
      </w:pPr>
      <w:r w:rsidRPr="00875506">
        <w:rPr>
          <w:b/>
        </w:rPr>
        <w:t>2. OBSAHOVÉ ZPRACOVÁNÍ</w:t>
      </w:r>
    </w:p>
    <w:p w:rsidR="00343208" w:rsidRDefault="00343208" w:rsidP="00E0205A">
      <w:pPr>
        <w:pStyle w:val="Odstavecseseznamem"/>
        <w:numPr>
          <w:ilvl w:val="0"/>
          <w:numId w:val="2"/>
        </w:numPr>
        <w:ind w:left="426"/>
      </w:pPr>
      <w:r>
        <w:t>Způsob zpracování tématu</w:t>
      </w:r>
      <w:r w:rsidR="0084207E">
        <w:t xml:space="preserve"> (postup analýzy)</w:t>
      </w:r>
      <w:r>
        <w:t xml:space="preserve"> je srozumitelně vysvětlen</w:t>
      </w:r>
      <w:r w:rsidR="00EF55D4">
        <w:t xml:space="preserve">: </w:t>
      </w:r>
      <w:sdt>
        <w:sdtPr>
          <w:rPr>
            <w:rStyle w:val="Styl5"/>
          </w:rPr>
          <w:alias w:val="vyberte hodnocení"/>
          <w:tag w:val="vyberte hodnocení"/>
          <w:id w:val="-519012122"/>
          <w:placeholder>
            <w:docPart w:val="61D09416F1274C20B31A701B33F40C86"/>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5"/>
            </w:rPr>
            <w:t>ano</w:t>
          </w:r>
        </w:sdtContent>
      </w:sdt>
    </w:p>
    <w:p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66BD1BC323724B71AC3B9D26371C6751"/>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6"/>
            </w:rPr>
            <w:t>ano</w:t>
          </w:r>
        </w:sdtContent>
      </w:sdt>
    </w:p>
    <w:p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F4F575E73DD64D34879AEE5BE0033E52"/>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7"/>
            </w:rPr>
            <w:t>ano</w:t>
          </w:r>
        </w:sdtContent>
      </w:sdt>
    </w:p>
    <w:p w:rsidR="006C7138" w:rsidRDefault="00EF55D4" w:rsidP="0008094C">
      <w:pPr>
        <w:pStyle w:val="Odstavecseseznamem"/>
        <w:numPr>
          <w:ilvl w:val="0"/>
          <w:numId w:val="2"/>
        </w:numPr>
        <w:ind w:left="426"/>
      </w:pPr>
      <w:r>
        <w:t xml:space="preserve">Náročnost </w:t>
      </w:r>
      <w:r w:rsidR="00156D3B" w:rsidRPr="00875506">
        <w:t xml:space="preserve">zpracování </w:t>
      </w:r>
      <w:r>
        <w:t xml:space="preserve">(tvůrčí přístup) </w:t>
      </w:r>
      <w:r w:rsidR="00156D3B" w:rsidRPr="00875506">
        <w:t>odpovídá úrovni bakalářské práce:</w:t>
      </w:r>
      <w:r>
        <w:t xml:space="preserve"> </w:t>
      </w:r>
      <w:sdt>
        <w:sdtPr>
          <w:rPr>
            <w:rStyle w:val="Styl19"/>
          </w:rPr>
          <w:alias w:val="vyberte hodnocení"/>
          <w:tag w:val="vyberte hodnocení"/>
          <w:id w:val="-224461552"/>
          <w:placeholder>
            <w:docPart w:val="4BB7D513A4244CAEA6A6E898A83D9291"/>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19"/>
            </w:rPr>
            <w:t>ano</w:t>
          </w:r>
        </w:sdtContent>
      </w:sdt>
    </w:p>
    <w:p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ED906667A8F045ACBF14B56A50DE30EF"/>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9"/>
            </w:rPr>
            <w:t>ano</w:t>
          </w:r>
        </w:sdtContent>
      </w:sdt>
    </w:p>
    <w:p w:rsidR="00780BC4" w:rsidRDefault="00780BC4" w:rsidP="0008094C">
      <w:pPr>
        <w:pStyle w:val="Odstavecseseznamem"/>
        <w:numPr>
          <w:ilvl w:val="0"/>
          <w:numId w:val="2"/>
        </w:numPr>
        <w:ind w:left="426"/>
      </w:pPr>
      <w:r>
        <w:t>Práce vychází z </w:t>
      </w:r>
      <w:r w:rsidR="00655C34">
        <w:t>adekvátního</w:t>
      </w:r>
      <w:r>
        <w:t xml:space="preserve"> množství relevantních zdrojů</w:t>
      </w:r>
      <w:r w:rsidR="00EF55D4">
        <w:t xml:space="preserve">: </w:t>
      </w:r>
      <w:sdt>
        <w:sdtPr>
          <w:rPr>
            <w:rStyle w:val="Styl10"/>
          </w:rPr>
          <w:alias w:val="vyberte hodnocení"/>
          <w:tag w:val="vyberte hodnocení"/>
          <w:id w:val="1714309365"/>
          <w:placeholder>
            <w:docPart w:val="EAD085B5C03C485D8390D27ABDC4083A"/>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10"/>
            </w:rPr>
            <w:t>ano</w:t>
          </w:r>
        </w:sdtContent>
      </w:sdt>
    </w:p>
    <w:p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A9E59D49FED5488D841C0040AABBDB51"/>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793EF0">
            <w:rPr>
              <w:rStyle w:val="Styl11"/>
            </w:rPr>
            <w:t>práce neobsahuje přílohy</w:t>
          </w:r>
        </w:sdtContent>
      </w:sdt>
    </w:p>
    <w:sdt>
      <w:sdtPr>
        <w:alias w:val="zdůvodněte uvedené hodnocení"/>
        <w:tag w:val="zdůvodněte uvedené hodnocení"/>
        <w:id w:val="185804549"/>
        <w:lock w:val="sdtLocked"/>
        <w:placeholder>
          <w:docPart w:val="DFFDD8F19E1448D0AAC6B8F59EFD83E3"/>
        </w:placeholder>
      </w:sdtPr>
      <w:sdtEndPr/>
      <w:sdtContent>
        <w:p w:rsidR="00156D3B" w:rsidRPr="00875506" w:rsidRDefault="0094274B" w:rsidP="00687599">
          <w:pPr>
            <w:ind w:left="66"/>
          </w:pPr>
          <w:r w:rsidRPr="0094274B">
            <w:t>V teoretické části věnované nástrojům zahraniční politiky výrazně dominuje jeden zdroj (</w:t>
          </w:r>
          <w:proofErr w:type="spellStart"/>
          <w:r w:rsidRPr="0094274B">
            <w:t>Drulák</w:t>
          </w:r>
          <w:proofErr w:type="spellEnd"/>
          <w:r w:rsidRPr="0094274B">
            <w:t xml:space="preserve"> – </w:t>
          </w:r>
          <w:proofErr w:type="spellStart"/>
          <w:r w:rsidRPr="0094274B">
            <w:t>Druláková</w:t>
          </w:r>
          <w:proofErr w:type="spellEnd"/>
          <w:r w:rsidRPr="0094274B">
            <w:t xml:space="preserve"> 2007).</w:t>
          </w:r>
          <w:r>
            <w:t xml:space="preserve"> </w:t>
          </w:r>
        </w:p>
      </w:sdtContent>
    </w:sdt>
    <w:p w:rsidR="00156D3B" w:rsidRPr="00875506" w:rsidRDefault="00156D3B" w:rsidP="006C7138"/>
    <w:p w:rsidR="00156D3B" w:rsidRPr="00875506" w:rsidRDefault="006C7138" w:rsidP="00156D3B">
      <w:pPr>
        <w:rPr>
          <w:b/>
        </w:rPr>
      </w:pPr>
      <w:r w:rsidRPr="00875506">
        <w:rPr>
          <w:b/>
        </w:rPr>
        <w:t>3. FORMÁLNÍ ÚPRAVA</w:t>
      </w:r>
      <w:r w:rsidR="001C6F4D" w:rsidRPr="00875506">
        <w:rPr>
          <w:b/>
        </w:rPr>
        <w:t xml:space="preserve"> </w:t>
      </w:r>
    </w:p>
    <w:p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482D24FFCE30437E850BC77A1F9ABC7D"/>
          </w:placeholder>
          <w:dropDownList>
            <w:listItem w:displayText="nevykazuje" w:value="nevykazuje"/>
            <w:listItem w:displayText="vykazuje" w:value="vykazuje"/>
          </w:dropDownList>
        </w:sdtPr>
        <w:sdtEndPr>
          <w:rPr>
            <w:rStyle w:val="Styl20"/>
          </w:rPr>
        </w:sdtEndPr>
        <w:sdtContent>
          <w:r>
            <w:rPr>
              <w:rStyle w:val="Styl20"/>
            </w:rPr>
            <w:t>nevykazuje</w:t>
          </w:r>
        </w:sdtContent>
      </w:sdt>
      <w:r>
        <w:t xml:space="preserve"> známky plagiátorství.</w:t>
      </w:r>
    </w:p>
    <w:p w:rsidR="00343208" w:rsidRDefault="00343208" w:rsidP="001F359D">
      <w:pPr>
        <w:pStyle w:val="Odstavecseseznamem"/>
        <w:numPr>
          <w:ilvl w:val="0"/>
          <w:numId w:val="4"/>
        </w:numPr>
        <w:ind w:left="426"/>
      </w:pPr>
      <w:r>
        <w:t>Rozsah textu překračuje minimální stanovenou hranici (30 normostran</w:t>
      </w:r>
      <w:r w:rsidR="00214415">
        <w:t xml:space="preserve"> textu</w:t>
      </w:r>
      <w:r>
        <w:t xml:space="preserve">): </w:t>
      </w:r>
      <w:sdt>
        <w:sdtPr>
          <w:rPr>
            <w:rStyle w:val="Styl12"/>
          </w:rPr>
          <w:alias w:val="vyberte hodnocení"/>
          <w:tag w:val="vyberte hodnocení"/>
          <w:id w:val="-1537964457"/>
          <w:placeholder>
            <w:docPart w:val="6B94B4EF49EE49FEAC80A7ACB7600F1A"/>
          </w:placeholder>
          <w:dropDownList>
            <w:listItem w:displayText="ano" w:value="ano"/>
            <w:listItem w:displayText="ne" w:value="ne"/>
          </w:dropDownList>
        </w:sdtPr>
        <w:sdtEndPr>
          <w:rPr>
            <w:rStyle w:val="Standardnpsmoodstavce"/>
            <w:b w:val="0"/>
          </w:rPr>
        </w:sdtEndPr>
        <w:sdtContent>
          <w:r w:rsidR="0094274B">
            <w:rPr>
              <w:rStyle w:val="Styl12"/>
            </w:rPr>
            <w:t>ano</w:t>
          </w:r>
        </w:sdtContent>
      </w:sdt>
    </w:p>
    <w:p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2D2B2B8C6AD54ABAA3894E80D9AAF050"/>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14"/>
            </w:rPr>
            <w:t>ano</w:t>
          </w:r>
        </w:sdtContent>
      </w:sdt>
    </w:p>
    <w:p w:rsidR="00156D3B" w:rsidRPr="00875506" w:rsidRDefault="00C73E93"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3EAB48D46E8D4EADB3BF003711CFD16C"/>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15"/>
            </w:rPr>
            <w:t>ano</w:t>
          </w:r>
        </w:sdtContent>
      </w:sdt>
    </w:p>
    <w:p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0A18FE0C810E43C6B9F882F8958ED5CD"/>
          </w:placeholder>
          <w:dropDownList>
            <w:listItem w:displayText="ano" w:value="ano"/>
            <w:listItem w:displayText="s výhradami" w:value="s výhradami"/>
            <w:listItem w:displayText="ne" w:value="ne"/>
          </w:dropDownList>
        </w:sdtPr>
        <w:sdtEndPr>
          <w:rPr>
            <w:rStyle w:val="Standardnpsmoodstavce"/>
            <w:b w:val="0"/>
          </w:rPr>
        </w:sdtEndPr>
        <w:sdtContent>
          <w:r w:rsidR="0094274B">
            <w:rPr>
              <w:rStyle w:val="Styl16"/>
            </w:rPr>
            <w:t>ano</w:t>
          </w:r>
        </w:sdtContent>
      </w:sdt>
    </w:p>
    <w:sdt>
      <w:sdtPr>
        <w:alias w:val="zdůvodněte uvedené hodnocení"/>
        <w:tag w:val="zdůvodněte uvedené hodnocení"/>
        <w:id w:val="1464922750"/>
        <w:lock w:val="sdtLocked"/>
        <w:placeholder>
          <w:docPart w:val="B95695446D254451A20A0C31C6D9E8C4"/>
        </w:placeholder>
        <w:showingPlcHdr/>
      </w:sdtPr>
      <w:sdtEndPr/>
      <w:sdtContent>
        <w:p w:rsidR="006C7138" w:rsidRPr="00875506" w:rsidRDefault="0008094C" w:rsidP="006C7138">
          <w:r w:rsidRPr="00875506">
            <w:rPr>
              <w:rStyle w:val="Zstupntext"/>
            </w:rPr>
            <w:t>…</w:t>
          </w:r>
        </w:p>
      </w:sdtContent>
    </w:sdt>
    <w:p w:rsidR="0008094C" w:rsidRPr="00875506" w:rsidRDefault="0008094C" w:rsidP="006C7138"/>
    <w:p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69D1340856EA47A8BC017E994A39A6B8"/>
        </w:placeholder>
      </w:sdtPr>
      <w:sdtEndPr/>
      <w:sdtContent>
        <w:p w:rsidR="00156D3B" w:rsidRPr="00875506" w:rsidRDefault="0094274B" w:rsidP="006C7138">
          <w:r w:rsidRPr="0094274B">
            <w:t xml:space="preserve">Předložený text je ve všech ohledech standardní bakalářskou prací. Autor vytvořil text, který prokazuje jeho nezpochybnitelné kompetence, současně však notnou dávku minimalismu. Ten se projevuje ve stanovení cíle, práci se zdroji, absencí příloh, ale i v délce a hloubce závěru. Práce je bezpochyby velmi dobrým textem, a to ve všech ohledech, náročností zpracování však nepatří mezi práce výborné. Na závěr jedna konkrétní poznámka: ačkoliv bych to považoval za velmi </w:t>
          </w:r>
          <w:r w:rsidRPr="0094274B">
            <w:lastRenderedPageBreak/>
            <w:t>vhodné, v práci nenajdeme geografické vymezení Jihovýchodní Asie, tedy regionu, se kterým autor pracuje.</w:t>
          </w:r>
        </w:p>
      </w:sdtContent>
    </w:sdt>
    <w:p w:rsidR="006C7138" w:rsidRPr="00875506" w:rsidRDefault="006C7138" w:rsidP="006C7138"/>
    <w:p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0E1ADD7506574166933B5923B0A8D8C4"/>
        </w:placeholder>
      </w:sdtPr>
      <w:sdtEndPr/>
      <w:sdtContent>
        <w:p w:rsidR="006C7138" w:rsidRPr="00875506" w:rsidRDefault="0094274B" w:rsidP="006C7138">
          <w:r w:rsidRPr="0094274B">
            <w:t xml:space="preserve">Během obhajoby by autor mohl komisi přiblížit, zda, popřípadě jak, ovlivňuje zahraniční politiku USA vůči JV Asii situace </w:t>
          </w:r>
          <w:proofErr w:type="spellStart"/>
          <w:r w:rsidRPr="0094274B">
            <w:t>Taiwanu</w:t>
          </w:r>
          <w:proofErr w:type="spellEnd"/>
          <w:r w:rsidRPr="0094274B">
            <w:t xml:space="preserve">. </w:t>
          </w:r>
        </w:p>
      </w:sdtContent>
    </w:sdt>
    <w:p w:rsidR="0094330B" w:rsidRDefault="0094330B" w:rsidP="006C7138">
      <w:pPr>
        <w:rPr>
          <w:b/>
        </w:rPr>
      </w:pPr>
    </w:p>
    <w:p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DFBA4321F7884F92BDBC6E15B3D40B42"/>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EndPr/>
      <w:sdtContent>
        <w:p w:rsidR="00FB4780" w:rsidRPr="00875506" w:rsidRDefault="0094274B" w:rsidP="006C7138">
          <w:r>
            <w:t>velmi dobře</w:t>
          </w:r>
        </w:p>
      </w:sdtContent>
    </w:sdt>
    <w:p w:rsidR="001C6F4D" w:rsidRPr="00875506" w:rsidRDefault="001C6F4D" w:rsidP="006C7138"/>
    <w:p w:rsidR="00FB4780" w:rsidRPr="00875506" w:rsidRDefault="00FB4780" w:rsidP="006C7138">
      <w:pPr>
        <w:rPr>
          <w:b/>
        </w:rPr>
      </w:pPr>
      <w:r w:rsidRPr="00875506">
        <w:rPr>
          <w:b/>
        </w:rPr>
        <w:t>DATUM:</w:t>
      </w:r>
    </w:p>
    <w:sdt>
      <w:sdtPr>
        <w:alias w:val="vyberte datum"/>
        <w:tag w:val="vyberte datum"/>
        <w:id w:val="-559559306"/>
        <w:lock w:val="sdtLocked"/>
        <w:placeholder>
          <w:docPart w:val="5F1AC96DF28E4CAA801956E073F834C1"/>
        </w:placeholder>
        <w:date w:fullDate="2024-05-02T00:00:00Z">
          <w:dateFormat w:val="d. MMMM yyyy"/>
          <w:lid w:val="cs-CZ"/>
          <w:storeMappedDataAs w:val="dateTime"/>
          <w:calendar w:val="gregorian"/>
        </w:date>
      </w:sdtPr>
      <w:sdtEndPr/>
      <w:sdtContent>
        <w:p w:rsidR="00FB4780" w:rsidRPr="00875506" w:rsidRDefault="0094274B" w:rsidP="006C7138">
          <w:r>
            <w:t>2. května 2024</w:t>
          </w:r>
        </w:p>
      </w:sdtContent>
    </w:sdt>
    <w:p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875506">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58" w:rsidRDefault="008F3758" w:rsidP="0090541B">
      <w:pPr>
        <w:spacing w:after="0" w:line="240" w:lineRule="auto"/>
      </w:pPr>
      <w:r>
        <w:separator/>
      </w:r>
    </w:p>
  </w:endnote>
  <w:endnote w:type="continuationSeparator" w:id="0">
    <w:p w:rsidR="008F3758" w:rsidRDefault="008F3758"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58" w:rsidRDefault="008F3758" w:rsidP="0090541B">
      <w:pPr>
        <w:spacing w:after="0" w:line="240" w:lineRule="auto"/>
      </w:pPr>
      <w:r>
        <w:separator/>
      </w:r>
    </w:p>
  </w:footnote>
  <w:footnote w:type="continuationSeparator" w:id="0">
    <w:p w:rsidR="008F3758" w:rsidRDefault="008F3758" w:rsidP="0090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B" w:rsidRDefault="0094330B" w:rsidP="00875506">
    <w:pPr>
      <w:pStyle w:val="Zhlav"/>
      <w:tabs>
        <w:tab w:val="clear" w:pos="4536"/>
      </w:tabs>
    </w:pPr>
    <w:r>
      <w:rPr>
        <w:noProof/>
        <w:lang w:eastAsia="cs-CZ"/>
      </w:rPr>
      <w:drawing>
        <wp:anchor distT="0" distB="0" distL="114300" distR="114300" simplePos="0" relativeHeight="251658240" behindDoc="0" locked="0" layoutInCell="1" allowOverlap="1" wp14:anchorId="3786D460" wp14:editId="70C23190">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lang w:eastAsia="cs-CZ"/>
      </w:rPr>
      <w:drawing>
        <wp:inline distT="0" distB="0" distL="0" distR="0" wp14:anchorId="28A895B8" wp14:editId="3ACCFA3C">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formatting="1" w:enforcement="1" w:cryptProviderType="rsaAES" w:cryptAlgorithmClass="hash" w:cryptAlgorithmType="typeAny" w:cryptAlgorithmSid="14" w:cryptSpinCount="100000" w:hash="j1QOBaWsJtu9NweUvI9TWX/EU4Hq5iNTDl+vQsVt8ded2LuV9RT9kjekzmbFnrD7dxCJ5/dBGD0BccZixpKvJQ==" w:salt="a4Dh6hRgksLC0mdj6PQ3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83"/>
    <w:rsid w:val="00024C0F"/>
    <w:rsid w:val="0008094C"/>
    <w:rsid w:val="00156D3B"/>
    <w:rsid w:val="001763E2"/>
    <w:rsid w:val="001A631A"/>
    <w:rsid w:val="001B1F69"/>
    <w:rsid w:val="001C6F4D"/>
    <w:rsid w:val="001F359D"/>
    <w:rsid w:val="00214415"/>
    <w:rsid w:val="0023397A"/>
    <w:rsid w:val="00334C2C"/>
    <w:rsid w:val="00343208"/>
    <w:rsid w:val="00360910"/>
    <w:rsid w:val="0051537F"/>
    <w:rsid w:val="00595C5D"/>
    <w:rsid w:val="00655C34"/>
    <w:rsid w:val="00687599"/>
    <w:rsid w:val="006C7138"/>
    <w:rsid w:val="006D408E"/>
    <w:rsid w:val="00780BC4"/>
    <w:rsid w:val="00793EF0"/>
    <w:rsid w:val="007B1613"/>
    <w:rsid w:val="007B6AB6"/>
    <w:rsid w:val="007C2BF1"/>
    <w:rsid w:val="007C70EE"/>
    <w:rsid w:val="007E3225"/>
    <w:rsid w:val="007F64A6"/>
    <w:rsid w:val="008041CB"/>
    <w:rsid w:val="0084207E"/>
    <w:rsid w:val="00875506"/>
    <w:rsid w:val="008F3758"/>
    <w:rsid w:val="0090541B"/>
    <w:rsid w:val="0094274B"/>
    <w:rsid w:val="0094330B"/>
    <w:rsid w:val="009B3558"/>
    <w:rsid w:val="00A36B4B"/>
    <w:rsid w:val="00A54E5B"/>
    <w:rsid w:val="00AE6EB6"/>
    <w:rsid w:val="00BB47BD"/>
    <w:rsid w:val="00C003E3"/>
    <w:rsid w:val="00C03383"/>
    <w:rsid w:val="00C1360D"/>
    <w:rsid w:val="00C73E93"/>
    <w:rsid w:val="00C96B01"/>
    <w:rsid w:val="00D85671"/>
    <w:rsid w:val="00D96991"/>
    <w:rsid w:val="00E0205A"/>
    <w:rsid w:val="00EB3D08"/>
    <w:rsid w:val="00EC29DA"/>
    <w:rsid w:val="00EF55D4"/>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BD0D0F-4ED9-46D9-95BC-20AB3D3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AE6EB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Formular%20posudku%20BP%20202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7F8A6F59064E9595BFB1A7E8C3C215"/>
        <w:category>
          <w:name w:val="Obecné"/>
          <w:gallery w:val="placeholder"/>
        </w:category>
        <w:types>
          <w:type w:val="bbPlcHdr"/>
        </w:types>
        <w:behaviors>
          <w:behavior w:val="content"/>
        </w:behaviors>
        <w:guid w:val="{2B1787AD-768C-4B48-B6E7-2A1090235E26}"/>
      </w:docPartPr>
      <w:docPartBody>
        <w:p w:rsidR="00F16C2E" w:rsidRDefault="00410556">
          <w:pPr>
            <w:pStyle w:val="D47F8A6F59064E9595BFB1A7E8C3C215"/>
          </w:pPr>
          <w:r w:rsidRPr="00983A1F">
            <w:rPr>
              <w:rStyle w:val="Zstupntext"/>
            </w:rPr>
            <w:t>Zvolte položku.</w:t>
          </w:r>
        </w:p>
      </w:docPartBody>
    </w:docPart>
    <w:docPart>
      <w:docPartPr>
        <w:name w:val="5B0DD15922614F41ACB6A5B664C535E7"/>
        <w:category>
          <w:name w:val="Obecné"/>
          <w:gallery w:val="placeholder"/>
        </w:category>
        <w:types>
          <w:type w:val="bbPlcHdr"/>
        </w:types>
        <w:behaviors>
          <w:behavior w:val="content"/>
        </w:behaviors>
        <w:guid w:val="{A294C35D-CF97-415C-8DED-47B3525DD8A9}"/>
      </w:docPartPr>
      <w:docPartBody>
        <w:p w:rsidR="00F16C2E" w:rsidRDefault="00410556">
          <w:pPr>
            <w:pStyle w:val="5B0DD15922614F41ACB6A5B664C535E7"/>
          </w:pPr>
          <w:r w:rsidRPr="00875506">
            <w:rPr>
              <w:rStyle w:val="Zstupntext"/>
            </w:rPr>
            <w:t>…</w:t>
          </w:r>
        </w:p>
      </w:docPartBody>
    </w:docPart>
    <w:docPart>
      <w:docPartPr>
        <w:name w:val="D839A8DA346E4436B650465940C8D4B9"/>
        <w:category>
          <w:name w:val="Obecné"/>
          <w:gallery w:val="placeholder"/>
        </w:category>
        <w:types>
          <w:type w:val="bbPlcHdr"/>
        </w:types>
        <w:behaviors>
          <w:behavior w:val="content"/>
        </w:behaviors>
        <w:guid w:val="{4B81B394-5684-48BF-B71E-BCB00A5706B7}"/>
      </w:docPartPr>
      <w:docPartBody>
        <w:p w:rsidR="00F16C2E" w:rsidRDefault="00410556">
          <w:pPr>
            <w:pStyle w:val="D839A8DA346E4436B650465940C8D4B9"/>
          </w:pPr>
          <w:r w:rsidRPr="00875506">
            <w:rPr>
              <w:rStyle w:val="Zstupntext"/>
            </w:rPr>
            <w:t>…</w:t>
          </w:r>
        </w:p>
      </w:docPartBody>
    </w:docPart>
    <w:docPart>
      <w:docPartPr>
        <w:name w:val="F8646F14EEA2485CA1098DB79E734A50"/>
        <w:category>
          <w:name w:val="Obecné"/>
          <w:gallery w:val="placeholder"/>
        </w:category>
        <w:types>
          <w:type w:val="bbPlcHdr"/>
        </w:types>
        <w:behaviors>
          <w:behavior w:val="content"/>
        </w:behaviors>
        <w:guid w:val="{E618D28F-6E67-470B-BCC7-75FBF062291D}"/>
      </w:docPartPr>
      <w:docPartBody>
        <w:p w:rsidR="00F16C2E" w:rsidRDefault="00410556">
          <w:pPr>
            <w:pStyle w:val="F8646F14EEA2485CA1098DB79E734A50"/>
          </w:pPr>
          <w:r w:rsidRPr="00875506">
            <w:rPr>
              <w:rStyle w:val="Zstupntext"/>
            </w:rPr>
            <w:t>…</w:t>
          </w:r>
        </w:p>
      </w:docPartBody>
    </w:docPart>
    <w:docPart>
      <w:docPartPr>
        <w:name w:val="7B9BD2409AA54D00A98663830868CD55"/>
        <w:category>
          <w:name w:val="Obecné"/>
          <w:gallery w:val="placeholder"/>
        </w:category>
        <w:types>
          <w:type w:val="bbPlcHdr"/>
        </w:types>
        <w:behaviors>
          <w:behavior w:val="content"/>
        </w:behaviors>
        <w:guid w:val="{B116D6BC-A9C0-471E-B37A-365C25374B2B}"/>
      </w:docPartPr>
      <w:docPartBody>
        <w:p w:rsidR="00F16C2E" w:rsidRDefault="00410556">
          <w:pPr>
            <w:pStyle w:val="7B9BD2409AA54D00A98663830868CD55"/>
          </w:pPr>
          <w:r>
            <w:rPr>
              <w:rStyle w:val="Zstupntext"/>
            </w:rPr>
            <w:t>..</w:t>
          </w:r>
          <w:r w:rsidRPr="00983A1F">
            <w:rPr>
              <w:rStyle w:val="Zstupntext"/>
            </w:rPr>
            <w:t>.</w:t>
          </w:r>
        </w:p>
      </w:docPartBody>
    </w:docPart>
    <w:docPart>
      <w:docPartPr>
        <w:name w:val="7DE6DD9A581D42C5BE175CB11E2400C6"/>
        <w:category>
          <w:name w:val="Obecné"/>
          <w:gallery w:val="placeholder"/>
        </w:category>
        <w:types>
          <w:type w:val="bbPlcHdr"/>
        </w:types>
        <w:behaviors>
          <w:behavior w:val="content"/>
        </w:behaviors>
        <w:guid w:val="{71E883BF-0FFE-48F8-A2E3-35BAE33D3F97}"/>
      </w:docPartPr>
      <w:docPartBody>
        <w:p w:rsidR="00F16C2E" w:rsidRDefault="00410556">
          <w:pPr>
            <w:pStyle w:val="7DE6DD9A581D42C5BE175CB11E2400C6"/>
          </w:pPr>
          <w:r>
            <w:rPr>
              <w:rStyle w:val="Zstupntext"/>
            </w:rPr>
            <w:t>..</w:t>
          </w:r>
          <w:r w:rsidRPr="00983A1F">
            <w:rPr>
              <w:rStyle w:val="Zstupntext"/>
            </w:rPr>
            <w:t>.</w:t>
          </w:r>
        </w:p>
      </w:docPartBody>
    </w:docPart>
    <w:docPart>
      <w:docPartPr>
        <w:name w:val="63E6A01D3D5E42EAA9BA8FD919962498"/>
        <w:category>
          <w:name w:val="Obecné"/>
          <w:gallery w:val="placeholder"/>
        </w:category>
        <w:types>
          <w:type w:val="bbPlcHdr"/>
        </w:types>
        <w:behaviors>
          <w:behavior w:val="content"/>
        </w:behaviors>
        <w:guid w:val="{9D8B93F6-1908-4803-AB8F-DE79E0C378D3}"/>
      </w:docPartPr>
      <w:docPartBody>
        <w:p w:rsidR="00F16C2E" w:rsidRDefault="00410556">
          <w:pPr>
            <w:pStyle w:val="63E6A01D3D5E42EAA9BA8FD919962498"/>
          </w:pPr>
          <w:r w:rsidRPr="00D96991">
            <w:t>…</w:t>
          </w:r>
        </w:p>
      </w:docPartBody>
    </w:docPart>
    <w:docPart>
      <w:docPartPr>
        <w:name w:val="61D09416F1274C20B31A701B33F40C86"/>
        <w:category>
          <w:name w:val="Obecné"/>
          <w:gallery w:val="placeholder"/>
        </w:category>
        <w:types>
          <w:type w:val="bbPlcHdr"/>
        </w:types>
        <w:behaviors>
          <w:behavior w:val="content"/>
        </w:behaviors>
        <w:guid w:val="{3CAA51DB-EA13-4B43-9A66-3007540CB605}"/>
      </w:docPartPr>
      <w:docPartBody>
        <w:p w:rsidR="00F16C2E" w:rsidRDefault="00410556">
          <w:pPr>
            <w:pStyle w:val="61D09416F1274C20B31A701B33F40C86"/>
          </w:pPr>
          <w:r>
            <w:rPr>
              <w:rStyle w:val="Zstupntext"/>
            </w:rPr>
            <w:t>..</w:t>
          </w:r>
          <w:r w:rsidRPr="00983A1F">
            <w:rPr>
              <w:rStyle w:val="Zstupntext"/>
            </w:rPr>
            <w:t>.</w:t>
          </w:r>
        </w:p>
      </w:docPartBody>
    </w:docPart>
    <w:docPart>
      <w:docPartPr>
        <w:name w:val="66BD1BC323724B71AC3B9D26371C6751"/>
        <w:category>
          <w:name w:val="Obecné"/>
          <w:gallery w:val="placeholder"/>
        </w:category>
        <w:types>
          <w:type w:val="bbPlcHdr"/>
        </w:types>
        <w:behaviors>
          <w:behavior w:val="content"/>
        </w:behaviors>
        <w:guid w:val="{7B9CDA29-82CB-4F6F-9D5D-F96FC255106E}"/>
      </w:docPartPr>
      <w:docPartBody>
        <w:p w:rsidR="00F16C2E" w:rsidRDefault="00410556">
          <w:pPr>
            <w:pStyle w:val="66BD1BC323724B71AC3B9D26371C6751"/>
          </w:pPr>
          <w:r>
            <w:rPr>
              <w:rStyle w:val="Zstupntext"/>
            </w:rPr>
            <w:t>..</w:t>
          </w:r>
          <w:r w:rsidRPr="00983A1F">
            <w:rPr>
              <w:rStyle w:val="Zstupntext"/>
            </w:rPr>
            <w:t>.</w:t>
          </w:r>
        </w:p>
      </w:docPartBody>
    </w:docPart>
    <w:docPart>
      <w:docPartPr>
        <w:name w:val="F4F575E73DD64D34879AEE5BE0033E52"/>
        <w:category>
          <w:name w:val="Obecné"/>
          <w:gallery w:val="placeholder"/>
        </w:category>
        <w:types>
          <w:type w:val="bbPlcHdr"/>
        </w:types>
        <w:behaviors>
          <w:behavior w:val="content"/>
        </w:behaviors>
        <w:guid w:val="{823BA718-4BE2-40D0-B372-DAF0616BFEFF}"/>
      </w:docPartPr>
      <w:docPartBody>
        <w:p w:rsidR="00F16C2E" w:rsidRDefault="00410556">
          <w:pPr>
            <w:pStyle w:val="F4F575E73DD64D34879AEE5BE0033E52"/>
          </w:pPr>
          <w:r>
            <w:rPr>
              <w:rStyle w:val="Zstupntext"/>
            </w:rPr>
            <w:t>..</w:t>
          </w:r>
          <w:r w:rsidRPr="00983A1F">
            <w:rPr>
              <w:rStyle w:val="Zstupntext"/>
            </w:rPr>
            <w:t>.</w:t>
          </w:r>
        </w:p>
      </w:docPartBody>
    </w:docPart>
    <w:docPart>
      <w:docPartPr>
        <w:name w:val="4BB7D513A4244CAEA6A6E898A83D9291"/>
        <w:category>
          <w:name w:val="Obecné"/>
          <w:gallery w:val="placeholder"/>
        </w:category>
        <w:types>
          <w:type w:val="bbPlcHdr"/>
        </w:types>
        <w:behaviors>
          <w:behavior w:val="content"/>
        </w:behaviors>
        <w:guid w:val="{FAD6D8BF-FCF8-4C82-9D07-0FA7A9B5F0BE}"/>
      </w:docPartPr>
      <w:docPartBody>
        <w:p w:rsidR="00F16C2E" w:rsidRDefault="00410556">
          <w:pPr>
            <w:pStyle w:val="4BB7D513A4244CAEA6A6E898A83D9291"/>
          </w:pPr>
          <w:r>
            <w:rPr>
              <w:rStyle w:val="Zstupntext"/>
            </w:rPr>
            <w:t>..</w:t>
          </w:r>
          <w:r w:rsidRPr="00983A1F">
            <w:rPr>
              <w:rStyle w:val="Zstupntext"/>
            </w:rPr>
            <w:t>.</w:t>
          </w:r>
        </w:p>
      </w:docPartBody>
    </w:docPart>
    <w:docPart>
      <w:docPartPr>
        <w:name w:val="ED906667A8F045ACBF14B56A50DE30EF"/>
        <w:category>
          <w:name w:val="Obecné"/>
          <w:gallery w:val="placeholder"/>
        </w:category>
        <w:types>
          <w:type w:val="bbPlcHdr"/>
        </w:types>
        <w:behaviors>
          <w:behavior w:val="content"/>
        </w:behaviors>
        <w:guid w:val="{9E4DF372-7E6F-4D35-A703-C8ACE5D0753B}"/>
      </w:docPartPr>
      <w:docPartBody>
        <w:p w:rsidR="00F16C2E" w:rsidRDefault="00410556">
          <w:pPr>
            <w:pStyle w:val="ED906667A8F045ACBF14B56A50DE30EF"/>
          </w:pPr>
          <w:r>
            <w:rPr>
              <w:rStyle w:val="Zstupntext"/>
            </w:rPr>
            <w:t>..</w:t>
          </w:r>
          <w:r w:rsidRPr="00983A1F">
            <w:rPr>
              <w:rStyle w:val="Zstupntext"/>
            </w:rPr>
            <w:t>.</w:t>
          </w:r>
        </w:p>
      </w:docPartBody>
    </w:docPart>
    <w:docPart>
      <w:docPartPr>
        <w:name w:val="EAD085B5C03C485D8390D27ABDC4083A"/>
        <w:category>
          <w:name w:val="Obecné"/>
          <w:gallery w:val="placeholder"/>
        </w:category>
        <w:types>
          <w:type w:val="bbPlcHdr"/>
        </w:types>
        <w:behaviors>
          <w:behavior w:val="content"/>
        </w:behaviors>
        <w:guid w:val="{C5987EB0-1C0F-498E-88D5-4AA86643C538}"/>
      </w:docPartPr>
      <w:docPartBody>
        <w:p w:rsidR="00F16C2E" w:rsidRDefault="00410556">
          <w:pPr>
            <w:pStyle w:val="EAD085B5C03C485D8390D27ABDC4083A"/>
          </w:pPr>
          <w:r>
            <w:rPr>
              <w:rStyle w:val="Zstupntext"/>
            </w:rPr>
            <w:t>..</w:t>
          </w:r>
          <w:r w:rsidRPr="00983A1F">
            <w:rPr>
              <w:rStyle w:val="Zstupntext"/>
            </w:rPr>
            <w:t>.</w:t>
          </w:r>
        </w:p>
      </w:docPartBody>
    </w:docPart>
    <w:docPart>
      <w:docPartPr>
        <w:name w:val="A9E59D49FED5488D841C0040AABBDB51"/>
        <w:category>
          <w:name w:val="Obecné"/>
          <w:gallery w:val="placeholder"/>
        </w:category>
        <w:types>
          <w:type w:val="bbPlcHdr"/>
        </w:types>
        <w:behaviors>
          <w:behavior w:val="content"/>
        </w:behaviors>
        <w:guid w:val="{9E91FA85-E702-4ECB-B98F-1207580376C1}"/>
      </w:docPartPr>
      <w:docPartBody>
        <w:p w:rsidR="00F16C2E" w:rsidRDefault="00410556">
          <w:pPr>
            <w:pStyle w:val="A9E59D49FED5488D841C0040AABBDB51"/>
          </w:pPr>
          <w:r>
            <w:rPr>
              <w:rStyle w:val="Zstupntext"/>
            </w:rPr>
            <w:t>..</w:t>
          </w:r>
          <w:r w:rsidRPr="00983A1F">
            <w:rPr>
              <w:rStyle w:val="Zstupntext"/>
            </w:rPr>
            <w:t>.</w:t>
          </w:r>
        </w:p>
      </w:docPartBody>
    </w:docPart>
    <w:docPart>
      <w:docPartPr>
        <w:name w:val="DFFDD8F19E1448D0AAC6B8F59EFD83E3"/>
        <w:category>
          <w:name w:val="Obecné"/>
          <w:gallery w:val="placeholder"/>
        </w:category>
        <w:types>
          <w:type w:val="bbPlcHdr"/>
        </w:types>
        <w:behaviors>
          <w:behavior w:val="content"/>
        </w:behaviors>
        <w:guid w:val="{B8D63850-BA69-4C8C-9C7B-26F6ED31F643}"/>
      </w:docPartPr>
      <w:docPartBody>
        <w:p w:rsidR="00F16C2E" w:rsidRDefault="00410556">
          <w:pPr>
            <w:pStyle w:val="DFFDD8F19E1448D0AAC6B8F59EFD83E3"/>
          </w:pPr>
          <w:r w:rsidRPr="00875506">
            <w:rPr>
              <w:rStyle w:val="Zstupntext"/>
            </w:rPr>
            <w:t>…</w:t>
          </w:r>
        </w:p>
      </w:docPartBody>
    </w:docPart>
    <w:docPart>
      <w:docPartPr>
        <w:name w:val="482D24FFCE30437E850BC77A1F9ABC7D"/>
        <w:category>
          <w:name w:val="Obecné"/>
          <w:gallery w:val="placeholder"/>
        </w:category>
        <w:types>
          <w:type w:val="bbPlcHdr"/>
        </w:types>
        <w:behaviors>
          <w:behavior w:val="content"/>
        </w:behaviors>
        <w:guid w:val="{59A6250F-3EAA-414A-8F2E-54B988DB8E63}"/>
      </w:docPartPr>
      <w:docPartBody>
        <w:p w:rsidR="00F16C2E" w:rsidRDefault="00410556">
          <w:pPr>
            <w:pStyle w:val="482D24FFCE30437E850BC77A1F9ABC7D"/>
          </w:pPr>
          <w:r>
            <w:rPr>
              <w:rStyle w:val="Zstupntext"/>
            </w:rPr>
            <w:t>…</w:t>
          </w:r>
        </w:p>
      </w:docPartBody>
    </w:docPart>
    <w:docPart>
      <w:docPartPr>
        <w:name w:val="6B94B4EF49EE49FEAC80A7ACB7600F1A"/>
        <w:category>
          <w:name w:val="Obecné"/>
          <w:gallery w:val="placeholder"/>
        </w:category>
        <w:types>
          <w:type w:val="bbPlcHdr"/>
        </w:types>
        <w:behaviors>
          <w:behavior w:val="content"/>
        </w:behaviors>
        <w:guid w:val="{921A91A0-5710-4630-BAC7-6F7859DCA187}"/>
      </w:docPartPr>
      <w:docPartBody>
        <w:p w:rsidR="00F16C2E" w:rsidRDefault="00410556">
          <w:pPr>
            <w:pStyle w:val="6B94B4EF49EE49FEAC80A7ACB7600F1A"/>
          </w:pPr>
          <w:r>
            <w:rPr>
              <w:rStyle w:val="Zstupntext"/>
            </w:rPr>
            <w:t>..</w:t>
          </w:r>
          <w:r w:rsidRPr="00983A1F">
            <w:rPr>
              <w:rStyle w:val="Zstupntext"/>
            </w:rPr>
            <w:t>.</w:t>
          </w:r>
        </w:p>
      </w:docPartBody>
    </w:docPart>
    <w:docPart>
      <w:docPartPr>
        <w:name w:val="2D2B2B8C6AD54ABAA3894E80D9AAF050"/>
        <w:category>
          <w:name w:val="Obecné"/>
          <w:gallery w:val="placeholder"/>
        </w:category>
        <w:types>
          <w:type w:val="bbPlcHdr"/>
        </w:types>
        <w:behaviors>
          <w:behavior w:val="content"/>
        </w:behaviors>
        <w:guid w:val="{31057BEF-85B1-4537-8B95-F49E9AD64761}"/>
      </w:docPartPr>
      <w:docPartBody>
        <w:p w:rsidR="00F16C2E" w:rsidRDefault="00410556">
          <w:pPr>
            <w:pStyle w:val="2D2B2B8C6AD54ABAA3894E80D9AAF050"/>
          </w:pPr>
          <w:r>
            <w:rPr>
              <w:rStyle w:val="Zstupntext"/>
            </w:rPr>
            <w:t>..</w:t>
          </w:r>
          <w:r w:rsidRPr="00983A1F">
            <w:rPr>
              <w:rStyle w:val="Zstupntext"/>
            </w:rPr>
            <w:t>.</w:t>
          </w:r>
        </w:p>
      </w:docPartBody>
    </w:docPart>
    <w:docPart>
      <w:docPartPr>
        <w:name w:val="3EAB48D46E8D4EADB3BF003711CFD16C"/>
        <w:category>
          <w:name w:val="Obecné"/>
          <w:gallery w:val="placeholder"/>
        </w:category>
        <w:types>
          <w:type w:val="bbPlcHdr"/>
        </w:types>
        <w:behaviors>
          <w:behavior w:val="content"/>
        </w:behaviors>
        <w:guid w:val="{1C77521A-1CD6-48A5-B907-C138DBEB1303}"/>
      </w:docPartPr>
      <w:docPartBody>
        <w:p w:rsidR="00F16C2E" w:rsidRDefault="00410556">
          <w:pPr>
            <w:pStyle w:val="3EAB48D46E8D4EADB3BF003711CFD16C"/>
          </w:pPr>
          <w:r>
            <w:rPr>
              <w:rStyle w:val="Zstupntext"/>
            </w:rPr>
            <w:t>..</w:t>
          </w:r>
          <w:r w:rsidRPr="00983A1F">
            <w:rPr>
              <w:rStyle w:val="Zstupntext"/>
            </w:rPr>
            <w:t>.</w:t>
          </w:r>
        </w:p>
      </w:docPartBody>
    </w:docPart>
    <w:docPart>
      <w:docPartPr>
        <w:name w:val="0A18FE0C810E43C6B9F882F8958ED5CD"/>
        <w:category>
          <w:name w:val="Obecné"/>
          <w:gallery w:val="placeholder"/>
        </w:category>
        <w:types>
          <w:type w:val="bbPlcHdr"/>
        </w:types>
        <w:behaviors>
          <w:behavior w:val="content"/>
        </w:behaviors>
        <w:guid w:val="{3B2B49DC-0C61-4CFC-818E-7EF16F90777E}"/>
      </w:docPartPr>
      <w:docPartBody>
        <w:p w:rsidR="00F16C2E" w:rsidRDefault="00410556">
          <w:pPr>
            <w:pStyle w:val="0A18FE0C810E43C6B9F882F8958ED5CD"/>
          </w:pPr>
          <w:r>
            <w:rPr>
              <w:rStyle w:val="Zstupntext"/>
            </w:rPr>
            <w:t>..</w:t>
          </w:r>
          <w:r w:rsidRPr="00983A1F">
            <w:rPr>
              <w:rStyle w:val="Zstupntext"/>
            </w:rPr>
            <w:t>.</w:t>
          </w:r>
        </w:p>
      </w:docPartBody>
    </w:docPart>
    <w:docPart>
      <w:docPartPr>
        <w:name w:val="B95695446D254451A20A0C31C6D9E8C4"/>
        <w:category>
          <w:name w:val="Obecné"/>
          <w:gallery w:val="placeholder"/>
        </w:category>
        <w:types>
          <w:type w:val="bbPlcHdr"/>
        </w:types>
        <w:behaviors>
          <w:behavior w:val="content"/>
        </w:behaviors>
        <w:guid w:val="{44BBF35B-B83D-4FD7-82E5-6C34AB2E249B}"/>
      </w:docPartPr>
      <w:docPartBody>
        <w:p w:rsidR="00F16C2E" w:rsidRDefault="00410556">
          <w:pPr>
            <w:pStyle w:val="B95695446D254451A20A0C31C6D9E8C4"/>
          </w:pPr>
          <w:r w:rsidRPr="00875506">
            <w:rPr>
              <w:rStyle w:val="Zstupntext"/>
            </w:rPr>
            <w:t>…</w:t>
          </w:r>
        </w:p>
      </w:docPartBody>
    </w:docPart>
    <w:docPart>
      <w:docPartPr>
        <w:name w:val="69D1340856EA47A8BC017E994A39A6B8"/>
        <w:category>
          <w:name w:val="Obecné"/>
          <w:gallery w:val="placeholder"/>
        </w:category>
        <w:types>
          <w:type w:val="bbPlcHdr"/>
        </w:types>
        <w:behaviors>
          <w:behavior w:val="content"/>
        </w:behaviors>
        <w:guid w:val="{107CD567-A5EB-4B3F-8916-80DD128E3615}"/>
      </w:docPartPr>
      <w:docPartBody>
        <w:p w:rsidR="00F16C2E" w:rsidRDefault="00410556">
          <w:pPr>
            <w:pStyle w:val="69D1340856EA47A8BC017E994A39A6B8"/>
          </w:pPr>
          <w:r w:rsidRPr="00875506">
            <w:t>..</w:t>
          </w:r>
          <w:r w:rsidRPr="00875506">
            <w:rPr>
              <w:rStyle w:val="Zstupntext"/>
            </w:rPr>
            <w:t>.</w:t>
          </w:r>
        </w:p>
      </w:docPartBody>
    </w:docPart>
    <w:docPart>
      <w:docPartPr>
        <w:name w:val="0E1ADD7506574166933B5923B0A8D8C4"/>
        <w:category>
          <w:name w:val="Obecné"/>
          <w:gallery w:val="placeholder"/>
        </w:category>
        <w:types>
          <w:type w:val="bbPlcHdr"/>
        </w:types>
        <w:behaviors>
          <w:behavior w:val="content"/>
        </w:behaviors>
        <w:guid w:val="{A9792963-792B-4D46-AE3A-7280E1A67633}"/>
      </w:docPartPr>
      <w:docPartBody>
        <w:p w:rsidR="00F16C2E" w:rsidRDefault="00410556">
          <w:pPr>
            <w:pStyle w:val="0E1ADD7506574166933B5923B0A8D8C4"/>
          </w:pPr>
          <w:r w:rsidRPr="00875506">
            <w:rPr>
              <w:rStyle w:val="Zstupntext"/>
            </w:rPr>
            <w:t>…</w:t>
          </w:r>
        </w:p>
      </w:docPartBody>
    </w:docPart>
    <w:docPart>
      <w:docPartPr>
        <w:name w:val="DFBA4321F7884F92BDBC6E15B3D40B42"/>
        <w:category>
          <w:name w:val="Obecné"/>
          <w:gallery w:val="placeholder"/>
        </w:category>
        <w:types>
          <w:type w:val="bbPlcHdr"/>
        </w:types>
        <w:behaviors>
          <w:behavior w:val="content"/>
        </w:behaviors>
        <w:guid w:val="{1A765FB4-3501-4363-89D2-092BC0BDC1D4}"/>
      </w:docPartPr>
      <w:docPartBody>
        <w:p w:rsidR="00F16C2E" w:rsidRDefault="00410556">
          <w:pPr>
            <w:pStyle w:val="DFBA4321F7884F92BDBC6E15B3D40B42"/>
          </w:pPr>
          <w:r w:rsidRPr="00875506">
            <w:rPr>
              <w:rStyle w:val="Zstupntext"/>
            </w:rPr>
            <w:t>…</w:t>
          </w:r>
        </w:p>
      </w:docPartBody>
    </w:docPart>
    <w:docPart>
      <w:docPartPr>
        <w:name w:val="5F1AC96DF28E4CAA801956E073F834C1"/>
        <w:category>
          <w:name w:val="Obecné"/>
          <w:gallery w:val="placeholder"/>
        </w:category>
        <w:types>
          <w:type w:val="bbPlcHdr"/>
        </w:types>
        <w:behaviors>
          <w:behavior w:val="content"/>
        </w:behaviors>
        <w:guid w:val="{0F33A147-2788-4CC6-9522-18E340D95291}"/>
      </w:docPartPr>
      <w:docPartBody>
        <w:p w:rsidR="00F16C2E" w:rsidRDefault="00410556">
          <w:pPr>
            <w:pStyle w:val="5F1AC96DF28E4CAA801956E073F834C1"/>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6"/>
    <w:rsid w:val="00410556"/>
    <w:rsid w:val="00D22D2B"/>
    <w:rsid w:val="00F16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D47F8A6F59064E9595BFB1A7E8C3C215">
    <w:name w:val="D47F8A6F59064E9595BFB1A7E8C3C215"/>
  </w:style>
  <w:style w:type="paragraph" w:customStyle="1" w:styleId="5B0DD15922614F41ACB6A5B664C535E7">
    <w:name w:val="5B0DD15922614F41ACB6A5B664C535E7"/>
  </w:style>
  <w:style w:type="paragraph" w:customStyle="1" w:styleId="D839A8DA346E4436B650465940C8D4B9">
    <w:name w:val="D839A8DA346E4436B650465940C8D4B9"/>
  </w:style>
  <w:style w:type="paragraph" w:customStyle="1" w:styleId="F8646F14EEA2485CA1098DB79E734A50">
    <w:name w:val="F8646F14EEA2485CA1098DB79E734A50"/>
  </w:style>
  <w:style w:type="paragraph" w:customStyle="1" w:styleId="7B9BD2409AA54D00A98663830868CD55">
    <w:name w:val="7B9BD2409AA54D00A98663830868CD55"/>
  </w:style>
  <w:style w:type="paragraph" w:customStyle="1" w:styleId="7DE6DD9A581D42C5BE175CB11E2400C6">
    <w:name w:val="7DE6DD9A581D42C5BE175CB11E2400C6"/>
  </w:style>
  <w:style w:type="paragraph" w:customStyle="1" w:styleId="63E6A01D3D5E42EAA9BA8FD919962498">
    <w:name w:val="63E6A01D3D5E42EAA9BA8FD919962498"/>
  </w:style>
  <w:style w:type="paragraph" w:customStyle="1" w:styleId="61D09416F1274C20B31A701B33F40C86">
    <w:name w:val="61D09416F1274C20B31A701B33F40C86"/>
  </w:style>
  <w:style w:type="paragraph" w:customStyle="1" w:styleId="66BD1BC323724B71AC3B9D26371C6751">
    <w:name w:val="66BD1BC323724B71AC3B9D26371C6751"/>
  </w:style>
  <w:style w:type="paragraph" w:customStyle="1" w:styleId="F4F575E73DD64D34879AEE5BE0033E52">
    <w:name w:val="F4F575E73DD64D34879AEE5BE0033E52"/>
  </w:style>
  <w:style w:type="paragraph" w:customStyle="1" w:styleId="4BB7D513A4244CAEA6A6E898A83D9291">
    <w:name w:val="4BB7D513A4244CAEA6A6E898A83D9291"/>
  </w:style>
  <w:style w:type="paragraph" w:customStyle="1" w:styleId="ED906667A8F045ACBF14B56A50DE30EF">
    <w:name w:val="ED906667A8F045ACBF14B56A50DE30EF"/>
  </w:style>
  <w:style w:type="paragraph" w:customStyle="1" w:styleId="EAD085B5C03C485D8390D27ABDC4083A">
    <w:name w:val="EAD085B5C03C485D8390D27ABDC4083A"/>
  </w:style>
  <w:style w:type="paragraph" w:customStyle="1" w:styleId="A9E59D49FED5488D841C0040AABBDB51">
    <w:name w:val="A9E59D49FED5488D841C0040AABBDB51"/>
  </w:style>
  <w:style w:type="paragraph" w:customStyle="1" w:styleId="DFFDD8F19E1448D0AAC6B8F59EFD83E3">
    <w:name w:val="DFFDD8F19E1448D0AAC6B8F59EFD83E3"/>
  </w:style>
  <w:style w:type="paragraph" w:customStyle="1" w:styleId="482D24FFCE30437E850BC77A1F9ABC7D">
    <w:name w:val="482D24FFCE30437E850BC77A1F9ABC7D"/>
  </w:style>
  <w:style w:type="paragraph" w:customStyle="1" w:styleId="6B94B4EF49EE49FEAC80A7ACB7600F1A">
    <w:name w:val="6B94B4EF49EE49FEAC80A7ACB7600F1A"/>
  </w:style>
  <w:style w:type="paragraph" w:customStyle="1" w:styleId="2D2B2B8C6AD54ABAA3894E80D9AAF050">
    <w:name w:val="2D2B2B8C6AD54ABAA3894E80D9AAF050"/>
  </w:style>
  <w:style w:type="paragraph" w:customStyle="1" w:styleId="3EAB48D46E8D4EADB3BF003711CFD16C">
    <w:name w:val="3EAB48D46E8D4EADB3BF003711CFD16C"/>
  </w:style>
  <w:style w:type="paragraph" w:customStyle="1" w:styleId="0A18FE0C810E43C6B9F882F8958ED5CD">
    <w:name w:val="0A18FE0C810E43C6B9F882F8958ED5CD"/>
  </w:style>
  <w:style w:type="paragraph" w:customStyle="1" w:styleId="B95695446D254451A20A0C31C6D9E8C4">
    <w:name w:val="B95695446D254451A20A0C31C6D9E8C4"/>
  </w:style>
  <w:style w:type="paragraph" w:customStyle="1" w:styleId="69D1340856EA47A8BC017E994A39A6B8">
    <w:name w:val="69D1340856EA47A8BC017E994A39A6B8"/>
  </w:style>
  <w:style w:type="paragraph" w:customStyle="1" w:styleId="0E1ADD7506574166933B5923B0A8D8C4">
    <w:name w:val="0E1ADD7506574166933B5923B0A8D8C4"/>
  </w:style>
  <w:style w:type="paragraph" w:customStyle="1" w:styleId="DFBA4321F7884F92BDBC6E15B3D40B42">
    <w:name w:val="DFBA4321F7884F92BDBC6E15B3D40B42"/>
  </w:style>
  <w:style w:type="paragraph" w:customStyle="1" w:styleId="5F1AC96DF28E4CAA801956E073F834C1">
    <w:name w:val="5F1AC96DF28E4CAA801956E073F83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59E9-A69A-43E1-8E87-BE5BCF62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BP 2024(1)</Template>
  <TotalTime>10</TotalTime>
  <Pages>2</Pages>
  <Words>331</Words>
  <Characters>1954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2024-05-02T07:49:00Z</dcterms:created>
  <dcterms:modified xsi:type="dcterms:W3CDTF">2024-05-02T09:21:00Z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