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27CE5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3A5E1D55" w14:textId="58BE6FAE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818C942D57D64ED08FDC62D9E9BED26D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7916E3">
            <w:rPr>
              <w:b/>
              <w:sz w:val="32"/>
            </w:rPr>
            <w:t>oponenta</w:t>
          </w:r>
        </w:sdtContent>
      </w:sdt>
    </w:p>
    <w:p w14:paraId="47980BF0" w14:textId="77777777" w:rsidR="00780BC4" w:rsidRPr="00780BC4" w:rsidRDefault="00780BC4" w:rsidP="0090541B">
      <w:pPr>
        <w:jc w:val="center"/>
        <w:rPr>
          <w:b/>
        </w:rPr>
      </w:pPr>
    </w:p>
    <w:p w14:paraId="2F0ED51F" w14:textId="63FB6603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61639D3F9DD84A8681E9F0A2A9BECF18"/>
          </w:placeholder>
        </w:sdtPr>
        <w:sdtEndPr>
          <w:rPr>
            <w:rStyle w:val="Standardnpsmoodstavce"/>
            <w:b w:val="0"/>
          </w:rPr>
        </w:sdtEndPr>
        <w:sdtContent>
          <w:r w:rsidR="00BD1CD4">
            <w:rPr>
              <w:rStyle w:val="Styl17"/>
            </w:rPr>
            <w:t xml:space="preserve">Michaela Antonie </w:t>
          </w:r>
          <w:proofErr w:type="spellStart"/>
          <w:r w:rsidR="00BD1CD4">
            <w:rPr>
              <w:rStyle w:val="Styl17"/>
            </w:rPr>
            <w:t>Vovč</w:t>
          </w:r>
          <w:r w:rsidR="0015536B">
            <w:rPr>
              <w:rStyle w:val="Styl17"/>
            </w:rPr>
            <w:t>o</w:t>
          </w:r>
          <w:r w:rsidR="00BD1CD4">
            <w:rPr>
              <w:rStyle w:val="Styl17"/>
            </w:rPr>
            <w:t>ková</w:t>
          </w:r>
          <w:proofErr w:type="spellEnd"/>
        </w:sdtContent>
      </w:sdt>
    </w:p>
    <w:p w14:paraId="6712E56B" w14:textId="5F19108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FEFE93BB4FB842FE91E0382A7CD7D118"/>
          </w:placeholder>
        </w:sdtPr>
        <w:sdtEndPr/>
        <w:sdtContent>
          <w:r w:rsidR="002A0BF3" w:rsidRPr="002A0BF3">
            <w:t>Postoj stálých členů Rady bezpečnosti k humanitárním intervencím</w:t>
          </w:r>
        </w:sdtContent>
      </w:sdt>
    </w:p>
    <w:p w14:paraId="5AF82DEF" w14:textId="7464D4E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CCD9DCEDECD4B5A87F351DC0522C0F5"/>
          </w:placeholder>
        </w:sdtPr>
        <w:sdtEndPr>
          <w:rPr>
            <w:rStyle w:val="Standardnpsmoodstavce"/>
            <w:i w:val="0"/>
          </w:rPr>
        </w:sdtEndPr>
        <w:sdtContent>
          <w:r w:rsidR="007916E3">
            <w:rPr>
              <w:rStyle w:val="Styl21"/>
            </w:rPr>
            <w:t>Jiří Zákravský</w:t>
          </w:r>
        </w:sdtContent>
      </w:sdt>
    </w:p>
    <w:p w14:paraId="7E071186" w14:textId="77777777" w:rsidR="006C7138" w:rsidRPr="00875506" w:rsidRDefault="006C7138" w:rsidP="006C7138"/>
    <w:p w14:paraId="70382A8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35C37533" w14:textId="1310D4B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153C2CC4BB3B4A0DB6FB80958FC074F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D4CD8">
            <w:rPr>
              <w:rStyle w:val="Styl3"/>
            </w:rPr>
            <w:t>ano</w:t>
          </w:r>
        </w:sdtContent>
      </w:sdt>
    </w:p>
    <w:p w14:paraId="2673F361" w14:textId="720FCA4F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DFEA211DF2AD42FFB08BE4BA269C95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D4CD8">
            <w:rPr>
              <w:rStyle w:val="Styl4"/>
            </w:rPr>
            <w:t>ano</w:t>
          </w:r>
        </w:sdtContent>
      </w:sdt>
    </w:p>
    <w:p w14:paraId="494C9F83" w14:textId="0C28DE1F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D32C76BAF4F9477498010ECE1CA463B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86B7D">
            <w:rPr>
              <w:rStyle w:val="Styl4"/>
            </w:rPr>
            <w:t>ano</w:t>
          </w:r>
        </w:sdtContent>
      </w:sdt>
    </w:p>
    <w:p w14:paraId="1B90452D" w14:textId="5DD006D7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EF1425170A224A5E8A339847B24F4E2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86B7D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B9EAE19B7DAD422499B174AE9D0EE1C7"/>
        </w:placeholder>
      </w:sdtPr>
      <w:sdtEndPr/>
      <w:sdtContent>
        <w:p w14:paraId="08BA87FF" w14:textId="0CF646E9" w:rsidR="00156D3B" w:rsidRPr="00875506" w:rsidRDefault="003D0CB7" w:rsidP="006C7138">
          <w:r>
            <w:t xml:space="preserve">Cíl diplomové práce (viz s. </w:t>
          </w:r>
          <w:r w:rsidR="0045244D">
            <w:t xml:space="preserve">8) je stanoven srozumitelně a dle mého odpovídá navazujícímu magisterskému stupni studia. Stejně tak jsou řádně vymezeny klíčové pojmy a teoretický rámec diplomové práce. </w:t>
          </w:r>
          <w:r w:rsidR="00282A63">
            <w:t xml:space="preserve">Podrobněji by však mohly/měly být vysvětleny způsoby zisku a zpracování </w:t>
          </w:r>
          <w:proofErr w:type="gramStart"/>
          <w:r w:rsidR="00282A63">
            <w:t>dat</w:t>
          </w:r>
          <w:r w:rsidR="00635E42">
            <w:t xml:space="preserve"> - v</w:t>
          </w:r>
          <w:proofErr w:type="gramEnd"/>
          <w:r w:rsidR="00635E42">
            <w:t xml:space="preserve"> práci zaznívají spíše obecné odkazy na volně dostupné dokumenty publikované OSN</w:t>
          </w:r>
          <w:r w:rsidR="009E7F58">
            <w:t xml:space="preserve"> (s. 9)</w:t>
          </w:r>
          <w:r w:rsidR="00635E42">
            <w:t xml:space="preserve">, ale pro větší transparentnost by bylo </w:t>
          </w:r>
          <w:r w:rsidR="009E7F58">
            <w:t xml:space="preserve">asi vhodnější přímo mluvit o zahrnutých dokumentech a následně jejich výběr i odůvodnit (toto částečně zaznívá i v částech </w:t>
          </w:r>
          <w:r w:rsidR="009C1E94">
            <w:t>věnovaných S</w:t>
          </w:r>
          <w:r w:rsidR="00312C59">
            <w:t>ý</w:t>
          </w:r>
          <w:r w:rsidR="009C1E94">
            <w:t>rii i Libyi</w:t>
          </w:r>
          <w:r w:rsidR="00AF2A9F">
            <w:t>, nicméně za mne není dostačující odkazovat pouze na relevanci dokumentů bez bližšího vysvětlení</w:t>
          </w:r>
          <w:r w:rsidR="009C1E94">
            <w:t>).</w:t>
          </w:r>
        </w:p>
      </w:sdtContent>
    </w:sdt>
    <w:p w14:paraId="77000166" w14:textId="77777777" w:rsidR="0008094C" w:rsidRPr="00875506" w:rsidRDefault="0008094C" w:rsidP="006C7138"/>
    <w:p w14:paraId="564295F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3813FDC" w14:textId="5863355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121F88DA8434F119FA5512F8D75044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86613">
            <w:rPr>
              <w:rStyle w:val="Styl6"/>
            </w:rPr>
            <w:t>ano</w:t>
          </w:r>
        </w:sdtContent>
      </w:sdt>
    </w:p>
    <w:p w14:paraId="207BCE2A" w14:textId="53159E0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27F87F1794D346608263A38F9C1E9B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86613">
            <w:rPr>
              <w:rStyle w:val="Styl7"/>
            </w:rPr>
            <w:t>ano</w:t>
          </w:r>
        </w:sdtContent>
      </w:sdt>
    </w:p>
    <w:p w14:paraId="48A0E2AC" w14:textId="2D316EA7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24805A56ECF464FB2B2E84C5D04CE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86613">
            <w:rPr>
              <w:rStyle w:val="Styl19"/>
            </w:rPr>
            <w:t>ano</w:t>
          </w:r>
        </w:sdtContent>
      </w:sdt>
    </w:p>
    <w:p w14:paraId="5F24A9EA" w14:textId="0D9EC34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287CA25078D24CB191C841A8F629405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90A94">
            <w:rPr>
              <w:rStyle w:val="Styl9"/>
            </w:rPr>
            <w:t>s výhradami</w:t>
          </w:r>
        </w:sdtContent>
      </w:sdt>
    </w:p>
    <w:p w14:paraId="1C975026" w14:textId="51BD34D6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23D9ED0248B4364BE221FF64438976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90A94">
            <w:rPr>
              <w:rStyle w:val="Styl10"/>
            </w:rPr>
            <w:t>ano</w:t>
          </w:r>
        </w:sdtContent>
      </w:sdt>
    </w:p>
    <w:p w14:paraId="73EA88FC" w14:textId="084A0B7F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A446E18AF41444178F0CB90830ED8A99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C234D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F4070A6066D4D2E9244BE9AA1840279"/>
        </w:placeholder>
      </w:sdtPr>
      <w:sdtEndPr/>
      <w:sdtContent>
        <w:p w14:paraId="07961AD2" w14:textId="44795325" w:rsidR="00156D3B" w:rsidRDefault="00C8382D" w:rsidP="00687599">
          <w:pPr>
            <w:ind w:left="66"/>
          </w:pPr>
          <w:r>
            <w:t xml:space="preserve">Obsahové zpracování diplomové práce hodnotím kladně. </w:t>
          </w:r>
          <w:r w:rsidR="00236CA0">
            <w:t xml:space="preserve">Struktura práce je logická, její autorka pracuje s dostačujícím množstvím zdrojů (jak primárních, tak odborných) a na jejich základě předkládá své závěry. </w:t>
          </w:r>
          <w:r w:rsidR="00625C02">
            <w:t xml:space="preserve">Z hlediska informací zaznívajících v jednotlivých kapitolách tak vidím pozitivně první kapitolu věnovanou pojmům, s nimiž se v textu pracuje, i kapitoly </w:t>
          </w:r>
          <w:r w:rsidR="004643C4">
            <w:t xml:space="preserve">zaměřující se na konkrétní příklady reakcí Rady bezpečnosti OSN na situaci v Sýrii a Libyi. </w:t>
          </w:r>
          <w:r w:rsidR="006E1949">
            <w:t xml:space="preserve">Tato dvojice kapitol je rovna </w:t>
          </w:r>
          <w:r w:rsidR="00083721">
            <w:t>ucel</w:t>
          </w:r>
          <w:r w:rsidR="00F54C84">
            <w:t>en</w:t>
          </w:r>
          <w:r w:rsidR="00083721">
            <w:t>ém</w:t>
          </w:r>
          <w:r w:rsidR="006E1949">
            <w:t>u</w:t>
          </w:r>
          <w:r w:rsidR="00083721">
            <w:t xml:space="preserve"> přehledu klíčových informací spojených s děním na půdě obou států, ale i na půdě Rady bezpečnosti OSN. Po obsahové stránce se jedná o vydařené kapitoly, </w:t>
          </w:r>
          <w:r w:rsidR="00AF6CD8">
            <w:t xml:space="preserve">nicméně </w:t>
          </w:r>
          <w:r w:rsidR="006F7616">
            <w:t xml:space="preserve">se </w:t>
          </w:r>
          <w:r w:rsidR="00AF6CD8">
            <w:t xml:space="preserve">domnívám, že z těchto informací se dalo vytěžit </w:t>
          </w:r>
          <w:r w:rsidR="006F7616">
            <w:t xml:space="preserve">trochu </w:t>
          </w:r>
          <w:r w:rsidR="00AF6CD8">
            <w:t xml:space="preserve">více. Má dílčí kritika souvisí s tím, že na konci těchto kapitol by bylo vhodné zaměřit se na nějaké shrnutí ústředních </w:t>
          </w:r>
          <w:r w:rsidR="004521C9">
            <w:t xml:space="preserve">zjištění o reakcích a důvodů pro tyto reakce ze strany stálých členů Rady bezpečnosti OSN. Přijde mi, že je vlastně škoda, aby </w:t>
          </w:r>
          <w:r w:rsidR="00762C40">
            <w:t>této otázce byl věnován prostor až v závěru.</w:t>
          </w:r>
        </w:p>
        <w:p w14:paraId="77AFD79C" w14:textId="204A4595" w:rsidR="00C4145A" w:rsidRPr="00875506" w:rsidRDefault="00C4145A" w:rsidP="00687599">
          <w:pPr>
            <w:ind w:left="66"/>
          </w:pPr>
          <w:r>
            <w:lastRenderedPageBreak/>
            <w:t xml:space="preserve">Nedělil bych poté práci na teoretickou a empirickou </w:t>
          </w:r>
          <w:proofErr w:type="gramStart"/>
          <w:r>
            <w:t>část</w:t>
          </w:r>
          <w:r w:rsidR="00B64B43">
            <w:t xml:space="preserve"> - toto</w:t>
          </w:r>
          <w:proofErr w:type="gramEnd"/>
          <w:r w:rsidR="00B64B43">
            <w:t xml:space="preserve"> dělení v kontextu oboru mezinárodní vztahy a obecně způsobu výzkumu </w:t>
          </w:r>
          <w:r w:rsidR="007931CA">
            <w:t xml:space="preserve">v něm </w:t>
          </w:r>
          <w:r w:rsidR="00B64B43">
            <w:t xml:space="preserve">nevnímám jako vhodné a reflektující samotný obsah jednotlivých kapitol. </w:t>
          </w:r>
        </w:p>
      </w:sdtContent>
    </w:sdt>
    <w:p w14:paraId="248F93BA" w14:textId="77777777" w:rsidR="00156D3B" w:rsidRPr="00875506" w:rsidRDefault="00156D3B" w:rsidP="006C7138"/>
    <w:p w14:paraId="33230B35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6271B26A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EA22C0F88CEB40E4AED00B9FB885EE28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ED67542" w14:textId="5670CCE2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7354603DFAA4CB8B15EBAB9ABCFD9FE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62955">
            <w:rPr>
              <w:rStyle w:val="Styl12"/>
            </w:rPr>
            <w:t>ano</w:t>
          </w:r>
        </w:sdtContent>
      </w:sdt>
    </w:p>
    <w:p w14:paraId="445D3C45" w14:textId="4653F5A2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0947578EF34423E95F09E1B5D0F17B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62955">
            <w:rPr>
              <w:rStyle w:val="Styl14"/>
            </w:rPr>
            <w:t>ano</w:t>
          </w:r>
        </w:sdtContent>
      </w:sdt>
    </w:p>
    <w:p w14:paraId="47DDEDFF" w14:textId="78B79A67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BBF2D7AC65F544EF8FB46A96C6C4CE4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62955">
            <w:rPr>
              <w:rStyle w:val="Styl15"/>
            </w:rPr>
            <w:t>ano</w:t>
          </w:r>
        </w:sdtContent>
      </w:sdt>
    </w:p>
    <w:p w14:paraId="28001BB1" w14:textId="64ED039D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D3C907536A8469395EB5C9B4BD8DF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6295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27C981F35D9D43468B9E8EEC031C1441"/>
        </w:placeholder>
      </w:sdtPr>
      <w:sdtEndPr/>
      <w:sdtContent>
        <w:p w14:paraId="273316CA" w14:textId="1CF563C9" w:rsidR="006C7138" w:rsidRDefault="00AF2A9F" w:rsidP="006C7138">
          <w:r>
            <w:t xml:space="preserve">Formální stránka diplomové práce je obecně v pořádku a </w:t>
          </w:r>
          <w:r w:rsidR="004E3C10">
            <w:t>odpovídá standardům závěrečných textů odevzdávaných na KAP. I zde však budu mít několik kritických připomínek. První je spojena s ja</w:t>
          </w:r>
          <w:r w:rsidR="00A13FA0">
            <w:t>z</w:t>
          </w:r>
          <w:r w:rsidR="004E3C10">
            <w:t xml:space="preserve">ykovým projevem, který kazí </w:t>
          </w:r>
          <w:r w:rsidR="0035036E">
            <w:t xml:space="preserve">objevující se gramatické </w:t>
          </w:r>
          <w:proofErr w:type="gramStart"/>
          <w:r w:rsidR="0035036E">
            <w:t>chyby - ty</w:t>
          </w:r>
          <w:proofErr w:type="gramEnd"/>
          <w:r w:rsidR="0035036E">
            <w:t xml:space="preserve"> budou vždy </w:t>
          </w:r>
          <w:r w:rsidR="001E7DE3">
            <w:t>negativně ovlivňovat</w:t>
          </w:r>
          <w:r w:rsidR="0035036E">
            <w:t xml:space="preserve"> celkový dojem z textu a je škoda, že se s nimi setkáváme i zde</w:t>
          </w:r>
          <w:r w:rsidR="007E2393">
            <w:t xml:space="preserve"> (typicky v psaní malých/velkých písmen)</w:t>
          </w:r>
          <w:r w:rsidR="0035036E">
            <w:t>. Vyskytují se však v přijatelném množství.</w:t>
          </w:r>
          <w:r w:rsidR="00A8009D">
            <w:t xml:space="preserve"> Místy pozor na nepříliš vydařenou stylistiku (viz např. "nesmrtící střety" na s. 22, </w:t>
          </w:r>
          <w:r w:rsidR="009A34E6">
            <w:t>"</w:t>
          </w:r>
          <w:proofErr w:type="spellStart"/>
          <w:r w:rsidR="009A34E6">
            <w:t>kontroverzita</w:t>
          </w:r>
          <w:proofErr w:type="spellEnd"/>
          <w:r w:rsidR="009A34E6">
            <w:t>" na s. 13</w:t>
          </w:r>
          <w:r w:rsidR="004943DD">
            <w:t>, "potencioná</w:t>
          </w:r>
          <w:r w:rsidR="00225BE6">
            <w:t>lních" na s. 34).</w:t>
          </w:r>
          <w:r w:rsidR="00E82782">
            <w:t xml:space="preserve"> Poznámka pod čarou by měla mít vždy podobu věty,</w:t>
          </w:r>
          <w:r w:rsidR="00422533">
            <w:t xml:space="preserve"> na s. 21 se však tak neděje.</w:t>
          </w:r>
        </w:p>
        <w:p w14:paraId="17E48E51" w14:textId="3331C09D" w:rsidR="00422533" w:rsidRDefault="00422533" w:rsidP="006C7138">
          <w:r>
            <w:t xml:space="preserve">Odkazový aparát je obecně v pořádku. Jediná má připomínka je spojena s tím, že mi přijde, že se objevuje v odkazech relativně </w:t>
          </w:r>
          <w:r w:rsidR="00364472">
            <w:t>často "</w:t>
          </w:r>
          <w:proofErr w:type="spellStart"/>
          <w:r w:rsidR="00364472">
            <w:t>passim</w:t>
          </w:r>
          <w:proofErr w:type="spellEnd"/>
          <w:r w:rsidR="00364472">
            <w:t xml:space="preserve">". To by samo o sobě nebylo problematické, nicméně mám pocit, že </w:t>
          </w:r>
          <w:r w:rsidR="00AE40C6">
            <w:t>mnohde</w:t>
          </w:r>
          <w:r w:rsidR="00364472">
            <w:t xml:space="preserve"> se nejedná o informac</w:t>
          </w:r>
          <w:r w:rsidR="00AE40C6">
            <w:t>i</w:t>
          </w:r>
          <w:r w:rsidR="00364472">
            <w:t>, kter</w:t>
          </w:r>
          <w:r w:rsidR="00AE40C6">
            <w:t>á</w:t>
          </w:r>
          <w:r w:rsidR="00364472">
            <w:t xml:space="preserve"> by opravdu prostupovala celým odkazov</w:t>
          </w:r>
          <w:r w:rsidR="00AE40C6">
            <w:t>an</w:t>
          </w:r>
          <w:r w:rsidR="00364472">
            <w:t>ým text</w:t>
          </w:r>
          <w:r w:rsidR="002D76FF">
            <w:t>em</w:t>
          </w:r>
          <w:r w:rsidR="00364472">
            <w:t xml:space="preserve"> či by byla rovna ústředním</w:t>
          </w:r>
          <w:r w:rsidR="00AE40C6">
            <w:t>u</w:t>
          </w:r>
          <w:r w:rsidR="00364472">
            <w:t xml:space="preserve"> </w:t>
          </w:r>
          <w:r w:rsidR="00AE40C6">
            <w:t>poselství z něj</w:t>
          </w:r>
          <w:r w:rsidR="00364472">
            <w:t>. Raději bych tak doporučoval být transparentn</w:t>
          </w:r>
          <w:r w:rsidR="002F405E">
            <w:t>ější a uváděl přímo číslo stránky / čísla stran, kde se daná informace objevuje.</w:t>
          </w:r>
        </w:p>
        <w:p w14:paraId="4D7C8945" w14:textId="229CD37F" w:rsidR="00252963" w:rsidRPr="00875506" w:rsidRDefault="003C6570" w:rsidP="006C7138">
          <w:r>
            <w:t xml:space="preserve">V souvislosti s grafickou stránkou práce mám taktéž dvě připomínky (byť </w:t>
          </w:r>
          <w:r w:rsidR="00DC3DF3">
            <w:t>marginální, ale padnout by měly): 1) u kapitoly 2 se objevuje jiné odsazení vlevo oproti zbytku práce, 2) na s. 9 je RB OSN</w:t>
          </w:r>
          <w:r w:rsidR="006C7CB3">
            <w:t xml:space="preserve"> ve čtvrtém řádku</w:t>
          </w:r>
          <w:r w:rsidR="00DC3DF3">
            <w:t xml:space="preserve"> napsána jiným písmem </w:t>
          </w:r>
          <w:r w:rsidR="006C7CB3">
            <w:t xml:space="preserve">než zbytek textu. </w:t>
          </w:r>
        </w:p>
      </w:sdtContent>
    </w:sdt>
    <w:p w14:paraId="6DFE13C7" w14:textId="77777777" w:rsidR="0008094C" w:rsidRPr="00875506" w:rsidRDefault="0008094C" w:rsidP="006C7138"/>
    <w:p w14:paraId="4749B5A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6D02C2FB7C64106AC096B465D089D8A"/>
        </w:placeholder>
      </w:sdtPr>
      <w:sdtEndPr/>
      <w:sdtContent>
        <w:p w14:paraId="71CB7567" w14:textId="164D03A1" w:rsidR="00156D3B" w:rsidRPr="00875506" w:rsidRDefault="002F405E" w:rsidP="006C7138">
          <w:r>
            <w:t xml:space="preserve">Diplomovou práci vnímám jako vydařený text, v němž její autorka dokazuje, že si osvojila schopnosti a dovednosti, které v souvislosti s </w:t>
          </w:r>
          <w:r w:rsidR="00923DE2">
            <w:t>napsáním odborného textu od našich absolventek a absolventů vyžadujeme. Diplomovou práci tedy hodnotím pozitivně</w:t>
          </w:r>
          <w:r w:rsidR="0048061A">
            <w:t>.</w:t>
          </w:r>
          <w:r w:rsidR="00923DE2">
            <w:t xml:space="preserve"> </w:t>
          </w:r>
          <w:r w:rsidR="0048061A">
            <w:t xml:space="preserve">Výše zmíněné kritické připomínky jsou spíše dílčího ražení, </w:t>
          </w:r>
          <w:r w:rsidR="00F57F79">
            <w:t>nicméně b</w:t>
          </w:r>
          <w:r w:rsidR="00B917ED">
            <w:t>ych byl ve</w:t>
          </w:r>
          <w:r w:rsidR="007B5649">
            <w:t>l</w:t>
          </w:r>
          <w:r w:rsidR="00B917ED">
            <w:t>mi rád, aby se jim autorka v rámci své obhajoby věnovala. Předklád</w:t>
          </w:r>
          <w:r w:rsidR="007B5649">
            <w:t>a</w:t>
          </w:r>
          <w:r w:rsidR="00B917ED">
            <w:t>nou práci na základě výše zmíněného navrhuji hodnoti</w:t>
          </w:r>
          <w:r w:rsidR="00631DB6">
            <w:t>t</w:t>
          </w:r>
          <w:r w:rsidR="00B917ED">
            <w:t xml:space="preserve"> mezi stupni "výborně" a "velmi dobře".</w:t>
          </w:r>
        </w:p>
      </w:sdtContent>
    </w:sdt>
    <w:p w14:paraId="2563DC2B" w14:textId="77777777" w:rsidR="006C7138" w:rsidRPr="00875506" w:rsidRDefault="006C7138" w:rsidP="006C7138"/>
    <w:p w14:paraId="030218E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54FF298DE56E4DA885C16CC13111D87E"/>
        </w:placeholder>
      </w:sdtPr>
      <w:sdtEndPr/>
      <w:sdtContent>
        <w:p w14:paraId="0281B04F" w14:textId="225A9572" w:rsidR="006C7138" w:rsidRDefault="00225BE6" w:rsidP="006C7138">
          <w:r>
            <w:t xml:space="preserve">1) Mohla by se autorka prosím vyjádřit k připomínce spojené s výběrem dokumentů OSN, které byly pro </w:t>
          </w:r>
          <w:r w:rsidR="00087D61">
            <w:t>samotnou práci vybrány?</w:t>
          </w:r>
        </w:p>
        <w:p w14:paraId="65605B08" w14:textId="5D89E8CA" w:rsidR="00087D61" w:rsidRPr="00875506" w:rsidRDefault="007B5649" w:rsidP="006C7138">
          <w:r>
            <w:t xml:space="preserve">2) </w:t>
          </w:r>
          <w:r w:rsidR="00087D61">
            <w:t>Na s. 34 se objevuje slovní spojen</w:t>
          </w:r>
          <w:r w:rsidR="003F79E4">
            <w:t>í</w:t>
          </w:r>
          <w:r w:rsidR="00087D61">
            <w:t xml:space="preserve"> "sponzoři revoluce", které mi do </w:t>
          </w:r>
          <w:r w:rsidR="00670C5F">
            <w:t xml:space="preserve">textu příliš nesedí. Možná je však chyba na straně "příjemce sdělení" </w:t>
          </w:r>
          <w:r w:rsidR="003F79E4">
            <w:t>= autora posudku. M</w:t>
          </w:r>
          <w:r w:rsidR="00670C5F">
            <w:t xml:space="preserve">ohla by autorka prosím toto slovní spojení </w:t>
          </w:r>
          <w:r w:rsidR="009726D7">
            <w:t>vysvětlit?</w:t>
          </w:r>
        </w:p>
      </w:sdtContent>
    </w:sdt>
    <w:p w14:paraId="44557322" w14:textId="77777777" w:rsidR="0094330B" w:rsidRDefault="0094330B" w:rsidP="006C7138">
      <w:pPr>
        <w:rPr>
          <w:b/>
        </w:rPr>
      </w:pPr>
    </w:p>
    <w:p w14:paraId="1D2EC52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lastRenderedPageBreak/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23581B201CD4CE3B18F06E43F2858EB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264F1BC7" w14:textId="2F28E865" w:rsidR="00FB4780" w:rsidRPr="00875506" w:rsidRDefault="00E62955" w:rsidP="006C7138">
          <w:r>
            <w:t>mezi výborně a velmi dobře</w:t>
          </w:r>
        </w:p>
      </w:sdtContent>
    </w:sdt>
    <w:p w14:paraId="43E95F42" w14:textId="77777777" w:rsidR="001C6F4D" w:rsidRPr="00875506" w:rsidRDefault="001C6F4D" w:rsidP="006C7138"/>
    <w:p w14:paraId="6AF84921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BF5DB9927BF4A179F9B074A71C98631"/>
        </w:placeholder>
        <w:date w:fullDate="2024-05-18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521A753E" w14:textId="57CD91B0" w:rsidR="00FB4780" w:rsidRPr="00875506" w:rsidRDefault="00E62955" w:rsidP="006C7138">
          <w:r>
            <w:t>18. května 2024</w:t>
          </w:r>
        </w:p>
      </w:sdtContent>
    </w:sdt>
    <w:p w14:paraId="5C10A7E9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6FB33" w14:textId="77777777" w:rsidR="003964E3" w:rsidRDefault="003964E3" w:rsidP="0090541B">
      <w:pPr>
        <w:spacing w:after="0" w:line="240" w:lineRule="auto"/>
      </w:pPr>
      <w:r>
        <w:separator/>
      </w:r>
    </w:p>
  </w:endnote>
  <w:endnote w:type="continuationSeparator" w:id="0">
    <w:p w14:paraId="4E8F1BFA" w14:textId="77777777" w:rsidR="003964E3" w:rsidRDefault="003964E3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ADB0A" w14:textId="77777777" w:rsidR="003964E3" w:rsidRDefault="003964E3" w:rsidP="0090541B">
      <w:pPr>
        <w:spacing w:after="0" w:line="240" w:lineRule="auto"/>
      </w:pPr>
      <w:r>
        <w:separator/>
      </w:r>
    </w:p>
  </w:footnote>
  <w:footnote w:type="continuationSeparator" w:id="0">
    <w:p w14:paraId="387544D4" w14:textId="77777777" w:rsidR="003964E3" w:rsidRDefault="003964E3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48764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E49C5" wp14:editId="4DF0EEF8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F0C8938" wp14:editId="0EF8FD1E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972045">
    <w:abstractNumId w:val="0"/>
  </w:num>
  <w:num w:numId="2" w16cid:durableId="1024791417">
    <w:abstractNumId w:val="1"/>
  </w:num>
  <w:num w:numId="3" w16cid:durableId="1854998858">
    <w:abstractNumId w:val="2"/>
  </w:num>
  <w:num w:numId="4" w16cid:durableId="1817986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8F"/>
    <w:rsid w:val="00006F64"/>
    <w:rsid w:val="00024C0F"/>
    <w:rsid w:val="00030F8F"/>
    <w:rsid w:val="0008094C"/>
    <w:rsid w:val="00083721"/>
    <w:rsid w:val="00087D61"/>
    <w:rsid w:val="000F6A02"/>
    <w:rsid w:val="00132362"/>
    <w:rsid w:val="001331D6"/>
    <w:rsid w:val="0015536B"/>
    <w:rsid w:val="00156D3B"/>
    <w:rsid w:val="001763E2"/>
    <w:rsid w:val="001B1F69"/>
    <w:rsid w:val="001C6F4D"/>
    <w:rsid w:val="001E7DE3"/>
    <w:rsid w:val="001F359D"/>
    <w:rsid w:val="00214415"/>
    <w:rsid w:val="00225BE6"/>
    <w:rsid w:val="0023397A"/>
    <w:rsid w:val="00236CA0"/>
    <w:rsid w:val="00252963"/>
    <w:rsid w:val="00282A63"/>
    <w:rsid w:val="002A0BF3"/>
    <w:rsid w:val="002D76FF"/>
    <w:rsid w:val="002F405E"/>
    <w:rsid w:val="00312C59"/>
    <w:rsid w:val="00334C2C"/>
    <w:rsid w:val="00343208"/>
    <w:rsid w:val="0035036E"/>
    <w:rsid w:val="00360910"/>
    <w:rsid w:val="00364472"/>
    <w:rsid w:val="003964E3"/>
    <w:rsid w:val="003A3E3B"/>
    <w:rsid w:val="003C6570"/>
    <w:rsid w:val="003D0CB7"/>
    <w:rsid w:val="003F55F7"/>
    <w:rsid w:val="003F79E4"/>
    <w:rsid w:val="00415233"/>
    <w:rsid w:val="00422533"/>
    <w:rsid w:val="004521C9"/>
    <w:rsid w:val="0045244D"/>
    <w:rsid w:val="004643C4"/>
    <w:rsid w:val="0048061A"/>
    <w:rsid w:val="004943CF"/>
    <w:rsid w:val="004943DD"/>
    <w:rsid w:val="004D4CD8"/>
    <w:rsid w:val="004E3C10"/>
    <w:rsid w:val="004E6F62"/>
    <w:rsid w:val="004F579D"/>
    <w:rsid w:val="0051537F"/>
    <w:rsid w:val="00595C5D"/>
    <w:rsid w:val="00605D8F"/>
    <w:rsid w:val="0061307D"/>
    <w:rsid w:val="00625C02"/>
    <w:rsid w:val="00631DB6"/>
    <w:rsid w:val="00635E42"/>
    <w:rsid w:val="00670C5F"/>
    <w:rsid w:val="00687599"/>
    <w:rsid w:val="006A1CE0"/>
    <w:rsid w:val="006B453E"/>
    <w:rsid w:val="006C4919"/>
    <w:rsid w:val="006C7138"/>
    <w:rsid w:val="006C7CB3"/>
    <w:rsid w:val="006E1949"/>
    <w:rsid w:val="006F7616"/>
    <w:rsid w:val="00722F44"/>
    <w:rsid w:val="00762C40"/>
    <w:rsid w:val="00780BC4"/>
    <w:rsid w:val="007916E3"/>
    <w:rsid w:val="007931CA"/>
    <w:rsid w:val="007B1613"/>
    <w:rsid w:val="007B5649"/>
    <w:rsid w:val="007B6AB6"/>
    <w:rsid w:val="007C234D"/>
    <w:rsid w:val="007C2BF1"/>
    <w:rsid w:val="007E2393"/>
    <w:rsid w:val="007E3225"/>
    <w:rsid w:val="007F64A6"/>
    <w:rsid w:val="008041CB"/>
    <w:rsid w:val="0084207E"/>
    <w:rsid w:val="00875506"/>
    <w:rsid w:val="0090541B"/>
    <w:rsid w:val="00923DE2"/>
    <w:rsid w:val="0094330B"/>
    <w:rsid w:val="009726D7"/>
    <w:rsid w:val="00977628"/>
    <w:rsid w:val="00992652"/>
    <w:rsid w:val="009A34E6"/>
    <w:rsid w:val="009B3558"/>
    <w:rsid w:val="009C1E94"/>
    <w:rsid w:val="009E7F58"/>
    <w:rsid w:val="00A13FA0"/>
    <w:rsid w:val="00A54E5B"/>
    <w:rsid w:val="00A63B2C"/>
    <w:rsid w:val="00A8009D"/>
    <w:rsid w:val="00A86B7D"/>
    <w:rsid w:val="00AA2C4A"/>
    <w:rsid w:val="00AE40C6"/>
    <w:rsid w:val="00AF2A9F"/>
    <w:rsid w:val="00AF6CD8"/>
    <w:rsid w:val="00B64B43"/>
    <w:rsid w:val="00B86613"/>
    <w:rsid w:val="00B917ED"/>
    <w:rsid w:val="00BD1CD4"/>
    <w:rsid w:val="00BD7F44"/>
    <w:rsid w:val="00C02556"/>
    <w:rsid w:val="00C4145A"/>
    <w:rsid w:val="00C8382D"/>
    <w:rsid w:val="00C96B01"/>
    <w:rsid w:val="00D2067E"/>
    <w:rsid w:val="00D85671"/>
    <w:rsid w:val="00D90A94"/>
    <w:rsid w:val="00D96991"/>
    <w:rsid w:val="00DC3DF3"/>
    <w:rsid w:val="00E0205A"/>
    <w:rsid w:val="00E62955"/>
    <w:rsid w:val="00E754A7"/>
    <w:rsid w:val="00E82782"/>
    <w:rsid w:val="00EB3D08"/>
    <w:rsid w:val="00EC29DA"/>
    <w:rsid w:val="00EC6AC3"/>
    <w:rsid w:val="00EF55D4"/>
    <w:rsid w:val="00F54C84"/>
    <w:rsid w:val="00F57F79"/>
    <w:rsid w:val="00F64B79"/>
    <w:rsid w:val="00F8692F"/>
    <w:rsid w:val="00FB1055"/>
    <w:rsid w:val="00FB4780"/>
    <w:rsid w:val="00FD527C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B3EA2"/>
  <w15:chartTrackingRefBased/>
  <w15:docId w15:val="{5074FEDF-DE7C-4DCA-9F73-969DBE5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Posudky%202024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8C942D57D64ED08FDC62D9E9BED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9E2E8-9222-4702-B5AF-BD69806B7B30}"/>
      </w:docPartPr>
      <w:docPartBody>
        <w:p w:rsidR="00880D0B" w:rsidRDefault="00880D0B">
          <w:pPr>
            <w:pStyle w:val="818C942D57D64ED08FDC62D9E9BED26D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61639D3F9DD84A8681E9F0A2A9BEC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52C8B-4D71-41A7-82ED-92CD1524A11B}"/>
      </w:docPartPr>
      <w:docPartBody>
        <w:p w:rsidR="00880D0B" w:rsidRDefault="00880D0B">
          <w:pPr>
            <w:pStyle w:val="61639D3F9DD84A8681E9F0A2A9BECF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EFE93BB4FB842FE91E0382A7CD7D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86847-E164-45A1-8589-9C749A323F2A}"/>
      </w:docPartPr>
      <w:docPartBody>
        <w:p w:rsidR="00880D0B" w:rsidRDefault="00880D0B">
          <w:pPr>
            <w:pStyle w:val="FEFE93BB4FB842FE91E0382A7CD7D1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CCD9DCEDECD4B5A87F351DC0522C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4FFA2-C839-483B-9A89-D85BFA01D755}"/>
      </w:docPartPr>
      <w:docPartBody>
        <w:p w:rsidR="00880D0B" w:rsidRDefault="00880D0B">
          <w:pPr>
            <w:pStyle w:val="8CCD9DCEDECD4B5A87F351DC0522C0F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53C2CC4BB3B4A0DB6FB80958FC07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E4FEF-3B3B-4418-86B6-F9D1ADECA6CD}"/>
      </w:docPartPr>
      <w:docPartBody>
        <w:p w:rsidR="00880D0B" w:rsidRDefault="00880D0B">
          <w:pPr>
            <w:pStyle w:val="153C2CC4BB3B4A0DB6FB80958FC074F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EA211DF2AD42FFB08BE4BA269C9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2B882-14A3-4987-B913-220D81FB6F60}"/>
      </w:docPartPr>
      <w:docPartBody>
        <w:p w:rsidR="00880D0B" w:rsidRDefault="00880D0B">
          <w:pPr>
            <w:pStyle w:val="DFEA211DF2AD42FFB08BE4BA269C95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32C76BAF4F9477498010ECE1CA46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5D4D-E734-4B34-8AD6-DF3DA5A98BDA}"/>
      </w:docPartPr>
      <w:docPartBody>
        <w:p w:rsidR="00880D0B" w:rsidRDefault="00880D0B">
          <w:pPr>
            <w:pStyle w:val="D32C76BAF4F9477498010ECE1CA463B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F1425170A224A5E8A339847B24F4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70484-B5EC-4B02-92CC-9C7214F6C522}"/>
      </w:docPartPr>
      <w:docPartBody>
        <w:p w:rsidR="00880D0B" w:rsidRDefault="00880D0B">
          <w:pPr>
            <w:pStyle w:val="EF1425170A224A5E8A339847B24F4E2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9EAE19B7DAD422499B174AE9D0EE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E3F4B-9256-4AC2-9FE1-26A29B28E353}"/>
      </w:docPartPr>
      <w:docPartBody>
        <w:p w:rsidR="00880D0B" w:rsidRDefault="00880D0B">
          <w:pPr>
            <w:pStyle w:val="B9EAE19B7DAD422499B174AE9D0EE1C7"/>
          </w:pPr>
          <w:r w:rsidRPr="00D96991">
            <w:t>…</w:t>
          </w:r>
        </w:p>
      </w:docPartBody>
    </w:docPart>
    <w:docPart>
      <w:docPartPr>
        <w:name w:val="D121F88DA8434F119FA5512F8D750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5CFD6-32CB-42C2-B30B-46A7B233A950}"/>
      </w:docPartPr>
      <w:docPartBody>
        <w:p w:rsidR="00880D0B" w:rsidRDefault="00880D0B">
          <w:pPr>
            <w:pStyle w:val="D121F88DA8434F119FA5512F8D75044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F87F1794D346608263A38F9C1E9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CE4C3-4147-4CCA-97E7-D6AE05F4FEE8}"/>
      </w:docPartPr>
      <w:docPartBody>
        <w:p w:rsidR="00880D0B" w:rsidRDefault="00880D0B">
          <w:pPr>
            <w:pStyle w:val="27F87F1794D346608263A38F9C1E9B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24805A56ECF464FB2B2E84C5D04C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5C54F-2EEC-41C2-A770-BEC378F2B68A}"/>
      </w:docPartPr>
      <w:docPartBody>
        <w:p w:rsidR="00880D0B" w:rsidRDefault="00880D0B">
          <w:pPr>
            <w:pStyle w:val="F24805A56ECF464FB2B2E84C5D04CE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7CA25078D24CB191C841A8F6294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1F410-B167-4BED-9BD7-EE4AAFD5313E}"/>
      </w:docPartPr>
      <w:docPartBody>
        <w:p w:rsidR="00880D0B" w:rsidRDefault="00880D0B">
          <w:pPr>
            <w:pStyle w:val="287CA25078D24CB191C841A8F62940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23D9ED0248B4364BE221FF644389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250D3-EEA0-4E5A-BB27-3213CBF3D0D6}"/>
      </w:docPartPr>
      <w:docPartBody>
        <w:p w:rsidR="00880D0B" w:rsidRDefault="00880D0B">
          <w:pPr>
            <w:pStyle w:val="223D9ED0248B4364BE221FF6443897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446E18AF41444178F0CB90830ED8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30FAC-B88E-416E-ADA8-B8B667CAEFEE}"/>
      </w:docPartPr>
      <w:docPartBody>
        <w:p w:rsidR="00880D0B" w:rsidRDefault="00880D0B">
          <w:pPr>
            <w:pStyle w:val="A446E18AF41444178F0CB90830ED8A9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4070A6066D4D2E9244BE9AA1840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C616E-8203-4541-B353-1E5EDBBED332}"/>
      </w:docPartPr>
      <w:docPartBody>
        <w:p w:rsidR="00880D0B" w:rsidRDefault="00880D0B">
          <w:pPr>
            <w:pStyle w:val="DF4070A6066D4D2E9244BE9AA184027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A22C0F88CEB40E4AED00B9FB885E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3F47F-ADDE-4121-89F0-800E83F60988}"/>
      </w:docPartPr>
      <w:docPartBody>
        <w:p w:rsidR="00880D0B" w:rsidRDefault="00880D0B">
          <w:pPr>
            <w:pStyle w:val="EA22C0F88CEB40E4AED00B9FB885EE2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7354603DFAA4CB8B15EBAB9ABCFD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6AE9E-F50A-4EF0-BE5B-38454277C535}"/>
      </w:docPartPr>
      <w:docPartBody>
        <w:p w:rsidR="00880D0B" w:rsidRDefault="00880D0B">
          <w:pPr>
            <w:pStyle w:val="67354603DFAA4CB8B15EBAB9ABCFD9F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947578EF34423E95F09E1B5D0F1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20D9-4C5C-4DFB-B6C0-16E698CBE833}"/>
      </w:docPartPr>
      <w:docPartBody>
        <w:p w:rsidR="00880D0B" w:rsidRDefault="00880D0B">
          <w:pPr>
            <w:pStyle w:val="A0947578EF34423E95F09E1B5D0F17B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F2D7AC65F544EF8FB46A96C6C4C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EFDC3-9048-402F-87C4-D2597B1876B4}"/>
      </w:docPartPr>
      <w:docPartBody>
        <w:p w:rsidR="00880D0B" w:rsidRDefault="00880D0B">
          <w:pPr>
            <w:pStyle w:val="BBF2D7AC65F544EF8FB46A96C6C4CE4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D3C907536A8469395EB5C9B4BD8D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FD6DA-DA97-402C-BA67-61BD702D9689}"/>
      </w:docPartPr>
      <w:docPartBody>
        <w:p w:rsidR="00880D0B" w:rsidRDefault="00880D0B">
          <w:pPr>
            <w:pStyle w:val="CD3C907536A8469395EB5C9B4BD8DF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C981F35D9D43468B9E8EEC031C1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09B5A-2E2A-4BD0-A365-0A04D3A14BF7}"/>
      </w:docPartPr>
      <w:docPartBody>
        <w:p w:rsidR="00880D0B" w:rsidRDefault="00880D0B">
          <w:pPr>
            <w:pStyle w:val="27C981F35D9D43468B9E8EEC031C144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6D02C2FB7C64106AC096B465D089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93523-28F9-4CC5-988D-E955F6D3505F}"/>
      </w:docPartPr>
      <w:docPartBody>
        <w:p w:rsidR="00880D0B" w:rsidRDefault="00880D0B">
          <w:pPr>
            <w:pStyle w:val="B6D02C2FB7C64106AC096B465D089D8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54FF298DE56E4DA885C16CC13111D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570A-D23A-4EF7-8347-F571F934EC6B}"/>
      </w:docPartPr>
      <w:docPartBody>
        <w:p w:rsidR="00880D0B" w:rsidRDefault="00880D0B">
          <w:pPr>
            <w:pStyle w:val="54FF298DE56E4DA885C16CC13111D87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23581B201CD4CE3B18F06E43F285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8450D-640E-4B38-93EF-3EDC9D9EFDCA}"/>
      </w:docPartPr>
      <w:docPartBody>
        <w:p w:rsidR="00880D0B" w:rsidRDefault="00880D0B">
          <w:pPr>
            <w:pStyle w:val="323581B201CD4CE3B18F06E43F2858E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BF5DB9927BF4A179F9B074A71C98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EAC48-64F7-496C-9453-FD36D773CA78}"/>
      </w:docPartPr>
      <w:docPartBody>
        <w:p w:rsidR="00880D0B" w:rsidRDefault="00880D0B">
          <w:pPr>
            <w:pStyle w:val="ABF5DB9927BF4A179F9B074A71C98631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7"/>
    <w:rsid w:val="000F6A02"/>
    <w:rsid w:val="003D04E7"/>
    <w:rsid w:val="00880D0B"/>
    <w:rsid w:val="00977628"/>
    <w:rsid w:val="00BC04E0"/>
    <w:rsid w:val="00E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18C942D57D64ED08FDC62D9E9BED26D">
    <w:name w:val="818C942D57D64ED08FDC62D9E9BED26D"/>
  </w:style>
  <w:style w:type="paragraph" w:customStyle="1" w:styleId="61639D3F9DD84A8681E9F0A2A9BECF18">
    <w:name w:val="61639D3F9DD84A8681E9F0A2A9BECF18"/>
  </w:style>
  <w:style w:type="paragraph" w:customStyle="1" w:styleId="FEFE93BB4FB842FE91E0382A7CD7D118">
    <w:name w:val="FEFE93BB4FB842FE91E0382A7CD7D118"/>
  </w:style>
  <w:style w:type="paragraph" w:customStyle="1" w:styleId="8CCD9DCEDECD4B5A87F351DC0522C0F5">
    <w:name w:val="8CCD9DCEDECD4B5A87F351DC0522C0F5"/>
  </w:style>
  <w:style w:type="paragraph" w:customStyle="1" w:styleId="153C2CC4BB3B4A0DB6FB80958FC074F2">
    <w:name w:val="153C2CC4BB3B4A0DB6FB80958FC074F2"/>
  </w:style>
  <w:style w:type="paragraph" w:customStyle="1" w:styleId="DFEA211DF2AD42FFB08BE4BA269C9546">
    <w:name w:val="DFEA211DF2AD42FFB08BE4BA269C9546"/>
  </w:style>
  <w:style w:type="paragraph" w:customStyle="1" w:styleId="D32C76BAF4F9477498010ECE1CA463B2">
    <w:name w:val="D32C76BAF4F9477498010ECE1CA463B2"/>
  </w:style>
  <w:style w:type="paragraph" w:customStyle="1" w:styleId="EF1425170A224A5E8A339847B24F4E2D">
    <w:name w:val="EF1425170A224A5E8A339847B24F4E2D"/>
  </w:style>
  <w:style w:type="paragraph" w:customStyle="1" w:styleId="B9EAE19B7DAD422499B174AE9D0EE1C7">
    <w:name w:val="B9EAE19B7DAD422499B174AE9D0EE1C7"/>
  </w:style>
  <w:style w:type="paragraph" w:customStyle="1" w:styleId="D121F88DA8434F119FA5512F8D75044C">
    <w:name w:val="D121F88DA8434F119FA5512F8D75044C"/>
  </w:style>
  <w:style w:type="paragraph" w:customStyle="1" w:styleId="27F87F1794D346608263A38F9C1E9B86">
    <w:name w:val="27F87F1794D346608263A38F9C1E9B86"/>
  </w:style>
  <w:style w:type="paragraph" w:customStyle="1" w:styleId="F24805A56ECF464FB2B2E84C5D04CE05">
    <w:name w:val="F24805A56ECF464FB2B2E84C5D04CE05"/>
  </w:style>
  <w:style w:type="paragraph" w:customStyle="1" w:styleId="287CA25078D24CB191C841A8F629405E">
    <w:name w:val="287CA25078D24CB191C841A8F629405E"/>
  </w:style>
  <w:style w:type="paragraph" w:customStyle="1" w:styleId="223D9ED0248B4364BE221FF644389765">
    <w:name w:val="223D9ED0248B4364BE221FF644389765"/>
  </w:style>
  <w:style w:type="paragraph" w:customStyle="1" w:styleId="A446E18AF41444178F0CB90830ED8A99">
    <w:name w:val="A446E18AF41444178F0CB90830ED8A99"/>
  </w:style>
  <w:style w:type="paragraph" w:customStyle="1" w:styleId="DF4070A6066D4D2E9244BE9AA1840279">
    <w:name w:val="DF4070A6066D4D2E9244BE9AA1840279"/>
  </w:style>
  <w:style w:type="paragraph" w:customStyle="1" w:styleId="EA22C0F88CEB40E4AED00B9FB885EE28">
    <w:name w:val="EA22C0F88CEB40E4AED00B9FB885EE28"/>
  </w:style>
  <w:style w:type="paragraph" w:customStyle="1" w:styleId="67354603DFAA4CB8B15EBAB9ABCFD9FE">
    <w:name w:val="67354603DFAA4CB8B15EBAB9ABCFD9FE"/>
  </w:style>
  <w:style w:type="paragraph" w:customStyle="1" w:styleId="A0947578EF34423E95F09E1B5D0F17BC">
    <w:name w:val="A0947578EF34423E95F09E1B5D0F17BC"/>
  </w:style>
  <w:style w:type="paragraph" w:customStyle="1" w:styleId="BBF2D7AC65F544EF8FB46A96C6C4CE4B">
    <w:name w:val="BBF2D7AC65F544EF8FB46A96C6C4CE4B"/>
  </w:style>
  <w:style w:type="paragraph" w:customStyle="1" w:styleId="CD3C907536A8469395EB5C9B4BD8DF81">
    <w:name w:val="CD3C907536A8469395EB5C9B4BD8DF81"/>
  </w:style>
  <w:style w:type="paragraph" w:customStyle="1" w:styleId="27C981F35D9D43468B9E8EEC031C1441">
    <w:name w:val="27C981F35D9D43468B9E8EEC031C1441"/>
  </w:style>
  <w:style w:type="paragraph" w:customStyle="1" w:styleId="B6D02C2FB7C64106AC096B465D089D8A">
    <w:name w:val="B6D02C2FB7C64106AC096B465D089D8A"/>
  </w:style>
  <w:style w:type="paragraph" w:customStyle="1" w:styleId="54FF298DE56E4DA885C16CC13111D87E">
    <w:name w:val="54FF298DE56E4DA885C16CC13111D87E"/>
  </w:style>
  <w:style w:type="paragraph" w:customStyle="1" w:styleId="323581B201CD4CE3B18F06E43F2858EB">
    <w:name w:val="323581B201CD4CE3B18F06E43F2858EB"/>
  </w:style>
  <w:style w:type="paragraph" w:customStyle="1" w:styleId="ABF5DB9927BF4A179F9B074A71C98631">
    <w:name w:val="ABF5DB9927BF4A179F9B074A71C98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52</TotalTime>
  <Pages>3</Pages>
  <Words>824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Jiří Zákravský</cp:lastModifiedBy>
  <cp:revision>70</cp:revision>
  <dcterms:created xsi:type="dcterms:W3CDTF">2024-05-18T19:32:00Z</dcterms:created>
  <dcterms:modified xsi:type="dcterms:W3CDTF">2024-05-22T12:52:00Z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