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CD00" w14:textId="77777777" w:rsidR="0090541B" w:rsidRPr="0090541B" w:rsidRDefault="0090541B" w:rsidP="0090541B">
      <w:pPr>
        <w:jc w:val="center"/>
        <w:rPr>
          <w:b/>
          <w:sz w:val="32"/>
        </w:rPr>
      </w:pPr>
      <w:r w:rsidRPr="0090541B">
        <w:rPr>
          <w:b/>
          <w:sz w:val="32"/>
        </w:rPr>
        <w:t xml:space="preserve">Hodnocení </w:t>
      </w:r>
      <w:r w:rsidR="006C4919">
        <w:rPr>
          <w:b/>
          <w:sz w:val="32"/>
        </w:rPr>
        <w:t>diplomové</w:t>
      </w:r>
      <w:r w:rsidRPr="0090541B">
        <w:rPr>
          <w:b/>
          <w:sz w:val="32"/>
        </w:rPr>
        <w:t xml:space="preserve"> práce</w:t>
      </w:r>
    </w:p>
    <w:p w14:paraId="201A4667" w14:textId="49D0BB68" w:rsidR="0090541B" w:rsidRDefault="0090541B" w:rsidP="0090541B">
      <w:pPr>
        <w:jc w:val="center"/>
        <w:rPr>
          <w:b/>
          <w:sz w:val="32"/>
        </w:rPr>
      </w:pPr>
      <w:r w:rsidRPr="0090541B">
        <w:rPr>
          <w:b/>
          <w:sz w:val="32"/>
        </w:rPr>
        <w:t xml:space="preserve">Posudek </w:t>
      </w:r>
      <w:sdt>
        <w:sdtPr>
          <w:rPr>
            <w:b/>
            <w:sz w:val="32"/>
          </w:rPr>
          <w:alias w:val="vyberte roli"/>
          <w:tag w:val="vyberte roli"/>
          <w:id w:val="-2090226391"/>
          <w:lock w:val="sdtLocked"/>
          <w:placeholder>
            <w:docPart w:val="DCF40A25509047CE836ED2E9017E9F75"/>
          </w:placeholder>
          <w:comboBox>
            <w:listItem w:displayText="vedoucí" w:value="vedoucí"/>
            <w:listItem w:displayText="vedoucího" w:value="vedoucího"/>
            <w:listItem w:displayText="oponentky" w:value="oponentky"/>
            <w:listItem w:displayText="oponenta" w:value="oponenta"/>
          </w:comboBox>
        </w:sdtPr>
        <w:sdtEndPr/>
        <w:sdtContent>
          <w:r w:rsidR="000A3EFE">
            <w:rPr>
              <w:b/>
              <w:sz w:val="32"/>
            </w:rPr>
            <w:t>oponentky</w:t>
          </w:r>
        </w:sdtContent>
      </w:sdt>
    </w:p>
    <w:p w14:paraId="2B0BA93F" w14:textId="77777777" w:rsidR="00780BC4" w:rsidRPr="00780BC4" w:rsidRDefault="00780BC4" w:rsidP="0090541B">
      <w:pPr>
        <w:jc w:val="center"/>
        <w:rPr>
          <w:b/>
        </w:rPr>
      </w:pPr>
    </w:p>
    <w:p w14:paraId="7968A8D4" w14:textId="617EA24D"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JMÉNO STUDUJÍCÍHO: </w:t>
      </w:r>
      <w:sdt>
        <w:sdtPr>
          <w:rPr>
            <w:rStyle w:val="Styl17"/>
          </w:rPr>
          <w:alias w:val="uveďte jméno a příjmení autora/autorky"/>
          <w:tag w:val="uveďte jméno a příjmení autora/autorky"/>
          <w:id w:val="-1819182348"/>
          <w:lock w:val="sdtLocked"/>
          <w:placeholder>
            <w:docPart w:val="ECC1AE71CCEA453D8E3EA70473210C5C"/>
          </w:placeholder>
        </w:sdtPr>
        <w:sdtEndPr>
          <w:rPr>
            <w:rStyle w:val="Standardnpsmoodstavce"/>
            <w:b w:val="0"/>
          </w:rPr>
        </w:sdtEndPr>
        <w:sdtContent>
          <w:r w:rsidR="00CB232E">
            <w:rPr>
              <w:rStyle w:val="Styl17"/>
            </w:rPr>
            <w:t>Michaela Paterová</w:t>
          </w:r>
        </w:sdtContent>
      </w:sdt>
    </w:p>
    <w:p w14:paraId="3F21D024" w14:textId="02C968A9"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NÁZEV PRÁCE: </w:t>
      </w:r>
      <w:sdt>
        <w:sdtPr>
          <w:alias w:val="uveďte plný název práce"/>
          <w:tag w:val="uveďte plný název práce"/>
          <w:id w:val="-1043673569"/>
          <w:lock w:val="sdtLocked"/>
          <w:placeholder>
            <w:docPart w:val="EE4094F3973A4CA5B2ECDCFC53BF0207"/>
          </w:placeholder>
        </w:sdtPr>
        <w:sdtEndPr/>
        <w:sdtContent>
          <w:r w:rsidR="00CB232E">
            <w:t>Nástroje a dopady švédské feministické zahraniční politiky</w:t>
          </w:r>
        </w:sdtContent>
      </w:sdt>
    </w:p>
    <w:p w14:paraId="0F3ACA20" w14:textId="0605501D" w:rsidR="006C7138" w:rsidRPr="00875506" w:rsidRDefault="006C7138" w:rsidP="00875506">
      <w:pPr>
        <w:pBdr>
          <w:top w:val="single" w:sz="4" w:space="1" w:color="auto"/>
          <w:left w:val="single" w:sz="4" w:space="4" w:color="auto"/>
          <w:bottom w:val="single" w:sz="4" w:space="1" w:color="auto"/>
          <w:right w:val="single" w:sz="4" w:space="4" w:color="auto"/>
        </w:pBdr>
      </w:pPr>
      <w:r w:rsidRPr="00875506">
        <w:t xml:space="preserve">HODNOTIL(A): </w:t>
      </w:r>
      <w:sdt>
        <w:sdtPr>
          <w:rPr>
            <w:rStyle w:val="Styl21"/>
          </w:rPr>
          <w:alias w:val="uveďte své jméno včetně akademických titulů"/>
          <w:tag w:val="uveďte své jméno včetně akademických titulů"/>
          <w:id w:val="-1201474817"/>
          <w:lock w:val="sdtLocked"/>
          <w:placeholder>
            <w:docPart w:val="0B271FD2E08045F886A6CECD14ACAF80"/>
          </w:placeholder>
        </w:sdtPr>
        <w:sdtEndPr>
          <w:rPr>
            <w:rStyle w:val="Standardnpsmoodstavce"/>
            <w:i w:val="0"/>
          </w:rPr>
        </w:sdtEndPr>
        <w:sdtContent>
          <w:r w:rsidR="00CB232E">
            <w:rPr>
              <w:rStyle w:val="Styl21"/>
            </w:rPr>
            <w:t>Mgr. Lenka Strnadová, Ph.D.</w:t>
          </w:r>
        </w:sdtContent>
      </w:sdt>
    </w:p>
    <w:p w14:paraId="5D68E751" w14:textId="77777777" w:rsidR="006C7138" w:rsidRPr="00875506" w:rsidRDefault="006C7138" w:rsidP="006C7138"/>
    <w:p w14:paraId="1C7F0963" w14:textId="77777777" w:rsidR="006C7138" w:rsidRPr="00875506" w:rsidRDefault="006C7138" w:rsidP="006C7138">
      <w:pPr>
        <w:rPr>
          <w:b/>
        </w:rPr>
      </w:pPr>
      <w:r w:rsidRPr="00875506">
        <w:rPr>
          <w:b/>
        </w:rPr>
        <w:t>1. CÍL PRÁCE</w:t>
      </w:r>
      <w:r w:rsidR="006C4919">
        <w:rPr>
          <w:b/>
        </w:rPr>
        <w:t xml:space="preserve"> A METODOLOGIE</w:t>
      </w:r>
    </w:p>
    <w:p w14:paraId="5097D136" w14:textId="7C9E0C1D" w:rsidR="00156D3B" w:rsidRPr="00875506" w:rsidRDefault="00156D3B" w:rsidP="0008094C">
      <w:pPr>
        <w:pStyle w:val="Odstavecseseznamem"/>
        <w:numPr>
          <w:ilvl w:val="0"/>
          <w:numId w:val="1"/>
        </w:numPr>
        <w:ind w:left="426"/>
      </w:pPr>
      <w:r w:rsidRPr="00875506">
        <w:t xml:space="preserve">Cíl práce </w:t>
      </w:r>
      <w:r w:rsidR="006B453E">
        <w:t>je</w:t>
      </w:r>
      <w:r w:rsidRPr="00875506">
        <w:t xml:space="preserve"> </w:t>
      </w:r>
      <w:r w:rsidR="0084207E">
        <w:t xml:space="preserve">explicitně a srozumitelně </w:t>
      </w:r>
      <w:r w:rsidRPr="00875506">
        <w:t>stanoven:</w:t>
      </w:r>
      <w:r w:rsidR="0094330B">
        <w:t xml:space="preserve"> </w:t>
      </w:r>
      <w:sdt>
        <w:sdtPr>
          <w:rPr>
            <w:rStyle w:val="Styl3"/>
          </w:rPr>
          <w:alias w:val="vyberte hodnocení"/>
          <w:tag w:val="vyberte hodnocení"/>
          <w:id w:val="-424959681"/>
          <w:lock w:val="sdtLocked"/>
          <w:placeholder>
            <w:docPart w:val="8A4419EAC5C34B4B9DA4FEB09C5AD008"/>
          </w:placeholder>
          <w:dropDownList>
            <w:listItem w:displayText="ano" w:value="ano"/>
            <w:listItem w:displayText="s výhradami" w:value="s výhradami"/>
            <w:listItem w:displayText="ne" w:value="ne"/>
          </w:dropDownList>
        </w:sdtPr>
        <w:sdtEndPr>
          <w:rPr>
            <w:rStyle w:val="Standardnpsmoodstavce"/>
            <w:b w:val="0"/>
          </w:rPr>
        </w:sdtEndPr>
        <w:sdtContent>
          <w:r w:rsidR="004F4755">
            <w:rPr>
              <w:rStyle w:val="Styl3"/>
            </w:rPr>
            <w:t>ano</w:t>
          </w:r>
        </w:sdtContent>
      </w:sdt>
    </w:p>
    <w:p w14:paraId="6B41F1EF" w14:textId="7D0998F5" w:rsidR="006C4919" w:rsidRDefault="006C4919" w:rsidP="006C4919">
      <w:pPr>
        <w:pStyle w:val="Odstavecseseznamem"/>
        <w:numPr>
          <w:ilvl w:val="0"/>
          <w:numId w:val="1"/>
        </w:numPr>
        <w:ind w:left="426"/>
      </w:pPr>
      <w:r>
        <w:t>Náročnost cíle práce je přiměřená navazujícímu magisterskému stupni studia</w:t>
      </w:r>
      <w:r w:rsidRPr="00875506">
        <w:t xml:space="preserve">: </w:t>
      </w:r>
      <w:sdt>
        <w:sdtPr>
          <w:rPr>
            <w:rStyle w:val="Styl4"/>
          </w:rPr>
          <w:alias w:val="vyberte hodnocení"/>
          <w:tag w:val="vyberte hodnocení"/>
          <w:id w:val="451222721"/>
          <w:placeholder>
            <w:docPart w:val="BBC7D41922E34CE58BBF022D25390545"/>
          </w:placeholder>
          <w:dropDownList>
            <w:listItem w:displayText="ano" w:value="ano"/>
            <w:listItem w:displayText="s výhradami" w:value="s výhradami"/>
            <w:listItem w:displayText="ne" w:value="ne"/>
          </w:dropDownList>
        </w:sdtPr>
        <w:sdtEndPr>
          <w:rPr>
            <w:rStyle w:val="Standardnpsmoodstavce"/>
            <w:b w:val="0"/>
          </w:rPr>
        </w:sdtEndPr>
        <w:sdtContent>
          <w:r w:rsidR="004F4755">
            <w:rPr>
              <w:rStyle w:val="Styl4"/>
            </w:rPr>
            <w:t>ano</w:t>
          </w:r>
        </w:sdtContent>
      </w:sdt>
    </w:p>
    <w:p w14:paraId="5BEB5E8D" w14:textId="0698BB62" w:rsidR="006C4919" w:rsidRDefault="006B453E" w:rsidP="00780BC4">
      <w:pPr>
        <w:pStyle w:val="Odstavecseseznamem"/>
        <w:numPr>
          <w:ilvl w:val="0"/>
          <w:numId w:val="1"/>
        </w:numPr>
        <w:ind w:left="426"/>
      </w:pPr>
      <w:r>
        <w:t>Teoretický rámec a klíčové pojmy jsou řádně</w:t>
      </w:r>
      <w:r w:rsidR="006C4919">
        <w:t xml:space="preserve"> vymezen</w:t>
      </w:r>
      <w:r>
        <w:t>y</w:t>
      </w:r>
      <w:r w:rsidR="006C4919">
        <w:t xml:space="preserve">: </w:t>
      </w:r>
      <w:sdt>
        <w:sdtPr>
          <w:rPr>
            <w:rStyle w:val="Styl4"/>
          </w:rPr>
          <w:alias w:val="vyberte hodnocení"/>
          <w:tag w:val="vyberte hodnocení"/>
          <w:id w:val="-1161309547"/>
          <w:placeholder>
            <w:docPart w:val="55A8A384F88743FF803AD1BB6E7FA580"/>
          </w:placeholder>
          <w:dropDownList>
            <w:listItem w:displayText="ano" w:value="ano"/>
            <w:listItem w:displayText="s výhradami" w:value="s výhradami"/>
            <w:listItem w:displayText="ne" w:value="ne"/>
          </w:dropDownList>
        </w:sdtPr>
        <w:sdtEndPr>
          <w:rPr>
            <w:rStyle w:val="Standardnpsmoodstavce"/>
            <w:b w:val="0"/>
          </w:rPr>
        </w:sdtEndPr>
        <w:sdtContent>
          <w:r w:rsidR="004F4755">
            <w:rPr>
              <w:rStyle w:val="Styl4"/>
            </w:rPr>
            <w:t>s výhradami</w:t>
          </w:r>
        </w:sdtContent>
      </w:sdt>
    </w:p>
    <w:p w14:paraId="6F972375" w14:textId="784A2AF9" w:rsidR="006C4919" w:rsidRDefault="006C4919" w:rsidP="00780BC4">
      <w:pPr>
        <w:pStyle w:val="Odstavecseseznamem"/>
        <w:numPr>
          <w:ilvl w:val="0"/>
          <w:numId w:val="1"/>
        </w:numPr>
        <w:ind w:left="426"/>
      </w:pPr>
      <w:r>
        <w:t xml:space="preserve">Způsoby získání a zpracování dat </w:t>
      </w:r>
      <w:r w:rsidR="006B453E">
        <w:t>jsou</w:t>
      </w:r>
      <w:r>
        <w:t xml:space="preserve"> náležitě vysvětleny: </w:t>
      </w:r>
      <w:sdt>
        <w:sdtPr>
          <w:rPr>
            <w:rStyle w:val="Styl4"/>
          </w:rPr>
          <w:alias w:val="vyberte hodnocení"/>
          <w:tag w:val="vyberte hodnocení"/>
          <w:id w:val="173620694"/>
          <w:placeholder>
            <w:docPart w:val="7969213DC23B4DA9A429D457F90C8023"/>
          </w:placeholder>
          <w:dropDownList>
            <w:listItem w:displayText="ano" w:value="ano"/>
            <w:listItem w:displayText="s výhradami" w:value="s výhradami"/>
            <w:listItem w:displayText="ne" w:value="ne"/>
          </w:dropDownList>
        </w:sdtPr>
        <w:sdtEndPr>
          <w:rPr>
            <w:rStyle w:val="Standardnpsmoodstavce"/>
            <w:b w:val="0"/>
          </w:rPr>
        </w:sdtEndPr>
        <w:sdtContent>
          <w:r w:rsidR="004F4755">
            <w:rPr>
              <w:rStyle w:val="Styl4"/>
            </w:rPr>
            <w:t>s výhradami</w:t>
          </w:r>
        </w:sdtContent>
      </w:sdt>
    </w:p>
    <w:sdt>
      <w:sdtPr>
        <w:alias w:val="zdůvodněte uvedené hodnocení"/>
        <w:tag w:val="zdůvodněte uvedené hodnocení"/>
        <w:id w:val="-1129320690"/>
        <w:lock w:val="sdtLocked"/>
        <w:placeholder>
          <w:docPart w:val="24C95D29E4DF4DE1AADF8DA2E52906EA"/>
        </w:placeholder>
      </w:sdtPr>
      <w:sdtEndPr/>
      <w:sdtContent>
        <w:p w14:paraId="1C4794F5" w14:textId="3C4F5E08" w:rsidR="00353F0B" w:rsidRDefault="004F4755" w:rsidP="006C7138">
          <w:r>
            <w:t xml:space="preserve">Teoretický rámec práce tvoří feministická teorie v MV. Analytický rámec potom prvky feministické perspektivy v praxi zahraniční politiky, tedy tzv. "feministická zahraniční politika". Pozitivně je třeba hodnotit, že autorka se těmto tématům a snaze o operacionalizaci pojmu věnuje v </w:t>
          </w:r>
          <w:r w:rsidR="00A2343D">
            <w:t>téměř celé</w:t>
          </w:r>
          <w:r>
            <w:t xml:space="preserve"> kap. 1. </w:t>
          </w:r>
          <w:r w:rsidR="00A2343D">
            <w:t>Feministické teorii v MV se ovšem autorka věnuje pouze nárazově, bez hlubšího vysvětlení její role. K praxi feministické ZP, především jejímu historickému vývoji, poskytuje již ucelenější výklad, i když text má výrazné rezervy v oblasti konzistentního výkladu feministických principů a toho, jak se odráže</w:t>
          </w:r>
          <w:r w:rsidR="00BC69A1">
            <w:t>jí</w:t>
          </w:r>
          <w:r w:rsidR="00A2343D">
            <w:t xml:space="preserve"> v zahraniční politice. Bohužel ale his</w:t>
          </w:r>
          <w:r w:rsidR="00CB232E">
            <w:t>to</w:t>
          </w:r>
          <w:r w:rsidR="00A2343D">
            <w:t xml:space="preserve">rická část převažuje nad částí </w:t>
          </w:r>
          <w:proofErr w:type="spellStart"/>
          <w:r w:rsidR="00A2343D">
            <w:t>operacionalizační</w:t>
          </w:r>
          <w:proofErr w:type="spellEnd"/>
          <w:r w:rsidR="00A2343D">
            <w:t xml:space="preserve">, jíž je </w:t>
          </w:r>
          <w:proofErr w:type="gramStart"/>
          <w:r w:rsidR="00A2343D">
            <w:t>věnována  pouze</w:t>
          </w:r>
          <w:proofErr w:type="gramEnd"/>
          <w:r w:rsidR="00A2343D">
            <w:t xml:space="preserve"> </w:t>
          </w:r>
          <w:proofErr w:type="spellStart"/>
          <w:r w:rsidR="00A2343D">
            <w:t>podkap</w:t>
          </w:r>
          <w:proofErr w:type="spellEnd"/>
          <w:r w:rsidR="00A2343D">
            <w:t>. 1.4. Na prostoru této podkapitoly autorka sice vymezuje některé prvky konceptu feministické ZP, ovšem postup není dostatečně systematický, aby poskytl jasný</w:t>
          </w:r>
          <w:r w:rsidR="00353F0B">
            <w:t>, ne vágní</w:t>
          </w:r>
          <w:r w:rsidR="00A2343D">
            <w:t xml:space="preserve"> výklad morfologie konceptu, o nějž by se logicky mohla důsledně opírat následující analýza </w:t>
          </w:r>
          <w:proofErr w:type="spellStart"/>
          <w:r w:rsidR="00A2343D">
            <w:t>švědské</w:t>
          </w:r>
          <w:proofErr w:type="spellEnd"/>
          <w:r w:rsidR="00A2343D">
            <w:t xml:space="preserve"> ZP. Autorka směšuje obecná tvrzení již s konkrétními příklady ze šv</w:t>
          </w:r>
          <w:r w:rsidR="00CB232E">
            <w:t>é</w:t>
          </w:r>
          <w:r w:rsidR="00A2343D">
            <w:t xml:space="preserve">dské praxe. Především u prvku "rovné příležitosti pro všechny" neposkytuje dostatečný vyklad jeho významu a podob, který by byl uplatnitelný pro konzistentní empirickou analýzu. </w:t>
          </w:r>
          <w:r w:rsidR="00353F0B">
            <w:t>Ke konci podkapitoly nakonec není jasné, do jakých analytických celků bude práce strukturována</w:t>
          </w:r>
          <w:r w:rsidR="00357A9B">
            <w:t>, nejsou přehledně vymezeny prvky konceptu, se kterými práce bude operovat. Stejně tak není pozornost věnován</w:t>
          </w:r>
          <w:r w:rsidR="00BC69A1">
            <w:t>a</w:t>
          </w:r>
          <w:r w:rsidR="00357A9B">
            <w:t xml:space="preserve"> konceptům nástrojů ZP (např. pomocí jejich typologie) a dopadů ZP (opět např. pomocí jasného rozlišení různých typů dopadů).</w:t>
          </w:r>
        </w:p>
        <w:p w14:paraId="14383059" w14:textId="3084B4A1" w:rsidR="00156D3B" w:rsidRPr="00875506" w:rsidRDefault="00353F0B" w:rsidP="006C7138">
          <w:r>
            <w:t>Metodologie práce je výrazně podcen</w:t>
          </w:r>
          <w:r w:rsidR="00CB232E">
            <w:t>ě</w:t>
          </w:r>
          <w:r>
            <w:t>ná, i když jí autorka</w:t>
          </w:r>
          <w:r w:rsidR="00CB232E">
            <w:t xml:space="preserve"> </w:t>
          </w:r>
          <w:r>
            <w:t xml:space="preserve">věnuje samostatnou pozornost v </w:t>
          </w:r>
          <w:proofErr w:type="spellStart"/>
          <w:r>
            <w:t>podkap</w:t>
          </w:r>
          <w:proofErr w:type="spellEnd"/>
          <w:r>
            <w:t xml:space="preserve">. 1.5. </w:t>
          </w:r>
          <w:r w:rsidR="00BC69A1">
            <w:t>Kredibilitu práce poškozuje</w:t>
          </w:r>
          <w:r>
            <w:t xml:space="preserve">, že přestože autorka na několika místech opakuje, že cílem práce je především zhodnotit dopad švédské feministické ZP, již na s. 23 v podstatě konstatuje, že je to nemožné, což dále </w:t>
          </w:r>
          <w:r w:rsidR="00BC69A1">
            <w:t xml:space="preserve">několikrát </w:t>
          </w:r>
          <w:r>
            <w:t>opakuje</w:t>
          </w:r>
          <w:r w:rsidR="00BC69A1">
            <w:t>.</w:t>
          </w:r>
          <w:r>
            <w:t xml:space="preserve"> Metodologie neobsahuje jasná kvalitativní ani kvantitativní kritéria a indikátory hodnocení. Zároveň zde není stanoven ani dosta</w:t>
          </w:r>
          <w:r w:rsidR="00F37231">
            <w:t>t</w:t>
          </w:r>
          <w:r>
            <w:t>ečně přesn</w:t>
          </w:r>
          <w:r w:rsidR="00F37231">
            <w:t>ý</w:t>
          </w:r>
          <w:r>
            <w:t xml:space="preserve"> analytický rámec pro analýzu priorit, nástrojů a faktorů ovlivňujících švédskou feministickou ZP. </w:t>
          </w:r>
          <w:r w:rsidR="00F37231">
            <w:t xml:space="preserve"> Ani zdroje, ze kterých bude analýza čerpat a korpus, který bude anal</w:t>
          </w:r>
          <w:r w:rsidR="00CB232E">
            <w:t>y</w:t>
          </w:r>
          <w:r w:rsidR="00F37231">
            <w:t>zován, nejsou jasně popsány.</w:t>
          </w:r>
        </w:p>
      </w:sdtContent>
    </w:sdt>
    <w:p w14:paraId="4AA38F16" w14:textId="77777777" w:rsidR="0008094C" w:rsidRPr="00875506" w:rsidRDefault="0008094C" w:rsidP="006C7138"/>
    <w:p w14:paraId="7FB52724" w14:textId="77777777" w:rsidR="006C7138" w:rsidRPr="00875506" w:rsidRDefault="006C7138" w:rsidP="006C7138">
      <w:pPr>
        <w:rPr>
          <w:b/>
        </w:rPr>
      </w:pPr>
      <w:r w:rsidRPr="00875506">
        <w:rPr>
          <w:b/>
        </w:rPr>
        <w:t>2. OBSAHOVÉ ZPRACOVÁNÍ</w:t>
      </w:r>
    </w:p>
    <w:p w14:paraId="63AB7C59" w14:textId="3DCFB5E3" w:rsidR="00EF55D4" w:rsidRDefault="00EF55D4" w:rsidP="00EF55D4">
      <w:pPr>
        <w:pStyle w:val="Odstavecseseznamem"/>
        <w:numPr>
          <w:ilvl w:val="0"/>
          <w:numId w:val="2"/>
        </w:numPr>
        <w:ind w:left="426"/>
      </w:pPr>
      <w:r>
        <w:t xml:space="preserve">Stanovený cíl </w:t>
      </w:r>
      <w:r w:rsidRPr="00875506">
        <w:t xml:space="preserve">práce byl naplněn: </w:t>
      </w:r>
      <w:sdt>
        <w:sdtPr>
          <w:rPr>
            <w:rStyle w:val="Styl6"/>
          </w:rPr>
          <w:alias w:val="vyberte hodnocení"/>
          <w:tag w:val="vyberte hodnocení"/>
          <w:id w:val="243066386"/>
          <w:placeholder>
            <w:docPart w:val="3865E681948E441B820692744EF12497"/>
          </w:placeholder>
          <w:dropDownList>
            <w:listItem w:displayText="ano" w:value="ano"/>
            <w:listItem w:displayText="s výhradami" w:value="s výhradami"/>
            <w:listItem w:displayText="ne" w:value="ne"/>
          </w:dropDownList>
        </w:sdtPr>
        <w:sdtEndPr>
          <w:rPr>
            <w:rStyle w:val="Standardnpsmoodstavce"/>
            <w:b w:val="0"/>
          </w:rPr>
        </w:sdtEndPr>
        <w:sdtContent>
          <w:r w:rsidR="00353F0B">
            <w:rPr>
              <w:rStyle w:val="Styl6"/>
            </w:rPr>
            <w:t>s výhradami</w:t>
          </w:r>
        </w:sdtContent>
      </w:sdt>
    </w:p>
    <w:p w14:paraId="44CE4E4E" w14:textId="5C30C05A" w:rsidR="00EF55D4" w:rsidRDefault="00EF55D4" w:rsidP="00EF55D4">
      <w:pPr>
        <w:pStyle w:val="Odstavecseseznamem"/>
        <w:numPr>
          <w:ilvl w:val="0"/>
          <w:numId w:val="2"/>
        </w:numPr>
        <w:ind w:left="426"/>
      </w:pPr>
      <w:r>
        <w:t xml:space="preserve">Práce má strukturu reflektující cíl práce, jednotlivé části práce na sebe logicky navazují: </w:t>
      </w:r>
      <w:sdt>
        <w:sdtPr>
          <w:rPr>
            <w:rStyle w:val="Styl7"/>
          </w:rPr>
          <w:alias w:val="vyberte hodnocení"/>
          <w:tag w:val="vyberte hodnocení"/>
          <w:id w:val="-1216583198"/>
          <w:placeholder>
            <w:docPart w:val="F104902150BA420386DC858BBA599CD2"/>
          </w:placeholder>
          <w:dropDownList>
            <w:listItem w:displayText="ano" w:value="ano"/>
            <w:listItem w:displayText="s výhradami" w:value="s výhradami"/>
            <w:listItem w:displayText="ne" w:value="ne"/>
          </w:dropDownList>
        </w:sdtPr>
        <w:sdtEndPr>
          <w:rPr>
            <w:rStyle w:val="Standardnpsmoodstavce"/>
            <w:b w:val="0"/>
          </w:rPr>
        </w:sdtEndPr>
        <w:sdtContent>
          <w:r w:rsidR="00353F0B">
            <w:rPr>
              <w:rStyle w:val="Styl7"/>
            </w:rPr>
            <w:t>ano</w:t>
          </w:r>
        </w:sdtContent>
      </w:sdt>
    </w:p>
    <w:p w14:paraId="399ED65C" w14:textId="7D2F8F6B" w:rsidR="006C7138" w:rsidRDefault="006C4919" w:rsidP="0008094C">
      <w:pPr>
        <w:pStyle w:val="Odstavecseseznamem"/>
        <w:numPr>
          <w:ilvl w:val="0"/>
          <w:numId w:val="2"/>
        </w:numPr>
        <w:ind w:left="426"/>
      </w:pPr>
      <w:r>
        <w:t>Kvalita argumentace a hloubka analýzy</w:t>
      </w:r>
      <w:r w:rsidR="00EF55D4">
        <w:t xml:space="preserve"> </w:t>
      </w:r>
      <w:r>
        <w:t>odpovídají</w:t>
      </w:r>
      <w:r w:rsidR="00156D3B" w:rsidRPr="00875506">
        <w:t xml:space="preserve"> úrovni </w:t>
      </w:r>
      <w:r>
        <w:t>diplomové</w:t>
      </w:r>
      <w:r w:rsidR="00156D3B" w:rsidRPr="00875506">
        <w:t xml:space="preserve"> práce:</w:t>
      </w:r>
      <w:r w:rsidR="00EF55D4">
        <w:t xml:space="preserve"> </w:t>
      </w:r>
      <w:sdt>
        <w:sdtPr>
          <w:rPr>
            <w:rStyle w:val="Styl19"/>
          </w:rPr>
          <w:alias w:val="vyberte hodnocení"/>
          <w:tag w:val="vyberte hodnocení"/>
          <w:id w:val="-224461552"/>
          <w:placeholder>
            <w:docPart w:val="FAE4F5528D084F80B2B107987C123522"/>
          </w:placeholder>
          <w:dropDownList>
            <w:listItem w:displayText="ano" w:value="ano"/>
            <w:listItem w:displayText="s výhradami" w:value="s výhradami"/>
            <w:listItem w:displayText="ne" w:value="ne"/>
          </w:dropDownList>
        </w:sdtPr>
        <w:sdtEndPr>
          <w:rPr>
            <w:rStyle w:val="Standardnpsmoodstavce"/>
            <w:b w:val="0"/>
          </w:rPr>
        </w:sdtEndPr>
        <w:sdtContent>
          <w:r w:rsidR="00353F0B">
            <w:rPr>
              <w:rStyle w:val="Styl19"/>
            </w:rPr>
            <w:t>s výhradami</w:t>
          </w:r>
        </w:sdtContent>
      </w:sdt>
    </w:p>
    <w:p w14:paraId="1D9260F7" w14:textId="5DBF20EC" w:rsidR="00EF55D4" w:rsidRDefault="00EF55D4" w:rsidP="00EF55D4">
      <w:pPr>
        <w:pStyle w:val="Odstavecseseznamem"/>
        <w:numPr>
          <w:ilvl w:val="0"/>
          <w:numId w:val="2"/>
        </w:numPr>
        <w:ind w:left="426"/>
      </w:pPr>
      <w:r>
        <w:lastRenderedPageBreak/>
        <w:t xml:space="preserve">Závěry práce jsou založeny na dostatečně podrobné argumentaci: </w:t>
      </w:r>
      <w:sdt>
        <w:sdtPr>
          <w:rPr>
            <w:rStyle w:val="Styl9"/>
          </w:rPr>
          <w:alias w:val="vyberte hodnocení"/>
          <w:tag w:val="vyberte hodnocení"/>
          <w:id w:val="-1021309695"/>
          <w:placeholder>
            <w:docPart w:val="C45C098E5E7C405CB31A9B4D44B5AFEC"/>
          </w:placeholder>
          <w:dropDownList>
            <w:listItem w:displayText="ano" w:value="ano"/>
            <w:listItem w:displayText="s výhradami" w:value="s výhradami"/>
            <w:listItem w:displayText="ne" w:value="ne"/>
          </w:dropDownList>
        </w:sdtPr>
        <w:sdtEndPr>
          <w:rPr>
            <w:rStyle w:val="Standardnpsmoodstavce"/>
            <w:b w:val="0"/>
          </w:rPr>
        </w:sdtEndPr>
        <w:sdtContent>
          <w:r w:rsidR="00353F0B">
            <w:rPr>
              <w:rStyle w:val="Styl9"/>
            </w:rPr>
            <w:t>s výhradami</w:t>
          </w:r>
        </w:sdtContent>
      </w:sdt>
    </w:p>
    <w:p w14:paraId="139E9988" w14:textId="3A360BED" w:rsidR="00780BC4" w:rsidRDefault="00780BC4" w:rsidP="0008094C">
      <w:pPr>
        <w:pStyle w:val="Odstavecseseznamem"/>
        <w:numPr>
          <w:ilvl w:val="0"/>
          <w:numId w:val="2"/>
        </w:numPr>
        <w:ind w:left="426"/>
      </w:pPr>
      <w:r>
        <w:t>Práce vychází z </w:t>
      </w:r>
      <w:r w:rsidR="004F579D">
        <w:t>adekvátního</w:t>
      </w:r>
      <w:r>
        <w:t xml:space="preserve"> množství relevantních zdrojů</w:t>
      </w:r>
      <w:r w:rsidR="00EF55D4">
        <w:t xml:space="preserve">: </w:t>
      </w:r>
      <w:sdt>
        <w:sdtPr>
          <w:rPr>
            <w:rStyle w:val="Styl10"/>
          </w:rPr>
          <w:alias w:val="vyberte hodnocení"/>
          <w:tag w:val="vyberte hodnocení"/>
          <w:id w:val="1714309365"/>
          <w:placeholder>
            <w:docPart w:val="6D7696F84ADD4D1898C56A7991085C23"/>
          </w:placeholder>
          <w:dropDownList>
            <w:listItem w:displayText="ano" w:value="ano"/>
            <w:listItem w:displayText="s výhradami" w:value="s výhradami"/>
            <w:listItem w:displayText="ne" w:value="ne"/>
          </w:dropDownList>
        </w:sdtPr>
        <w:sdtEndPr>
          <w:rPr>
            <w:rStyle w:val="Standardnpsmoodstavce"/>
            <w:b w:val="0"/>
          </w:rPr>
        </w:sdtEndPr>
        <w:sdtContent>
          <w:r w:rsidR="00353F0B">
            <w:rPr>
              <w:rStyle w:val="Styl10"/>
            </w:rPr>
            <w:t>ano</w:t>
          </w:r>
        </w:sdtContent>
      </w:sdt>
    </w:p>
    <w:p w14:paraId="4674B9EB" w14:textId="7A63063E" w:rsidR="00E0205A" w:rsidRDefault="00EC29DA" w:rsidP="0008094C">
      <w:pPr>
        <w:pStyle w:val="Odstavecseseznamem"/>
        <w:numPr>
          <w:ilvl w:val="0"/>
          <w:numId w:val="2"/>
        </w:numPr>
        <w:ind w:left="426"/>
      </w:pPr>
      <w:r>
        <w:t xml:space="preserve">Přílohy vhodně doplňují obsah práce: </w:t>
      </w:r>
      <w:sdt>
        <w:sdtPr>
          <w:rPr>
            <w:rStyle w:val="Styl11"/>
          </w:rPr>
          <w:alias w:val="vyberte hodnocení"/>
          <w:tag w:val="vyberte hodnocení"/>
          <w:id w:val="-1740860759"/>
          <w:placeholder>
            <w:docPart w:val="5947005F26194AB09ABD791C57A3E04E"/>
          </w:placeholder>
          <w:dropDownList>
            <w:listItem w:displayText="práce neobsahuje přílohy" w:value="práce neobsahuje přílohy"/>
            <w:listItem w:displayText="ano" w:value="ano"/>
            <w:listItem w:displayText="s výhradami" w:value="s výhradami"/>
            <w:listItem w:displayText="ne" w:value="ne"/>
          </w:dropDownList>
        </w:sdtPr>
        <w:sdtEndPr>
          <w:rPr>
            <w:rStyle w:val="Standardnpsmoodstavce"/>
            <w:b w:val="0"/>
          </w:rPr>
        </w:sdtEndPr>
        <w:sdtContent>
          <w:r w:rsidR="00353F0B">
            <w:rPr>
              <w:rStyle w:val="Styl11"/>
            </w:rPr>
            <w:t>práce neobsahuje přílohy</w:t>
          </w:r>
        </w:sdtContent>
      </w:sdt>
    </w:p>
    <w:sdt>
      <w:sdtPr>
        <w:alias w:val="zdůvodněte uvedené hodnocení"/>
        <w:tag w:val="zdůvodněte uvedené hodnocení"/>
        <w:id w:val="185804549"/>
        <w:lock w:val="sdtLocked"/>
        <w:placeholder>
          <w:docPart w:val="CDFE90EC043B49FE976DD0DA8F2D79BD"/>
        </w:placeholder>
      </w:sdtPr>
      <w:sdtEndPr/>
      <w:sdtContent>
        <w:p w14:paraId="48ECFACC" w14:textId="007C089A" w:rsidR="007F447B" w:rsidRDefault="00353F0B" w:rsidP="00687599">
          <w:pPr>
            <w:ind w:left="66"/>
          </w:pPr>
          <w:r>
            <w:t xml:space="preserve">Z hlediska naplnění cíle práce se autorce podařilo více méně uspokojivě popsat, jak </w:t>
          </w:r>
          <w:proofErr w:type="spellStart"/>
          <w:r>
            <w:t>Švědsko</w:t>
          </w:r>
          <w:proofErr w:type="spellEnd"/>
          <w:r>
            <w:t xml:space="preserve"> implementovalo femin</w:t>
          </w:r>
          <w:r w:rsidR="00CB232E">
            <w:t>i</w:t>
          </w:r>
          <w:r>
            <w:t xml:space="preserve">stické principy do své ZP. Ovšem bohužel, již ohledem na nedostatky v metodologickém rámci, ale také s ohledem na nedostatky v </w:t>
          </w:r>
          <w:r w:rsidR="007F447B">
            <w:t>hloubce a kvalitě</w:t>
          </w:r>
          <w:r>
            <w:t xml:space="preserve"> argumentace a </w:t>
          </w:r>
          <w:r w:rsidR="007F447B">
            <w:t xml:space="preserve">logice vyvozování závěrů, se autorce nepodařilo splnit hlavní cíl práce, a to zodpovědět přesvědčivě na otázku ohledně dopadů </w:t>
          </w:r>
          <w:proofErr w:type="spellStart"/>
          <w:r w:rsidR="007F447B">
            <w:t>švědské</w:t>
          </w:r>
          <w:proofErr w:type="spellEnd"/>
          <w:r w:rsidR="007F447B">
            <w:t xml:space="preserve"> feministické ZP.</w:t>
          </w:r>
        </w:p>
        <w:p w14:paraId="796586E8" w14:textId="0CA2878C" w:rsidR="007F447B" w:rsidRDefault="007F447B" w:rsidP="00687599">
          <w:pPr>
            <w:ind w:left="66"/>
          </w:pPr>
          <w:r>
            <w:t>Z hlediska hloubky analýzy práci chybí jasné zakotvení ve struktuře, kter</w:t>
          </w:r>
          <w:r w:rsidR="00CB232E">
            <w:t>á</w:t>
          </w:r>
          <w:r>
            <w:t xml:space="preserve"> by byla dána účinnější operacionalizací základních konceptů, s nimiž práce pracuje. Práce tak působí místy chaoticky, kupí různá témata a priority ZP, uvádí logiku tří pilířů femini</w:t>
          </w:r>
          <w:r w:rsidR="00DA518E">
            <w:t>s</w:t>
          </w:r>
          <w:r>
            <w:t>tické ZP Švédska, ale následně se jí nedrží</w:t>
          </w:r>
          <w:r w:rsidR="00BC69A1">
            <w:t xml:space="preserve"> a přechází k jiné struktuře</w:t>
          </w:r>
          <w:r>
            <w:t xml:space="preserve">. </w:t>
          </w:r>
          <w:r w:rsidR="00F37231">
            <w:t xml:space="preserve"> Některé témata, která autorka řeší</w:t>
          </w:r>
          <w:r w:rsidR="00CB232E">
            <w:t>,</w:t>
          </w:r>
          <w:r w:rsidR="00F37231">
            <w:t xml:space="preserve"> či data, kterým se věnuje, nejsou jasně </w:t>
          </w:r>
          <w:r w:rsidR="00BC69A1">
            <w:t xml:space="preserve">explicitně </w:t>
          </w:r>
          <w:r w:rsidR="00F37231">
            <w:t>propojena s hlavním tématem analýzy práce, spíše se obecně nějak týkají rovnosti mužů a žen (např. data EIGE na s. 33</w:t>
          </w:r>
          <w:r w:rsidR="00BC69A1">
            <w:t xml:space="preserve"> či </w:t>
          </w:r>
          <w:r w:rsidR="00A82A7D">
            <w:t>analýzy iniciativ na kontrolu zbraní</w:t>
          </w:r>
          <w:r w:rsidR="00BC69A1">
            <w:t xml:space="preserve"> a nukleárního </w:t>
          </w:r>
          <w:proofErr w:type="spellStart"/>
          <w:r w:rsidR="00BC69A1">
            <w:t>zdrojení</w:t>
          </w:r>
          <w:proofErr w:type="spellEnd"/>
          <w:r w:rsidR="00BC69A1">
            <w:t>)</w:t>
          </w:r>
          <w:r w:rsidR="00A82A7D">
            <w:t xml:space="preserve">. </w:t>
          </w:r>
          <w:r w:rsidR="00DA518E">
            <w:t xml:space="preserve">Autorka do nedisponuje analytickým systémem, kterým by přistoupila k nástrojům či dopadům ZP. </w:t>
          </w:r>
        </w:p>
        <w:p w14:paraId="6D9D8EAA" w14:textId="4D7C6FD6" w:rsidR="00A82A7D" w:rsidRDefault="007F447B" w:rsidP="00687599">
          <w:pPr>
            <w:ind w:left="66"/>
          </w:pPr>
          <w:r>
            <w:t>Z hlediska kvality argumentace se na mnoha místech autorka dopouští chyb. Např. si sama protiřečí (např. když na s. 13 uvádí, že ženy byly v čela mezinárodního diskurzu, ale v dalším odstavci to popírá</w:t>
          </w:r>
          <w:r w:rsidR="00A82A7D">
            <w:t xml:space="preserve">, nebo </w:t>
          </w:r>
          <w:r w:rsidR="00CB232E">
            <w:t xml:space="preserve">na </w:t>
          </w:r>
          <w:r w:rsidR="00A82A7D">
            <w:t>s. 38</w:t>
          </w:r>
          <w:r w:rsidR="00BC69A1">
            <w:t xml:space="preserve"> "iniciativy významně přispěly" vs. "celkový úspěch je však rozpolcený"</w:t>
          </w:r>
          <w:r>
            <w:t xml:space="preserve">). Velmi vágního vysvětlení se dostává feminismu, jeho prvkům, principům a jejich vzestupu v </w:t>
          </w:r>
          <w:proofErr w:type="spellStart"/>
          <w:r>
            <w:t>podkap</w:t>
          </w:r>
          <w:proofErr w:type="spellEnd"/>
          <w:r>
            <w:t xml:space="preserve">. 1.1 a 1.2. Přínos </w:t>
          </w:r>
          <w:r w:rsidR="00BC69A1">
            <w:t xml:space="preserve">historického </w:t>
          </w:r>
          <w:r>
            <w:t>tohoto výkladu není vždy zřejmý, některé informace a pasáže se mnohokrát opakují různými slovy</w:t>
          </w:r>
          <w:r w:rsidR="00CB232E">
            <w:t xml:space="preserve"> (např. informace o rezoluci OSN č. 1325)</w:t>
          </w:r>
          <w:r>
            <w:t>. Autorka má také tendenci vynášet či ze zdrojů přebírat silné hodnotící soudy bez náležité argumentace (s. 17, s. 56 aj.). Za zásadní logický problém považuji</w:t>
          </w:r>
          <w:r w:rsidR="00F37231">
            <w:t xml:space="preserve"> několik chyb, které se v textu opakují: autorka zaměňuje časovou korelaci určitých jevů za příčinnou vazbu (tedy připisuje bez argumentů neprokazatelný vliv švédské ZP). Zároveň autorka opakovaně bez řádného vysvětlení upřednostňuje mezi množstvím možných vysvětlujících faktorů právě působení švédské ZP jako determinanty některých velmi obecných jevů a změn, které nastaly v mezinárodním prostředí a politice. </w:t>
          </w:r>
          <w:r w:rsidR="00A82A7D">
            <w:t xml:space="preserve">Obojí je patrné především v kap. 4, jež se věnuje dopadům. Za chybu považuji i fakt, že autorka automaticky uvádí příklady určitých priorit ZP jako příklady feministické ZP, ovšem není jasné proč, jelikož se autorka </w:t>
          </w:r>
          <w:proofErr w:type="spellStart"/>
          <w:r w:rsidR="00A82A7D">
            <w:t>nepokouši</w:t>
          </w:r>
          <w:proofErr w:type="spellEnd"/>
          <w:r w:rsidR="00A82A7D">
            <w:t xml:space="preserve"> o analýzu toho, zda právě akcentace těchto politik byla ve Švédsku </w:t>
          </w:r>
          <w:proofErr w:type="spellStart"/>
          <w:r w:rsidR="00A82A7D">
            <w:t>legitimizovana</w:t>
          </w:r>
          <w:proofErr w:type="spellEnd"/>
          <w:r w:rsidR="00A82A7D">
            <w:t xml:space="preserve"> feministickým politickým diskurzem (např. téma jaderného odzbrojení, s. 44). Takto se velmi rozvolňuje "rámec" toho, co je feministickou ZP, a to až za hranice analytické efektivnosti. </w:t>
          </w:r>
        </w:p>
        <w:p w14:paraId="070D391A" w14:textId="5B7A7869" w:rsidR="00156D3B" w:rsidRPr="00875506" w:rsidRDefault="00A82A7D" w:rsidP="00687599">
          <w:pPr>
            <w:ind w:left="66"/>
          </w:pPr>
          <w:r>
            <w:t>Závěry práce ohled</w:t>
          </w:r>
          <w:r w:rsidR="00BC69A1">
            <w:t>ně</w:t>
          </w:r>
          <w:r>
            <w:t xml:space="preserve"> dopad</w:t>
          </w:r>
          <w:r w:rsidR="00BC69A1">
            <w:t>ů</w:t>
          </w:r>
          <w:r>
            <w:t xml:space="preserve"> </w:t>
          </w:r>
          <w:proofErr w:type="spellStart"/>
          <w:r>
            <w:t>švědské</w:t>
          </w:r>
          <w:proofErr w:type="spellEnd"/>
          <w:r>
            <w:t xml:space="preserve"> feministické ZP tak s ohledem na výše zmíněné považuji za nepodložené. Zároveň je třeba konstatovat, že autorka opakovaně sama přiznává, že takové závěry vlastně nelze vyvodit. Kap. 4 se také ve skutečnosti </w:t>
          </w:r>
          <w:proofErr w:type="gramStart"/>
          <w:r>
            <w:t>spíše</w:t>
          </w:r>
          <w:proofErr w:type="gramEnd"/>
          <w:r>
            <w:t xml:space="preserve"> než dopadům ZP věnuje dalšímu popisu a shrnutí jednotlivých aktivit, nástrojů, popisu různých kroků a jejich provádění. Silnější stránkou je potom analýza bariér a rizik, výzev, kterým čelí realizace femin</w:t>
          </w:r>
          <w:r w:rsidR="00CB232E">
            <w:t>i</w:t>
          </w:r>
          <w:r>
            <w:t xml:space="preserve">stické ZP. Závěry ohledně dopadů jsou parciální a v mnoha případech nepodložené (vzhledem k nedostatku metodologie popsanému výše). </w:t>
          </w:r>
        </w:p>
      </w:sdtContent>
    </w:sdt>
    <w:p w14:paraId="21544DEC" w14:textId="77777777" w:rsidR="00156D3B" w:rsidRPr="00875506" w:rsidRDefault="00156D3B" w:rsidP="006C7138"/>
    <w:p w14:paraId="3A3E2868" w14:textId="77777777" w:rsidR="00156D3B" w:rsidRPr="00875506" w:rsidRDefault="006C7138" w:rsidP="00156D3B">
      <w:pPr>
        <w:rPr>
          <w:b/>
        </w:rPr>
      </w:pPr>
      <w:r w:rsidRPr="00875506">
        <w:rPr>
          <w:b/>
        </w:rPr>
        <w:t>3. FORMÁLNÍ ÚPRAVA</w:t>
      </w:r>
      <w:r w:rsidR="001C6F4D" w:rsidRPr="00875506">
        <w:rPr>
          <w:b/>
        </w:rPr>
        <w:t xml:space="preserve"> </w:t>
      </w:r>
    </w:p>
    <w:p w14:paraId="7DA0F72B" w14:textId="77777777" w:rsidR="001F359D" w:rsidRPr="00875506" w:rsidRDefault="001F359D" w:rsidP="001F359D">
      <w:pPr>
        <w:pStyle w:val="Odstavecseseznamem"/>
        <w:numPr>
          <w:ilvl w:val="0"/>
          <w:numId w:val="4"/>
        </w:numPr>
        <w:ind w:left="426"/>
      </w:pPr>
      <w:r>
        <w:t xml:space="preserve">Práce </w:t>
      </w:r>
      <w:sdt>
        <w:sdtPr>
          <w:rPr>
            <w:rStyle w:val="Styl20"/>
          </w:rPr>
          <w:alias w:val="vyberte"/>
          <w:tag w:val="vyberte"/>
          <w:id w:val="940117639"/>
          <w:lock w:val="sdtLocked"/>
          <w:placeholder>
            <w:docPart w:val="46EF1CC9ED71409CA411D107D1DFB1B3"/>
          </w:placeholder>
          <w:dropDownList>
            <w:listItem w:displayText="nevykazuje" w:value="nevykazuje"/>
            <w:listItem w:displayText="vykazuje" w:value="vykazuje"/>
          </w:dropDownList>
        </w:sdtPr>
        <w:sdtEndPr>
          <w:rPr>
            <w:rStyle w:val="Styl20"/>
          </w:rPr>
        </w:sdtEndPr>
        <w:sdtContent>
          <w:r>
            <w:rPr>
              <w:rStyle w:val="Styl20"/>
            </w:rPr>
            <w:t>nevykazuje</w:t>
          </w:r>
        </w:sdtContent>
      </w:sdt>
      <w:r>
        <w:t xml:space="preserve"> známky plagiátorství.</w:t>
      </w:r>
    </w:p>
    <w:p w14:paraId="23372136" w14:textId="73B8CC29" w:rsidR="00343208" w:rsidRDefault="00343208" w:rsidP="001F359D">
      <w:pPr>
        <w:pStyle w:val="Odstavecseseznamem"/>
        <w:numPr>
          <w:ilvl w:val="0"/>
          <w:numId w:val="4"/>
        </w:numPr>
        <w:ind w:left="426"/>
      </w:pPr>
      <w:r>
        <w:t>Rozsah textu překračuje minimální stanovenou hranici (</w:t>
      </w:r>
      <w:r w:rsidR="006C4919">
        <w:t>50</w:t>
      </w:r>
      <w:r>
        <w:t xml:space="preserve"> normostran</w:t>
      </w:r>
      <w:r w:rsidR="00214415">
        <w:t xml:space="preserve"> textu</w:t>
      </w:r>
      <w:r>
        <w:t xml:space="preserve">): </w:t>
      </w:r>
      <w:sdt>
        <w:sdtPr>
          <w:rPr>
            <w:rStyle w:val="Styl12"/>
          </w:rPr>
          <w:alias w:val="vyberte hodnocení"/>
          <w:tag w:val="vyberte hodnocení"/>
          <w:id w:val="-1537964457"/>
          <w:placeholder>
            <w:docPart w:val="6BC2CDB73EEC43F0976D6E5F9C44279A"/>
          </w:placeholder>
          <w:dropDownList>
            <w:listItem w:displayText="ano" w:value="ano"/>
            <w:listItem w:displayText="ne" w:value="ne"/>
          </w:dropDownList>
        </w:sdtPr>
        <w:sdtEndPr>
          <w:rPr>
            <w:rStyle w:val="Standardnpsmoodstavce"/>
            <w:b w:val="0"/>
          </w:rPr>
        </w:sdtEndPr>
        <w:sdtContent>
          <w:r w:rsidR="006E7BDA">
            <w:rPr>
              <w:rStyle w:val="Styl12"/>
            </w:rPr>
            <w:t>ano</w:t>
          </w:r>
        </w:sdtContent>
      </w:sdt>
    </w:p>
    <w:p w14:paraId="1501E05F" w14:textId="46095B7C" w:rsidR="00156D3B" w:rsidRPr="00875506" w:rsidRDefault="00EC29DA" w:rsidP="0008094C">
      <w:pPr>
        <w:pStyle w:val="Odstavecseseznamem"/>
        <w:numPr>
          <w:ilvl w:val="0"/>
          <w:numId w:val="3"/>
        </w:numPr>
        <w:ind w:left="426"/>
      </w:pPr>
      <w:r>
        <w:t>Jazykový projev odpovídá úrovni absolventského textu na vysoké škole:</w:t>
      </w:r>
      <w:r w:rsidR="00214415">
        <w:t xml:space="preserve"> </w:t>
      </w:r>
      <w:sdt>
        <w:sdtPr>
          <w:rPr>
            <w:rStyle w:val="Styl14"/>
          </w:rPr>
          <w:alias w:val="vyberte hodnocení"/>
          <w:tag w:val="vyberte hodnocení"/>
          <w:id w:val="1718629008"/>
          <w:placeholder>
            <w:docPart w:val="F7BB3CBD75C346FA9CB98C039259CE98"/>
          </w:placeholder>
          <w:dropDownList>
            <w:listItem w:displayText="ano" w:value="ano"/>
            <w:listItem w:displayText="s výhradami" w:value="s výhradami"/>
            <w:listItem w:displayText="ne" w:value="ne"/>
          </w:dropDownList>
        </w:sdtPr>
        <w:sdtEndPr>
          <w:rPr>
            <w:rStyle w:val="Standardnpsmoodstavce"/>
            <w:b w:val="0"/>
          </w:rPr>
        </w:sdtEndPr>
        <w:sdtContent>
          <w:r w:rsidR="006E7BDA">
            <w:rPr>
              <w:rStyle w:val="Styl14"/>
            </w:rPr>
            <w:t>s výhradami</w:t>
          </w:r>
        </w:sdtContent>
      </w:sdt>
    </w:p>
    <w:p w14:paraId="0409687E" w14:textId="6855F794" w:rsidR="00156D3B" w:rsidRPr="00875506" w:rsidRDefault="00AA2C4A" w:rsidP="0008094C">
      <w:pPr>
        <w:pStyle w:val="Odstavecseseznamem"/>
        <w:numPr>
          <w:ilvl w:val="0"/>
          <w:numId w:val="3"/>
        </w:numPr>
        <w:ind w:left="426"/>
      </w:pPr>
      <w:r>
        <w:t>Práce se zdroji</w:t>
      </w:r>
      <w:r w:rsidR="00156D3B" w:rsidRPr="00875506">
        <w:t xml:space="preserve"> </w:t>
      </w:r>
      <w:r w:rsidR="00D96991">
        <w:t>odpovídá standardům akademické práce</w:t>
      </w:r>
      <w:r w:rsidR="00156D3B" w:rsidRPr="00875506">
        <w:t>:</w:t>
      </w:r>
      <w:r w:rsidR="00214415">
        <w:t xml:space="preserve"> </w:t>
      </w:r>
      <w:sdt>
        <w:sdtPr>
          <w:rPr>
            <w:rStyle w:val="Styl15"/>
          </w:rPr>
          <w:alias w:val="vyberte hodnocení"/>
          <w:tag w:val="vyberte hodnocení"/>
          <w:id w:val="-582214814"/>
          <w:placeholder>
            <w:docPart w:val="178DA1915CC14CD390047FB7E6321859"/>
          </w:placeholder>
          <w:dropDownList>
            <w:listItem w:displayText="ano" w:value="ano"/>
            <w:listItem w:displayText="s výhradami" w:value="s výhradami"/>
            <w:listItem w:displayText="ne" w:value="ne"/>
          </w:dropDownList>
        </w:sdtPr>
        <w:sdtEndPr>
          <w:rPr>
            <w:rStyle w:val="Standardnpsmoodstavce"/>
            <w:b w:val="0"/>
          </w:rPr>
        </w:sdtEndPr>
        <w:sdtContent>
          <w:r w:rsidR="006E7BDA">
            <w:rPr>
              <w:rStyle w:val="Styl15"/>
            </w:rPr>
            <w:t>s výhradami</w:t>
          </w:r>
        </w:sdtContent>
      </w:sdt>
    </w:p>
    <w:p w14:paraId="77FA644A" w14:textId="5770B295" w:rsidR="00156D3B" w:rsidRPr="00875506" w:rsidRDefault="00156D3B" w:rsidP="0008094C">
      <w:pPr>
        <w:pStyle w:val="Odstavecseseznamem"/>
        <w:numPr>
          <w:ilvl w:val="0"/>
          <w:numId w:val="3"/>
        </w:numPr>
        <w:ind w:left="426"/>
      </w:pPr>
      <w:r w:rsidRPr="00875506">
        <w:lastRenderedPageBreak/>
        <w:t>Grafická úprava</w:t>
      </w:r>
      <w:r w:rsidR="00D96991">
        <w:t xml:space="preserve"> textu</w:t>
      </w:r>
      <w:r w:rsidRPr="00875506">
        <w:t xml:space="preserve"> odpovídá </w:t>
      </w:r>
      <w:r w:rsidR="00D96991">
        <w:t xml:space="preserve">stanoveným </w:t>
      </w:r>
      <w:r w:rsidRPr="00875506">
        <w:t>standardům:</w:t>
      </w:r>
      <w:r w:rsidR="00214415">
        <w:t xml:space="preserve"> </w:t>
      </w:r>
      <w:sdt>
        <w:sdtPr>
          <w:rPr>
            <w:rStyle w:val="Styl16"/>
          </w:rPr>
          <w:alias w:val="vyberte hodnocení"/>
          <w:tag w:val="vyberte hodnocení"/>
          <w:id w:val="-2065708747"/>
          <w:placeholder>
            <w:docPart w:val="CF782192E2224289BFB5D105D2F31818"/>
          </w:placeholder>
          <w:dropDownList>
            <w:listItem w:displayText="ano" w:value="ano"/>
            <w:listItem w:displayText="s výhradami" w:value="s výhradami"/>
            <w:listItem w:displayText="ne" w:value="ne"/>
          </w:dropDownList>
        </w:sdtPr>
        <w:sdtEndPr>
          <w:rPr>
            <w:rStyle w:val="Standardnpsmoodstavce"/>
            <w:b w:val="0"/>
          </w:rPr>
        </w:sdtEndPr>
        <w:sdtContent>
          <w:r w:rsidR="006E7BDA">
            <w:rPr>
              <w:rStyle w:val="Styl16"/>
            </w:rPr>
            <w:t>ano</w:t>
          </w:r>
        </w:sdtContent>
      </w:sdt>
    </w:p>
    <w:sdt>
      <w:sdtPr>
        <w:alias w:val="zdůvodněte uvedené hodnocení"/>
        <w:tag w:val="zdůvodněte uvedené hodnocení"/>
        <w:id w:val="1464922750"/>
        <w:lock w:val="sdtLocked"/>
        <w:placeholder>
          <w:docPart w:val="9307531DD8C04DD6A232779CE3DBA8B4"/>
        </w:placeholder>
      </w:sdtPr>
      <w:sdtEndPr/>
      <w:sdtContent>
        <w:p w14:paraId="784F0663" w14:textId="77777777" w:rsidR="006E7BDA" w:rsidRDefault="006E7BDA" w:rsidP="006C7138">
          <w:r>
            <w:t xml:space="preserve">Jazykový projev autorky je povětšinou adekvátní, ovšem místy se v textu objevují problémy se stylistikou a syntaxí. Na některých místech jsou snad tyto problémy dány neobratným překladem z cizího jazyka. Není také úplně jasné, proč autorka používá termíny "feministická hnutí" a "feministické ideologie" v plurálu. To je pravděpodobně možné, ovšem nezvyklé a zasloužilo by si to vysvětlení. Objevují se neobratnosti, jako že si někdo "podmanil teorii </w:t>
          </w:r>
          <w:proofErr w:type="spellStart"/>
          <w:r>
            <w:t>labellingu</w:t>
          </w:r>
          <w:proofErr w:type="spellEnd"/>
          <w:r>
            <w:t>" (s. 19) apod.</w:t>
          </w:r>
        </w:p>
        <w:p w14:paraId="5BE665C4" w14:textId="356E99AB" w:rsidR="006C7138" w:rsidRPr="00875506" w:rsidRDefault="006E7BDA" w:rsidP="006C7138">
          <w:r>
            <w:t>Práce se zdroji je povětšinou korektní. Úplně ovše</w:t>
          </w:r>
          <w:r w:rsidR="00CB232E">
            <w:t>m</w:t>
          </w:r>
          <w:r>
            <w:t xml:space="preserve"> nerozumím odkazování na kolektivní publikace (a kol.) v textu, ani tomu, jak jsou v seznamu zdrojů tyto položky zaznamenány. </w:t>
          </w:r>
        </w:p>
      </w:sdtContent>
    </w:sdt>
    <w:p w14:paraId="30DAE5D9" w14:textId="77777777" w:rsidR="0008094C" w:rsidRPr="00875506" w:rsidRDefault="0008094C" w:rsidP="006C7138"/>
    <w:p w14:paraId="58B080E9" w14:textId="77777777" w:rsidR="006C7138" w:rsidRPr="00875506" w:rsidRDefault="006C7138" w:rsidP="006C7138">
      <w:pPr>
        <w:rPr>
          <w:b/>
        </w:rPr>
      </w:pPr>
      <w:r w:rsidRPr="00875506">
        <w:rPr>
          <w:b/>
        </w:rPr>
        <w:t>4. STRUČNÝ CELKOVÝ KOMENTÁŘ</w:t>
      </w:r>
    </w:p>
    <w:sdt>
      <w:sdtPr>
        <w:alias w:val="shrňte silné a slabé stránky práce, zdůvodněte navrženou známku"/>
        <w:tag w:val="(silné a slabé stránky práce, zdůvodněte navrženou známku"/>
        <w:id w:val="1466160818"/>
        <w:lock w:val="sdtLocked"/>
        <w:placeholder>
          <w:docPart w:val="583F109981EF4B528EA39D812B3D5835"/>
        </w:placeholder>
      </w:sdtPr>
      <w:sdtEndPr/>
      <w:sdtContent>
        <w:p w14:paraId="064E44A3" w14:textId="38296D3D" w:rsidR="00156D3B" w:rsidRPr="00875506" w:rsidRDefault="006E7BDA" w:rsidP="006C7138">
          <w:r>
            <w:t xml:space="preserve">Práce </w:t>
          </w:r>
          <w:r w:rsidR="00CF2329">
            <w:t>poskytuje dobrý úvodní vhled do různých nástrojů, kterými Švédsko podporuje feministické principy v prostředí své ZP. Především v oblasti popisu těchto nástrojů, konkrétně např. rozvojových politik a jejich financování, je práce přínosem. Bohužel ale chybí jasnější a systematičtější uchopení tématu</w:t>
          </w:r>
          <w:r w:rsidR="00DA518E">
            <w:t xml:space="preserve">, jak v oblasti specifikace </w:t>
          </w:r>
          <w:proofErr w:type="spellStart"/>
          <w:r w:rsidR="00DA518E">
            <w:t>švědské</w:t>
          </w:r>
          <w:proofErr w:type="spellEnd"/>
          <w:r w:rsidR="00DA518E">
            <w:t xml:space="preserve"> feministické ZP, tak jejích nástrojů a dopadů. Obecně lze tvrdit, že práce postrádá řád. </w:t>
          </w:r>
          <w:r w:rsidR="00CF2329">
            <w:t>Rezervy jsou v oblasti analýzy faktorů, které dovedly Švédsko k feminist</w:t>
          </w:r>
          <w:r w:rsidR="00CB232E">
            <w:t>i</w:t>
          </w:r>
          <w:r w:rsidR="00CF2329">
            <w:t xml:space="preserve">cké ZP (zde chybí různé typy faktorů, které ovlivňují formování politiky, od mezinárodního kontextu, přes historii, kulturu, štěpení, systém, až po roli konkrétních osobností). Nedostatečně přehledný je i popis jednotlivých aspektů feministické ZP. Zásadním nedostatkem potom je, že klíčové téma práce, tedy zhodnocení dopadů </w:t>
          </w:r>
          <w:proofErr w:type="spellStart"/>
          <w:r w:rsidR="00CF2329">
            <w:t>švědské</w:t>
          </w:r>
          <w:proofErr w:type="spellEnd"/>
          <w:r w:rsidR="00CF2329">
            <w:t xml:space="preserve"> feministické ZP, autorka již na počátku deklaruje jako těžko uskutečnitelné. Toto úvodní přesvědčení se pak bohužel stává sebenaplňujícím proroctvím. </w:t>
          </w:r>
        </w:p>
      </w:sdtContent>
    </w:sdt>
    <w:p w14:paraId="03ABDA77" w14:textId="77777777" w:rsidR="006C7138" w:rsidRPr="00875506" w:rsidRDefault="006C7138" w:rsidP="006C7138"/>
    <w:p w14:paraId="72E8B203" w14:textId="77777777" w:rsidR="006C7138" w:rsidRPr="00875506" w:rsidRDefault="006C7138" w:rsidP="006C7138">
      <w:pPr>
        <w:rPr>
          <w:b/>
        </w:rPr>
      </w:pPr>
      <w:r w:rsidRPr="00875506">
        <w:rPr>
          <w:b/>
        </w:rPr>
        <w:t xml:space="preserve">5. </w:t>
      </w:r>
      <w:r w:rsidR="00687599">
        <w:rPr>
          <w:b/>
        </w:rPr>
        <w:t>PODNĚTY</w:t>
      </w:r>
      <w:r w:rsidRPr="00875506">
        <w:rPr>
          <w:b/>
        </w:rPr>
        <w:t xml:space="preserve"> K DISKUSI PŘI OBHAJOBĚ</w:t>
      </w:r>
    </w:p>
    <w:sdt>
      <w:sdtPr>
        <w:alias w:val="uveďte jednu až tři otázky či připomínky"/>
        <w:tag w:val="uveďte jednu až tři otázky či připomínky"/>
        <w:id w:val="1891145617"/>
        <w:lock w:val="sdtLocked"/>
        <w:placeholder>
          <w:docPart w:val="0B3F06B33B8D44C99920F7EB7FB2A2AA"/>
        </w:placeholder>
      </w:sdtPr>
      <w:sdtEndPr/>
      <w:sdtContent>
        <w:p w14:paraId="6402126D" w14:textId="776286BF" w:rsidR="006C7138" w:rsidRPr="00875506" w:rsidRDefault="00CF2329" w:rsidP="006C7138">
          <w:r>
            <w:t xml:space="preserve">Autorka opakovaně tvrdí, že obecně dochází k posilování feministických aspektů ZP a prosazování tohoto tématu globálně (i když asymetricky). S ohledem na vývoj ve Švédsku, nástup konzervativních sil v Evropě i jinde, ale také </w:t>
          </w:r>
          <w:r w:rsidR="00CB232E">
            <w:t xml:space="preserve">aktuální </w:t>
          </w:r>
          <w:r>
            <w:t xml:space="preserve">mezinárodní bezpečnostní kontext navrhuji diskuzi nad tím, zda je tento trend reálný a do budoucna udržitelný. </w:t>
          </w:r>
        </w:p>
      </w:sdtContent>
    </w:sdt>
    <w:p w14:paraId="3E89CAD2" w14:textId="77777777" w:rsidR="0094330B" w:rsidRDefault="0094330B" w:rsidP="006C7138">
      <w:pPr>
        <w:rPr>
          <w:b/>
        </w:rPr>
      </w:pPr>
    </w:p>
    <w:p w14:paraId="4736B15B" w14:textId="77777777" w:rsidR="006C7138" w:rsidRPr="00875506" w:rsidRDefault="006C7138" w:rsidP="006C7138">
      <w:pPr>
        <w:rPr>
          <w:b/>
        </w:rPr>
      </w:pPr>
      <w:r w:rsidRPr="00875506">
        <w:rPr>
          <w:b/>
        </w:rPr>
        <w:t xml:space="preserve">6. </w:t>
      </w:r>
      <w:r w:rsidR="00FB4780" w:rsidRPr="00875506">
        <w:rPr>
          <w:b/>
        </w:rPr>
        <w:t>NAVRHOVANÁ ZNÁMKA</w:t>
      </w:r>
    </w:p>
    <w:sdt>
      <w:sdtPr>
        <w:alias w:val="vyberte navrhovanou známku"/>
        <w:tag w:val="vyberte navrhovanou známku"/>
        <w:id w:val="1615094523"/>
        <w:placeholder>
          <w:docPart w:val="E51A4FA5057C4A2E9C34CDDA814377A8"/>
        </w:placeholder>
        <w:dropDownList>
          <w:listItem w:displayText="výborně" w:value="výborně"/>
          <w:listItem w:displayText="mezi výborně a velmi dobře" w:value="mezi výborně a velmi dobře"/>
          <w:listItem w:displayText="velmi dobře" w:value="velmi dobře"/>
          <w:listItem w:displayText="mezi velmi dobře a dobře" w:value="mezi velmi dobře a dobře"/>
          <w:listItem w:displayText="dobře" w:value="dobře"/>
          <w:listItem w:displayText="mezi dobře a nevyhověl/a" w:value="mezi dobře a nevyhověl/a"/>
          <w:listItem w:displayText="nevyhověl/a" w:value="nevyhověl/a"/>
        </w:dropDownList>
      </w:sdtPr>
      <w:sdtEndPr/>
      <w:sdtContent>
        <w:p w14:paraId="183ECC73" w14:textId="032604EB" w:rsidR="00FB4780" w:rsidRPr="00875506" w:rsidRDefault="00CB232E" w:rsidP="006C7138">
          <w:r>
            <w:t>mezi velmi dobře a dobře</w:t>
          </w:r>
        </w:p>
      </w:sdtContent>
    </w:sdt>
    <w:p w14:paraId="3C3609D4" w14:textId="77777777" w:rsidR="001C6F4D" w:rsidRPr="00875506" w:rsidRDefault="001C6F4D" w:rsidP="006C7138"/>
    <w:p w14:paraId="0023F0BF" w14:textId="77777777" w:rsidR="00FB4780" w:rsidRPr="00875506" w:rsidRDefault="00FB4780" w:rsidP="006C7138">
      <w:pPr>
        <w:rPr>
          <w:b/>
        </w:rPr>
      </w:pPr>
      <w:r w:rsidRPr="00875506">
        <w:rPr>
          <w:b/>
        </w:rPr>
        <w:t>DATUM:</w:t>
      </w:r>
    </w:p>
    <w:sdt>
      <w:sdtPr>
        <w:alias w:val="vyberte datum"/>
        <w:tag w:val="vyberte datum"/>
        <w:id w:val="-559559306"/>
        <w:lock w:val="sdtLocked"/>
        <w:placeholder>
          <w:docPart w:val="CF24760F4424408C9EDA5BFE3FD9C0AF"/>
        </w:placeholder>
        <w:date w:fullDate="2024-04-18T00:00:00Z">
          <w:dateFormat w:val="d. MMMM yyyy"/>
          <w:lid w:val="cs-CZ"/>
          <w:storeMappedDataAs w:val="dateTime"/>
          <w:calendar w:val="gregorian"/>
        </w:date>
      </w:sdtPr>
      <w:sdtEndPr/>
      <w:sdtContent>
        <w:p w14:paraId="7DD783FC" w14:textId="1E665947" w:rsidR="00FB4780" w:rsidRPr="00875506" w:rsidRDefault="00CB232E" w:rsidP="006C7138">
          <w:r>
            <w:t>18. dubna 2024</w:t>
          </w:r>
        </w:p>
      </w:sdtContent>
    </w:sdt>
    <w:p w14:paraId="4FEF4805" w14:textId="77777777" w:rsidR="00FB4780" w:rsidRPr="00875506" w:rsidRDefault="00FB4780" w:rsidP="00FB4780">
      <w:pPr>
        <w:rPr>
          <w:b/>
        </w:rPr>
      </w:pPr>
      <w:r w:rsidRPr="00875506">
        <w:tab/>
      </w:r>
      <w:r w:rsidRPr="00875506">
        <w:tab/>
      </w:r>
      <w:r w:rsidRPr="00875506">
        <w:tab/>
      </w:r>
      <w:r w:rsidRPr="00875506">
        <w:tab/>
      </w:r>
      <w:r w:rsidRPr="00875506">
        <w:tab/>
      </w:r>
      <w:r w:rsidRPr="00875506">
        <w:tab/>
      </w:r>
      <w:r w:rsidRPr="00875506">
        <w:tab/>
      </w:r>
      <w:r w:rsidRPr="00875506">
        <w:tab/>
      </w:r>
      <w:r w:rsidRPr="00875506">
        <w:rPr>
          <w:b/>
        </w:rPr>
        <w:t>PODPIS:</w:t>
      </w:r>
    </w:p>
    <w:sectPr w:rsidR="00FB4780" w:rsidRPr="00875506" w:rsidSect="00875506">
      <w:headerReference w:type="default" r:id="rId8"/>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2C5E" w14:textId="77777777" w:rsidR="00A4475F" w:rsidRDefault="00A4475F" w:rsidP="0090541B">
      <w:pPr>
        <w:spacing w:after="0" w:line="240" w:lineRule="auto"/>
      </w:pPr>
      <w:r>
        <w:separator/>
      </w:r>
    </w:p>
  </w:endnote>
  <w:endnote w:type="continuationSeparator" w:id="0">
    <w:p w14:paraId="3B3A3BB1" w14:textId="77777777" w:rsidR="00A4475F" w:rsidRDefault="00A4475F" w:rsidP="009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0582" w14:textId="77777777" w:rsidR="00A4475F" w:rsidRDefault="00A4475F" w:rsidP="0090541B">
      <w:pPr>
        <w:spacing w:after="0" w:line="240" w:lineRule="auto"/>
      </w:pPr>
      <w:r>
        <w:separator/>
      </w:r>
    </w:p>
  </w:footnote>
  <w:footnote w:type="continuationSeparator" w:id="0">
    <w:p w14:paraId="0851BAE9" w14:textId="77777777" w:rsidR="00A4475F" w:rsidRDefault="00A4475F" w:rsidP="0090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84C1" w14:textId="77777777" w:rsidR="0090541B" w:rsidRDefault="0094330B" w:rsidP="00875506">
    <w:pPr>
      <w:pStyle w:val="Zhlav"/>
      <w:tabs>
        <w:tab w:val="clear" w:pos="4536"/>
      </w:tabs>
    </w:pPr>
    <w:r>
      <w:rPr>
        <w:noProof/>
      </w:rPr>
      <w:drawing>
        <wp:anchor distT="0" distB="0" distL="114300" distR="114300" simplePos="0" relativeHeight="251658240" behindDoc="0" locked="0" layoutInCell="1" allowOverlap="1" wp14:anchorId="624502CF" wp14:editId="0C89AC73">
          <wp:simplePos x="0" y="0"/>
          <wp:positionH relativeFrom="margin">
            <wp:align>right</wp:align>
          </wp:positionH>
          <wp:positionV relativeFrom="paragraph">
            <wp:posOffset>178435</wp:posOffset>
          </wp:positionV>
          <wp:extent cx="821690" cy="274327"/>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274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41B">
      <w:rPr>
        <w:noProof/>
      </w:rPr>
      <w:drawing>
        <wp:inline distT="0" distB="0" distL="0" distR="0" wp14:anchorId="18A964D0" wp14:editId="358D3968">
          <wp:extent cx="1805940" cy="64407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918" t="22793" r="43861" b="22330"/>
                  <a:stretch/>
                </pic:blipFill>
                <pic:spPr bwMode="auto">
                  <a:xfrm>
                    <a:off x="0" y="0"/>
                    <a:ext cx="1856100" cy="661966"/>
                  </a:xfrm>
                  <a:prstGeom prst="rect">
                    <a:avLst/>
                  </a:prstGeom>
                  <a:noFill/>
                  <a:ln>
                    <a:noFill/>
                  </a:ln>
                  <a:extLst>
                    <a:ext uri="{53640926-AAD7-44D8-BBD7-CCE9431645EC}">
                      <a14:shadowObscured xmlns:a14="http://schemas.microsoft.com/office/drawing/2010/main"/>
                    </a:ext>
                  </a:extLst>
                </pic:spPr>
              </pic:pic>
            </a:graphicData>
          </a:graphic>
        </wp:inline>
      </w:drawing>
    </w:r>
    <w:r w:rsidR="008755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A6"/>
    <w:multiLevelType w:val="hybridMultilevel"/>
    <w:tmpl w:val="A1B4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F01523"/>
    <w:multiLevelType w:val="hybridMultilevel"/>
    <w:tmpl w:val="037E6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935BF"/>
    <w:multiLevelType w:val="hybridMultilevel"/>
    <w:tmpl w:val="1B166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971F2"/>
    <w:multiLevelType w:val="hybridMultilevel"/>
    <w:tmpl w:val="3236C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6U5hPu2EbvxGudIcFmHReBzJaB1cK9LpT+jhjll9Hdb6TkCMlf75tITZJ4dMniD3ieOVvGI5swLBR5G5Ci7eWA==" w:salt="svrW40Sg1kznvR51PnVQ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7AwMzEyNrQwsTAxN7BU0lEKTi0uzszPAykwrAUAH0vlaywAAAA="/>
  </w:docVars>
  <w:rsids>
    <w:rsidRoot w:val="00094AD7"/>
    <w:rsid w:val="00024C0F"/>
    <w:rsid w:val="0008094C"/>
    <w:rsid w:val="00094AD7"/>
    <w:rsid w:val="000A3EFE"/>
    <w:rsid w:val="00132362"/>
    <w:rsid w:val="00156D3B"/>
    <w:rsid w:val="001763E2"/>
    <w:rsid w:val="001B1F69"/>
    <w:rsid w:val="001C6F4D"/>
    <w:rsid w:val="001F359D"/>
    <w:rsid w:val="00214415"/>
    <w:rsid w:val="002320D0"/>
    <w:rsid w:val="0023397A"/>
    <w:rsid w:val="00334C2C"/>
    <w:rsid w:val="00343208"/>
    <w:rsid w:val="00353F0B"/>
    <w:rsid w:val="00357A9B"/>
    <w:rsid w:val="00360910"/>
    <w:rsid w:val="003A3E3B"/>
    <w:rsid w:val="00415233"/>
    <w:rsid w:val="004E6F62"/>
    <w:rsid w:val="004F4755"/>
    <w:rsid w:val="004F579D"/>
    <w:rsid w:val="0051537F"/>
    <w:rsid w:val="00595C5D"/>
    <w:rsid w:val="0061307D"/>
    <w:rsid w:val="00687599"/>
    <w:rsid w:val="006A1CE0"/>
    <w:rsid w:val="006B453E"/>
    <w:rsid w:val="006C4919"/>
    <w:rsid w:val="006C7138"/>
    <w:rsid w:val="006E7BDA"/>
    <w:rsid w:val="00722F44"/>
    <w:rsid w:val="00780BC4"/>
    <w:rsid w:val="007B1613"/>
    <w:rsid w:val="007B6AB6"/>
    <w:rsid w:val="007C2BF1"/>
    <w:rsid w:val="007E3225"/>
    <w:rsid w:val="007F447B"/>
    <w:rsid w:val="007F64A6"/>
    <w:rsid w:val="008041CB"/>
    <w:rsid w:val="0084207E"/>
    <w:rsid w:val="00875506"/>
    <w:rsid w:val="0090541B"/>
    <w:rsid w:val="0094330B"/>
    <w:rsid w:val="009B3558"/>
    <w:rsid w:val="00A2343D"/>
    <w:rsid w:val="00A4475F"/>
    <w:rsid w:val="00A54E5B"/>
    <w:rsid w:val="00A63B2C"/>
    <w:rsid w:val="00A82A7D"/>
    <w:rsid w:val="00AA2C4A"/>
    <w:rsid w:val="00BC69A1"/>
    <w:rsid w:val="00BD7F44"/>
    <w:rsid w:val="00C96B01"/>
    <w:rsid w:val="00CB232E"/>
    <w:rsid w:val="00CF2329"/>
    <w:rsid w:val="00D2067E"/>
    <w:rsid w:val="00D85671"/>
    <w:rsid w:val="00D96991"/>
    <w:rsid w:val="00DA518E"/>
    <w:rsid w:val="00E0205A"/>
    <w:rsid w:val="00EB3D08"/>
    <w:rsid w:val="00EC29DA"/>
    <w:rsid w:val="00EF55D4"/>
    <w:rsid w:val="00F37231"/>
    <w:rsid w:val="00F64B79"/>
    <w:rsid w:val="00F8692F"/>
    <w:rsid w:val="00FB47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72A70"/>
  <w15:chartTrackingRefBased/>
  <w15:docId w15:val="{C7711704-320B-4A18-AEA6-F764E981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ln">
    <w:name w:val="Normal"/>
    <w:qFormat/>
    <w:rsid w:val="0090541B"/>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905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541B"/>
  </w:style>
  <w:style w:type="paragraph" w:styleId="Zpat">
    <w:name w:val="footer"/>
    <w:basedOn w:val="Normln"/>
    <w:link w:val="ZpatChar"/>
    <w:uiPriority w:val="99"/>
    <w:unhideWhenUsed/>
    <w:locked/>
    <w:rsid w:val="009054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41B"/>
  </w:style>
  <w:style w:type="character" w:styleId="Zstupntext">
    <w:name w:val="Placeholder Text"/>
    <w:basedOn w:val="Standardnpsmoodstavce"/>
    <w:uiPriority w:val="99"/>
    <w:semiHidden/>
    <w:locked/>
    <w:rsid w:val="0090541B"/>
    <w:rPr>
      <w:color w:val="808080"/>
    </w:rPr>
  </w:style>
  <w:style w:type="paragraph" w:styleId="Odstavecseseznamem">
    <w:name w:val="List Paragraph"/>
    <w:basedOn w:val="Normln"/>
    <w:uiPriority w:val="34"/>
    <w:qFormat/>
    <w:locked/>
    <w:rsid w:val="00156D3B"/>
    <w:pPr>
      <w:ind w:left="720"/>
      <w:contextualSpacing/>
    </w:pPr>
  </w:style>
  <w:style w:type="character" w:customStyle="1" w:styleId="Styl1">
    <w:name w:val="Styl1"/>
    <w:basedOn w:val="Standardnpsmoodstavce"/>
    <w:uiPriority w:val="1"/>
    <w:locked/>
    <w:rsid w:val="00EF55D4"/>
    <w:rPr>
      <w:b/>
    </w:rPr>
  </w:style>
  <w:style w:type="character" w:customStyle="1" w:styleId="Styl2">
    <w:name w:val="Styl2"/>
    <w:basedOn w:val="Standardnpsmoodstavce"/>
    <w:uiPriority w:val="1"/>
    <w:locked/>
    <w:rsid w:val="00EF55D4"/>
    <w:rPr>
      <w:i/>
    </w:rPr>
  </w:style>
  <w:style w:type="character" w:styleId="Zdraznnjemn">
    <w:name w:val="Subtle Emphasis"/>
    <w:basedOn w:val="Standardnpsmoodstavce"/>
    <w:uiPriority w:val="19"/>
    <w:qFormat/>
    <w:locked/>
    <w:rsid w:val="00EF55D4"/>
    <w:rPr>
      <w:i/>
      <w:iCs/>
      <w:color w:val="404040" w:themeColor="text1" w:themeTint="BF"/>
    </w:rPr>
  </w:style>
  <w:style w:type="character" w:styleId="Zdraznn">
    <w:name w:val="Emphasis"/>
    <w:basedOn w:val="Standardnpsmoodstavce"/>
    <w:uiPriority w:val="20"/>
    <w:qFormat/>
    <w:locked/>
    <w:rsid w:val="00EF55D4"/>
    <w:rPr>
      <w:i/>
      <w:iCs/>
    </w:rPr>
  </w:style>
  <w:style w:type="character" w:customStyle="1" w:styleId="Styl3">
    <w:name w:val="Styl3"/>
    <w:basedOn w:val="Standardnpsmoodstavce"/>
    <w:uiPriority w:val="1"/>
    <w:locked/>
    <w:rsid w:val="00EF55D4"/>
    <w:rPr>
      <w:b/>
    </w:rPr>
  </w:style>
  <w:style w:type="character" w:customStyle="1" w:styleId="Styl4">
    <w:name w:val="Styl4"/>
    <w:basedOn w:val="Standardnpsmoodstavce"/>
    <w:uiPriority w:val="1"/>
    <w:locked/>
    <w:rsid w:val="00EF55D4"/>
    <w:rPr>
      <w:b/>
    </w:rPr>
  </w:style>
  <w:style w:type="character" w:customStyle="1" w:styleId="Styl5">
    <w:name w:val="Styl5"/>
    <w:basedOn w:val="Standardnpsmoodstavce"/>
    <w:uiPriority w:val="1"/>
    <w:locked/>
    <w:rsid w:val="00214415"/>
    <w:rPr>
      <w:b/>
    </w:rPr>
  </w:style>
  <w:style w:type="character" w:customStyle="1" w:styleId="Styl6">
    <w:name w:val="Styl6"/>
    <w:basedOn w:val="Standardnpsmoodstavce"/>
    <w:uiPriority w:val="1"/>
    <w:locked/>
    <w:rsid w:val="00214415"/>
    <w:rPr>
      <w:b/>
    </w:rPr>
  </w:style>
  <w:style w:type="character" w:customStyle="1" w:styleId="Styl7">
    <w:name w:val="Styl7"/>
    <w:basedOn w:val="Standardnpsmoodstavce"/>
    <w:uiPriority w:val="1"/>
    <w:locked/>
    <w:rsid w:val="00214415"/>
    <w:rPr>
      <w:b/>
    </w:rPr>
  </w:style>
  <w:style w:type="character" w:customStyle="1" w:styleId="Styl8">
    <w:name w:val="Styl8"/>
    <w:basedOn w:val="Standardnpsmoodstavce"/>
    <w:uiPriority w:val="1"/>
    <w:locked/>
    <w:rsid w:val="00214415"/>
  </w:style>
  <w:style w:type="character" w:customStyle="1" w:styleId="Styl9">
    <w:name w:val="Styl9"/>
    <w:basedOn w:val="Standardnpsmoodstavce"/>
    <w:uiPriority w:val="1"/>
    <w:locked/>
    <w:rsid w:val="00214415"/>
    <w:rPr>
      <w:b/>
    </w:rPr>
  </w:style>
  <w:style w:type="character" w:customStyle="1" w:styleId="Styl10">
    <w:name w:val="Styl10"/>
    <w:basedOn w:val="Standardnpsmoodstavce"/>
    <w:uiPriority w:val="1"/>
    <w:locked/>
    <w:rsid w:val="00214415"/>
    <w:rPr>
      <w:b/>
    </w:rPr>
  </w:style>
  <w:style w:type="character" w:customStyle="1" w:styleId="Styl11">
    <w:name w:val="Styl11"/>
    <w:basedOn w:val="Standardnpsmoodstavce"/>
    <w:uiPriority w:val="1"/>
    <w:locked/>
    <w:rsid w:val="00214415"/>
    <w:rPr>
      <w:b/>
    </w:rPr>
  </w:style>
  <w:style w:type="character" w:customStyle="1" w:styleId="Styl12">
    <w:name w:val="Styl12"/>
    <w:basedOn w:val="Standardnpsmoodstavce"/>
    <w:uiPriority w:val="1"/>
    <w:locked/>
    <w:rsid w:val="00214415"/>
    <w:rPr>
      <w:b/>
    </w:rPr>
  </w:style>
  <w:style w:type="character" w:customStyle="1" w:styleId="Styl13">
    <w:name w:val="Styl13"/>
    <w:basedOn w:val="Standardnpsmoodstavce"/>
    <w:uiPriority w:val="1"/>
    <w:locked/>
    <w:rsid w:val="00214415"/>
    <w:rPr>
      <w:b/>
    </w:rPr>
  </w:style>
  <w:style w:type="character" w:customStyle="1" w:styleId="Styl14">
    <w:name w:val="Styl14"/>
    <w:basedOn w:val="Standardnpsmoodstavce"/>
    <w:uiPriority w:val="1"/>
    <w:locked/>
    <w:rsid w:val="00214415"/>
    <w:rPr>
      <w:b/>
    </w:rPr>
  </w:style>
  <w:style w:type="character" w:customStyle="1" w:styleId="Styl15">
    <w:name w:val="Styl15"/>
    <w:basedOn w:val="Standardnpsmoodstavce"/>
    <w:uiPriority w:val="1"/>
    <w:locked/>
    <w:rsid w:val="00214415"/>
    <w:rPr>
      <w:b/>
    </w:rPr>
  </w:style>
  <w:style w:type="character" w:customStyle="1" w:styleId="Styl16">
    <w:name w:val="Styl16"/>
    <w:basedOn w:val="Standardnpsmoodstavce"/>
    <w:uiPriority w:val="1"/>
    <w:locked/>
    <w:rsid w:val="00214415"/>
    <w:rPr>
      <w:b/>
    </w:rPr>
  </w:style>
  <w:style w:type="character" w:customStyle="1" w:styleId="Styl17">
    <w:name w:val="Styl17"/>
    <w:basedOn w:val="Standardnpsmoodstavce"/>
    <w:uiPriority w:val="1"/>
    <w:rsid w:val="001F359D"/>
    <w:rPr>
      <w:b/>
    </w:rPr>
  </w:style>
  <w:style w:type="character" w:customStyle="1" w:styleId="Styl18">
    <w:name w:val="Styl18"/>
    <w:basedOn w:val="Standardnpsmoodstavce"/>
    <w:uiPriority w:val="1"/>
    <w:rsid w:val="001F359D"/>
    <w:rPr>
      <w:i/>
    </w:rPr>
  </w:style>
  <w:style w:type="character" w:customStyle="1" w:styleId="Styl19">
    <w:name w:val="Styl19"/>
    <w:basedOn w:val="Standardnpsmoodstavce"/>
    <w:uiPriority w:val="1"/>
    <w:rsid w:val="001F359D"/>
    <w:rPr>
      <w:b/>
    </w:rPr>
  </w:style>
  <w:style w:type="character" w:customStyle="1" w:styleId="Styl20">
    <w:name w:val="Styl20"/>
    <w:basedOn w:val="Standardnpsmoodstavce"/>
    <w:uiPriority w:val="1"/>
    <w:rsid w:val="001F359D"/>
    <w:rPr>
      <w:b/>
    </w:rPr>
  </w:style>
  <w:style w:type="character" w:customStyle="1" w:styleId="Styl21">
    <w:name w:val="Styl21"/>
    <w:basedOn w:val="Standardnpsmoodstavce"/>
    <w:uiPriority w:val="1"/>
    <w:rsid w:val="00415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367;j%20disk\V&#253;uka%202023%202024\Hodnocen&#237;%20DP%20BP\Formular%20posudku%20DP%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40A25509047CE836ED2E9017E9F75"/>
        <w:category>
          <w:name w:val="Obecné"/>
          <w:gallery w:val="placeholder"/>
        </w:category>
        <w:types>
          <w:type w:val="bbPlcHdr"/>
        </w:types>
        <w:behaviors>
          <w:behavior w:val="content"/>
        </w:behaviors>
        <w:guid w:val="{6377A0F3-CC04-439B-A206-21BF3AE0CEF5}"/>
      </w:docPartPr>
      <w:docPartBody>
        <w:p w:rsidR="008A753C" w:rsidRDefault="00CF5F2B">
          <w:pPr>
            <w:pStyle w:val="DCF40A25509047CE836ED2E9017E9F75"/>
          </w:pPr>
          <w:r w:rsidRPr="00983A1F">
            <w:rPr>
              <w:rStyle w:val="Zstupntext"/>
            </w:rPr>
            <w:t>Zvolte položku.</w:t>
          </w:r>
        </w:p>
      </w:docPartBody>
    </w:docPart>
    <w:docPart>
      <w:docPartPr>
        <w:name w:val="ECC1AE71CCEA453D8E3EA70473210C5C"/>
        <w:category>
          <w:name w:val="Obecné"/>
          <w:gallery w:val="placeholder"/>
        </w:category>
        <w:types>
          <w:type w:val="bbPlcHdr"/>
        </w:types>
        <w:behaviors>
          <w:behavior w:val="content"/>
        </w:behaviors>
        <w:guid w:val="{326D5C6A-AEEE-4D66-A41D-7F012A545B21}"/>
      </w:docPartPr>
      <w:docPartBody>
        <w:p w:rsidR="008A753C" w:rsidRDefault="00CF5F2B">
          <w:pPr>
            <w:pStyle w:val="ECC1AE71CCEA453D8E3EA70473210C5C"/>
          </w:pPr>
          <w:r w:rsidRPr="00875506">
            <w:rPr>
              <w:rStyle w:val="Zstupntext"/>
            </w:rPr>
            <w:t>…</w:t>
          </w:r>
        </w:p>
      </w:docPartBody>
    </w:docPart>
    <w:docPart>
      <w:docPartPr>
        <w:name w:val="EE4094F3973A4CA5B2ECDCFC53BF0207"/>
        <w:category>
          <w:name w:val="Obecné"/>
          <w:gallery w:val="placeholder"/>
        </w:category>
        <w:types>
          <w:type w:val="bbPlcHdr"/>
        </w:types>
        <w:behaviors>
          <w:behavior w:val="content"/>
        </w:behaviors>
        <w:guid w:val="{91B1EC47-19BA-4F84-AD3B-1F0B510FA84D}"/>
      </w:docPartPr>
      <w:docPartBody>
        <w:p w:rsidR="008A753C" w:rsidRDefault="00CF5F2B">
          <w:pPr>
            <w:pStyle w:val="EE4094F3973A4CA5B2ECDCFC53BF0207"/>
          </w:pPr>
          <w:r w:rsidRPr="00875506">
            <w:rPr>
              <w:rStyle w:val="Zstupntext"/>
            </w:rPr>
            <w:t>…</w:t>
          </w:r>
        </w:p>
      </w:docPartBody>
    </w:docPart>
    <w:docPart>
      <w:docPartPr>
        <w:name w:val="0B271FD2E08045F886A6CECD14ACAF80"/>
        <w:category>
          <w:name w:val="Obecné"/>
          <w:gallery w:val="placeholder"/>
        </w:category>
        <w:types>
          <w:type w:val="bbPlcHdr"/>
        </w:types>
        <w:behaviors>
          <w:behavior w:val="content"/>
        </w:behaviors>
        <w:guid w:val="{04AF93CE-FFAF-4B4C-BF7B-76AEE4FF19F5}"/>
      </w:docPartPr>
      <w:docPartBody>
        <w:p w:rsidR="008A753C" w:rsidRDefault="00CF5F2B">
          <w:pPr>
            <w:pStyle w:val="0B271FD2E08045F886A6CECD14ACAF80"/>
          </w:pPr>
          <w:r w:rsidRPr="00875506">
            <w:rPr>
              <w:rStyle w:val="Zstupntext"/>
            </w:rPr>
            <w:t>…</w:t>
          </w:r>
        </w:p>
      </w:docPartBody>
    </w:docPart>
    <w:docPart>
      <w:docPartPr>
        <w:name w:val="8A4419EAC5C34B4B9DA4FEB09C5AD008"/>
        <w:category>
          <w:name w:val="Obecné"/>
          <w:gallery w:val="placeholder"/>
        </w:category>
        <w:types>
          <w:type w:val="bbPlcHdr"/>
        </w:types>
        <w:behaviors>
          <w:behavior w:val="content"/>
        </w:behaviors>
        <w:guid w:val="{1DC7EC92-3F94-4E13-BD9B-498520B3F0CE}"/>
      </w:docPartPr>
      <w:docPartBody>
        <w:p w:rsidR="008A753C" w:rsidRDefault="00CF5F2B">
          <w:pPr>
            <w:pStyle w:val="8A4419EAC5C34B4B9DA4FEB09C5AD008"/>
          </w:pPr>
          <w:r>
            <w:rPr>
              <w:rStyle w:val="Zstupntext"/>
            </w:rPr>
            <w:t>..</w:t>
          </w:r>
          <w:r w:rsidRPr="00983A1F">
            <w:rPr>
              <w:rStyle w:val="Zstupntext"/>
            </w:rPr>
            <w:t>.</w:t>
          </w:r>
        </w:p>
      </w:docPartBody>
    </w:docPart>
    <w:docPart>
      <w:docPartPr>
        <w:name w:val="BBC7D41922E34CE58BBF022D25390545"/>
        <w:category>
          <w:name w:val="Obecné"/>
          <w:gallery w:val="placeholder"/>
        </w:category>
        <w:types>
          <w:type w:val="bbPlcHdr"/>
        </w:types>
        <w:behaviors>
          <w:behavior w:val="content"/>
        </w:behaviors>
        <w:guid w:val="{1D7A50E6-2197-401A-BEAE-A8B91E8CFAF1}"/>
      </w:docPartPr>
      <w:docPartBody>
        <w:p w:rsidR="008A753C" w:rsidRDefault="00CF5F2B">
          <w:pPr>
            <w:pStyle w:val="BBC7D41922E34CE58BBF022D25390545"/>
          </w:pPr>
          <w:r>
            <w:rPr>
              <w:rStyle w:val="Zstupntext"/>
            </w:rPr>
            <w:t>..</w:t>
          </w:r>
          <w:r w:rsidRPr="00983A1F">
            <w:rPr>
              <w:rStyle w:val="Zstupntext"/>
            </w:rPr>
            <w:t>.</w:t>
          </w:r>
        </w:p>
      </w:docPartBody>
    </w:docPart>
    <w:docPart>
      <w:docPartPr>
        <w:name w:val="55A8A384F88743FF803AD1BB6E7FA580"/>
        <w:category>
          <w:name w:val="Obecné"/>
          <w:gallery w:val="placeholder"/>
        </w:category>
        <w:types>
          <w:type w:val="bbPlcHdr"/>
        </w:types>
        <w:behaviors>
          <w:behavior w:val="content"/>
        </w:behaviors>
        <w:guid w:val="{06067D0F-9B26-41A9-ADCA-206BF869F5D0}"/>
      </w:docPartPr>
      <w:docPartBody>
        <w:p w:rsidR="008A753C" w:rsidRDefault="00CF5F2B">
          <w:pPr>
            <w:pStyle w:val="55A8A384F88743FF803AD1BB6E7FA580"/>
          </w:pPr>
          <w:r>
            <w:rPr>
              <w:rStyle w:val="Zstupntext"/>
            </w:rPr>
            <w:t>..</w:t>
          </w:r>
          <w:r w:rsidRPr="00983A1F">
            <w:rPr>
              <w:rStyle w:val="Zstupntext"/>
            </w:rPr>
            <w:t>.</w:t>
          </w:r>
        </w:p>
      </w:docPartBody>
    </w:docPart>
    <w:docPart>
      <w:docPartPr>
        <w:name w:val="7969213DC23B4DA9A429D457F90C8023"/>
        <w:category>
          <w:name w:val="Obecné"/>
          <w:gallery w:val="placeholder"/>
        </w:category>
        <w:types>
          <w:type w:val="bbPlcHdr"/>
        </w:types>
        <w:behaviors>
          <w:behavior w:val="content"/>
        </w:behaviors>
        <w:guid w:val="{CF520AEB-1E10-4370-9FFE-FD9F2EA1CB63}"/>
      </w:docPartPr>
      <w:docPartBody>
        <w:p w:rsidR="008A753C" w:rsidRDefault="00CF5F2B">
          <w:pPr>
            <w:pStyle w:val="7969213DC23B4DA9A429D457F90C8023"/>
          </w:pPr>
          <w:r>
            <w:rPr>
              <w:rStyle w:val="Zstupntext"/>
            </w:rPr>
            <w:t>..</w:t>
          </w:r>
          <w:r w:rsidRPr="00983A1F">
            <w:rPr>
              <w:rStyle w:val="Zstupntext"/>
            </w:rPr>
            <w:t>.</w:t>
          </w:r>
        </w:p>
      </w:docPartBody>
    </w:docPart>
    <w:docPart>
      <w:docPartPr>
        <w:name w:val="24C95D29E4DF4DE1AADF8DA2E52906EA"/>
        <w:category>
          <w:name w:val="Obecné"/>
          <w:gallery w:val="placeholder"/>
        </w:category>
        <w:types>
          <w:type w:val="bbPlcHdr"/>
        </w:types>
        <w:behaviors>
          <w:behavior w:val="content"/>
        </w:behaviors>
        <w:guid w:val="{DD9C1495-2DDB-47F8-870D-AC81C7686BB8}"/>
      </w:docPartPr>
      <w:docPartBody>
        <w:p w:rsidR="008A753C" w:rsidRDefault="00CF5F2B">
          <w:pPr>
            <w:pStyle w:val="24C95D29E4DF4DE1AADF8DA2E52906EA"/>
          </w:pPr>
          <w:r w:rsidRPr="00D96991">
            <w:t>…</w:t>
          </w:r>
        </w:p>
      </w:docPartBody>
    </w:docPart>
    <w:docPart>
      <w:docPartPr>
        <w:name w:val="3865E681948E441B820692744EF12497"/>
        <w:category>
          <w:name w:val="Obecné"/>
          <w:gallery w:val="placeholder"/>
        </w:category>
        <w:types>
          <w:type w:val="bbPlcHdr"/>
        </w:types>
        <w:behaviors>
          <w:behavior w:val="content"/>
        </w:behaviors>
        <w:guid w:val="{210ACFD7-A15C-4A54-BDBF-EB22B61416C6}"/>
      </w:docPartPr>
      <w:docPartBody>
        <w:p w:rsidR="008A753C" w:rsidRDefault="00CF5F2B">
          <w:pPr>
            <w:pStyle w:val="3865E681948E441B820692744EF12497"/>
          </w:pPr>
          <w:r>
            <w:rPr>
              <w:rStyle w:val="Zstupntext"/>
            </w:rPr>
            <w:t>..</w:t>
          </w:r>
          <w:r w:rsidRPr="00983A1F">
            <w:rPr>
              <w:rStyle w:val="Zstupntext"/>
            </w:rPr>
            <w:t>.</w:t>
          </w:r>
        </w:p>
      </w:docPartBody>
    </w:docPart>
    <w:docPart>
      <w:docPartPr>
        <w:name w:val="F104902150BA420386DC858BBA599CD2"/>
        <w:category>
          <w:name w:val="Obecné"/>
          <w:gallery w:val="placeholder"/>
        </w:category>
        <w:types>
          <w:type w:val="bbPlcHdr"/>
        </w:types>
        <w:behaviors>
          <w:behavior w:val="content"/>
        </w:behaviors>
        <w:guid w:val="{0D54FE6F-1E13-4C82-B7C2-01EA55E27EC2}"/>
      </w:docPartPr>
      <w:docPartBody>
        <w:p w:rsidR="008A753C" w:rsidRDefault="00CF5F2B">
          <w:pPr>
            <w:pStyle w:val="F104902150BA420386DC858BBA599CD2"/>
          </w:pPr>
          <w:r>
            <w:rPr>
              <w:rStyle w:val="Zstupntext"/>
            </w:rPr>
            <w:t>..</w:t>
          </w:r>
          <w:r w:rsidRPr="00983A1F">
            <w:rPr>
              <w:rStyle w:val="Zstupntext"/>
            </w:rPr>
            <w:t>.</w:t>
          </w:r>
        </w:p>
      </w:docPartBody>
    </w:docPart>
    <w:docPart>
      <w:docPartPr>
        <w:name w:val="FAE4F5528D084F80B2B107987C123522"/>
        <w:category>
          <w:name w:val="Obecné"/>
          <w:gallery w:val="placeholder"/>
        </w:category>
        <w:types>
          <w:type w:val="bbPlcHdr"/>
        </w:types>
        <w:behaviors>
          <w:behavior w:val="content"/>
        </w:behaviors>
        <w:guid w:val="{CD544EE1-D392-412A-B503-855A700C0188}"/>
      </w:docPartPr>
      <w:docPartBody>
        <w:p w:rsidR="008A753C" w:rsidRDefault="00CF5F2B">
          <w:pPr>
            <w:pStyle w:val="FAE4F5528D084F80B2B107987C123522"/>
          </w:pPr>
          <w:r>
            <w:rPr>
              <w:rStyle w:val="Zstupntext"/>
            </w:rPr>
            <w:t>..</w:t>
          </w:r>
          <w:r w:rsidRPr="00983A1F">
            <w:rPr>
              <w:rStyle w:val="Zstupntext"/>
            </w:rPr>
            <w:t>.</w:t>
          </w:r>
        </w:p>
      </w:docPartBody>
    </w:docPart>
    <w:docPart>
      <w:docPartPr>
        <w:name w:val="C45C098E5E7C405CB31A9B4D44B5AFEC"/>
        <w:category>
          <w:name w:val="Obecné"/>
          <w:gallery w:val="placeholder"/>
        </w:category>
        <w:types>
          <w:type w:val="bbPlcHdr"/>
        </w:types>
        <w:behaviors>
          <w:behavior w:val="content"/>
        </w:behaviors>
        <w:guid w:val="{39ECCFF3-38E0-4506-9230-94A5695EE0BB}"/>
      </w:docPartPr>
      <w:docPartBody>
        <w:p w:rsidR="008A753C" w:rsidRDefault="00CF5F2B">
          <w:pPr>
            <w:pStyle w:val="C45C098E5E7C405CB31A9B4D44B5AFEC"/>
          </w:pPr>
          <w:r>
            <w:rPr>
              <w:rStyle w:val="Zstupntext"/>
            </w:rPr>
            <w:t>..</w:t>
          </w:r>
          <w:r w:rsidRPr="00983A1F">
            <w:rPr>
              <w:rStyle w:val="Zstupntext"/>
            </w:rPr>
            <w:t>.</w:t>
          </w:r>
        </w:p>
      </w:docPartBody>
    </w:docPart>
    <w:docPart>
      <w:docPartPr>
        <w:name w:val="6D7696F84ADD4D1898C56A7991085C23"/>
        <w:category>
          <w:name w:val="Obecné"/>
          <w:gallery w:val="placeholder"/>
        </w:category>
        <w:types>
          <w:type w:val="bbPlcHdr"/>
        </w:types>
        <w:behaviors>
          <w:behavior w:val="content"/>
        </w:behaviors>
        <w:guid w:val="{F529CB09-3E39-48F8-B74A-D5EAEB2FE202}"/>
      </w:docPartPr>
      <w:docPartBody>
        <w:p w:rsidR="008A753C" w:rsidRDefault="00CF5F2B">
          <w:pPr>
            <w:pStyle w:val="6D7696F84ADD4D1898C56A7991085C23"/>
          </w:pPr>
          <w:r>
            <w:rPr>
              <w:rStyle w:val="Zstupntext"/>
            </w:rPr>
            <w:t>..</w:t>
          </w:r>
          <w:r w:rsidRPr="00983A1F">
            <w:rPr>
              <w:rStyle w:val="Zstupntext"/>
            </w:rPr>
            <w:t>.</w:t>
          </w:r>
        </w:p>
      </w:docPartBody>
    </w:docPart>
    <w:docPart>
      <w:docPartPr>
        <w:name w:val="5947005F26194AB09ABD791C57A3E04E"/>
        <w:category>
          <w:name w:val="Obecné"/>
          <w:gallery w:val="placeholder"/>
        </w:category>
        <w:types>
          <w:type w:val="bbPlcHdr"/>
        </w:types>
        <w:behaviors>
          <w:behavior w:val="content"/>
        </w:behaviors>
        <w:guid w:val="{9FBC558C-656C-4604-AF56-D27240F53EEA}"/>
      </w:docPartPr>
      <w:docPartBody>
        <w:p w:rsidR="008A753C" w:rsidRDefault="00CF5F2B">
          <w:pPr>
            <w:pStyle w:val="5947005F26194AB09ABD791C57A3E04E"/>
          </w:pPr>
          <w:r>
            <w:rPr>
              <w:rStyle w:val="Zstupntext"/>
            </w:rPr>
            <w:t>..</w:t>
          </w:r>
          <w:r w:rsidRPr="00983A1F">
            <w:rPr>
              <w:rStyle w:val="Zstupntext"/>
            </w:rPr>
            <w:t>.</w:t>
          </w:r>
        </w:p>
      </w:docPartBody>
    </w:docPart>
    <w:docPart>
      <w:docPartPr>
        <w:name w:val="CDFE90EC043B49FE976DD0DA8F2D79BD"/>
        <w:category>
          <w:name w:val="Obecné"/>
          <w:gallery w:val="placeholder"/>
        </w:category>
        <w:types>
          <w:type w:val="bbPlcHdr"/>
        </w:types>
        <w:behaviors>
          <w:behavior w:val="content"/>
        </w:behaviors>
        <w:guid w:val="{D3B5F952-6023-4ADA-9B43-921AD3F1B73A}"/>
      </w:docPartPr>
      <w:docPartBody>
        <w:p w:rsidR="008A753C" w:rsidRDefault="00CF5F2B">
          <w:pPr>
            <w:pStyle w:val="CDFE90EC043B49FE976DD0DA8F2D79BD"/>
          </w:pPr>
          <w:r w:rsidRPr="00875506">
            <w:rPr>
              <w:rStyle w:val="Zstupntext"/>
            </w:rPr>
            <w:t>…</w:t>
          </w:r>
        </w:p>
      </w:docPartBody>
    </w:docPart>
    <w:docPart>
      <w:docPartPr>
        <w:name w:val="46EF1CC9ED71409CA411D107D1DFB1B3"/>
        <w:category>
          <w:name w:val="Obecné"/>
          <w:gallery w:val="placeholder"/>
        </w:category>
        <w:types>
          <w:type w:val="bbPlcHdr"/>
        </w:types>
        <w:behaviors>
          <w:behavior w:val="content"/>
        </w:behaviors>
        <w:guid w:val="{CA7BD691-EEE2-454E-AC4D-043F8B9BF86B}"/>
      </w:docPartPr>
      <w:docPartBody>
        <w:p w:rsidR="008A753C" w:rsidRDefault="00CF5F2B">
          <w:pPr>
            <w:pStyle w:val="46EF1CC9ED71409CA411D107D1DFB1B3"/>
          </w:pPr>
          <w:r>
            <w:rPr>
              <w:rStyle w:val="Zstupntext"/>
            </w:rPr>
            <w:t>…</w:t>
          </w:r>
        </w:p>
      </w:docPartBody>
    </w:docPart>
    <w:docPart>
      <w:docPartPr>
        <w:name w:val="6BC2CDB73EEC43F0976D6E5F9C44279A"/>
        <w:category>
          <w:name w:val="Obecné"/>
          <w:gallery w:val="placeholder"/>
        </w:category>
        <w:types>
          <w:type w:val="bbPlcHdr"/>
        </w:types>
        <w:behaviors>
          <w:behavior w:val="content"/>
        </w:behaviors>
        <w:guid w:val="{C9B143D5-0E27-4A9B-911C-AB3D998C5AA9}"/>
      </w:docPartPr>
      <w:docPartBody>
        <w:p w:rsidR="008A753C" w:rsidRDefault="00CF5F2B">
          <w:pPr>
            <w:pStyle w:val="6BC2CDB73EEC43F0976D6E5F9C44279A"/>
          </w:pPr>
          <w:r>
            <w:rPr>
              <w:rStyle w:val="Zstupntext"/>
            </w:rPr>
            <w:t>..</w:t>
          </w:r>
          <w:r w:rsidRPr="00983A1F">
            <w:rPr>
              <w:rStyle w:val="Zstupntext"/>
            </w:rPr>
            <w:t>.</w:t>
          </w:r>
        </w:p>
      </w:docPartBody>
    </w:docPart>
    <w:docPart>
      <w:docPartPr>
        <w:name w:val="F7BB3CBD75C346FA9CB98C039259CE98"/>
        <w:category>
          <w:name w:val="Obecné"/>
          <w:gallery w:val="placeholder"/>
        </w:category>
        <w:types>
          <w:type w:val="bbPlcHdr"/>
        </w:types>
        <w:behaviors>
          <w:behavior w:val="content"/>
        </w:behaviors>
        <w:guid w:val="{0F767506-ABA4-44DA-B342-346DD22B87FE}"/>
      </w:docPartPr>
      <w:docPartBody>
        <w:p w:rsidR="008A753C" w:rsidRDefault="00CF5F2B">
          <w:pPr>
            <w:pStyle w:val="F7BB3CBD75C346FA9CB98C039259CE98"/>
          </w:pPr>
          <w:r>
            <w:rPr>
              <w:rStyle w:val="Zstupntext"/>
            </w:rPr>
            <w:t>..</w:t>
          </w:r>
          <w:r w:rsidRPr="00983A1F">
            <w:rPr>
              <w:rStyle w:val="Zstupntext"/>
            </w:rPr>
            <w:t>.</w:t>
          </w:r>
        </w:p>
      </w:docPartBody>
    </w:docPart>
    <w:docPart>
      <w:docPartPr>
        <w:name w:val="178DA1915CC14CD390047FB7E6321859"/>
        <w:category>
          <w:name w:val="Obecné"/>
          <w:gallery w:val="placeholder"/>
        </w:category>
        <w:types>
          <w:type w:val="bbPlcHdr"/>
        </w:types>
        <w:behaviors>
          <w:behavior w:val="content"/>
        </w:behaviors>
        <w:guid w:val="{A6B18A7D-72EB-40C2-BEDD-5FDDA8956B55}"/>
      </w:docPartPr>
      <w:docPartBody>
        <w:p w:rsidR="008A753C" w:rsidRDefault="00CF5F2B">
          <w:pPr>
            <w:pStyle w:val="178DA1915CC14CD390047FB7E6321859"/>
          </w:pPr>
          <w:r>
            <w:rPr>
              <w:rStyle w:val="Zstupntext"/>
            </w:rPr>
            <w:t>..</w:t>
          </w:r>
          <w:r w:rsidRPr="00983A1F">
            <w:rPr>
              <w:rStyle w:val="Zstupntext"/>
            </w:rPr>
            <w:t>.</w:t>
          </w:r>
        </w:p>
      </w:docPartBody>
    </w:docPart>
    <w:docPart>
      <w:docPartPr>
        <w:name w:val="CF782192E2224289BFB5D105D2F31818"/>
        <w:category>
          <w:name w:val="Obecné"/>
          <w:gallery w:val="placeholder"/>
        </w:category>
        <w:types>
          <w:type w:val="bbPlcHdr"/>
        </w:types>
        <w:behaviors>
          <w:behavior w:val="content"/>
        </w:behaviors>
        <w:guid w:val="{C9B5BC84-4675-49DE-8370-0EF814340B6F}"/>
      </w:docPartPr>
      <w:docPartBody>
        <w:p w:rsidR="008A753C" w:rsidRDefault="00CF5F2B">
          <w:pPr>
            <w:pStyle w:val="CF782192E2224289BFB5D105D2F31818"/>
          </w:pPr>
          <w:r>
            <w:rPr>
              <w:rStyle w:val="Zstupntext"/>
            </w:rPr>
            <w:t>..</w:t>
          </w:r>
          <w:r w:rsidRPr="00983A1F">
            <w:rPr>
              <w:rStyle w:val="Zstupntext"/>
            </w:rPr>
            <w:t>.</w:t>
          </w:r>
        </w:p>
      </w:docPartBody>
    </w:docPart>
    <w:docPart>
      <w:docPartPr>
        <w:name w:val="9307531DD8C04DD6A232779CE3DBA8B4"/>
        <w:category>
          <w:name w:val="Obecné"/>
          <w:gallery w:val="placeholder"/>
        </w:category>
        <w:types>
          <w:type w:val="bbPlcHdr"/>
        </w:types>
        <w:behaviors>
          <w:behavior w:val="content"/>
        </w:behaviors>
        <w:guid w:val="{0A60712E-30EC-4F0F-83F4-595FCD589CA2}"/>
      </w:docPartPr>
      <w:docPartBody>
        <w:p w:rsidR="008A753C" w:rsidRDefault="00CF5F2B">
          <w:pPr>
            <w:pStyle w:val="9307531DD8C04DD6A232779CE3DBA8B4"/>
          </w:pPr>
          <w:r w:rsidRPr="00875506">
            <w:rPr>
              <w:rStyle w:val="Zstupntext"/>
            </w:rPr>
            <w:t>…</w:t>
          </w:r>
        </w:p>
      </w:docPartBody>
    </w:docPart>
    <w:docPart>
      <w:docPartPr>
        <w:name w:val="583F109981EF4B528EA39D812B3D5835"/>
        <w:category>
          <w:name w:val="Obecné"/>
          <w:gallery w:val="placeholder"/>
        </w:category>
        <w:types>
          <w:type w:val="bbPlcHdr"/>
        </w:types>
        <w:behaviors>
          <w:behavior w:val="content"/>
        </w:behaviors>
        <w:guid w:val="{13A2462C-580B-4F07-B5C4-70BE8C1E0574}"/>
      </w:docPartPr>
      <w:docPartBody>
        <w:p w:rsidR="008A753C" w:rsidRDefault="00CF5F2B">
          <w:pPr>
            <w:pStyle w:val="583F109981EF4B528EA39D812B3D5835"/>
          </w:pPr>
          <w:r w:rsidRPr="00875506">
            <w:t>..</w:t>
          </w:r>
          <w:r w:rsidRPr="00875506">
            <w:rPr>
              <w:rStyle w:val="Zstupntext"/>
            </w:rPr>
            <w:t>.</w:t>
          </w:r>
        </w:p>
      </w:docPartBody>
    </w:docPart>
    <w:docPart>
      <w:docPartPr>
        <w:name w:val="0B3F06B33B8D44C99920F7EB7FB2A2AA"/>
        <w:category>
          <w:name w:val="Obecné"/>
          <w:gallery w:val="placeholder"/>
        </w:category>
        <w:types>
          <w:type w:val="bbPlcHdr"/>
        </w:types>
        <w:behaviors>
          <w:behavior w:val="content"/>
        </w:behaviors>
        <w:guid w:val="{45B32EA5-E71F-44B2-BEA4-39E76C9DC202}"/>
      </w:docPartPr>
      <w:docPartBody>
        <w:p w:rsidR="008A753C" w:rsidRDefault="00CF5F2B">
          <w:pPr>
            <w:pStyle w:val="0B3F06B33B8D44C99920F7EB7FB2A2AA"/>
          </w:pPr>
          <w:r w:rsidRPr="00875506">
            <w:rPr>
              <w:rStyle w:val="Zstupntext"/>
            </w:rPr>
            <w:t>…</w:t>
          </w:r>
        </w:p>
      </w:docPartBody>
    </w:docPart>
    <w:docPart>
      <w:docPartPr>
        <w:name w:val="E51A4FA5057C4A2E9C34CDDA814377A8"/>
        <w:category>
          <w:name w:val="Obecné"/>
          <w:gallery w:val="placeholder"/>
        </w:category>
        <w:types>
          <w:type w:val="bbPlcHdr"/>
        </w:types>
        <w:behaviors>
          <w:behavior w:val="content"/>
        </w:behaviors>
        <w:guid w:val="{B594F525-51AD-4855-8DB0-1834A58FCC03}"/>
      </w:docPartPr>
      <w:docPartBody>
        <w:p w:rsidR="008A753C" w:rsidRDefault="00CF5F2B">
          <w:pPr>
            <w:pStyle w:val="E51A4FA5057C4A2E9C34CDDA814377A8"/>
          </w:pPr>
          <w:r w:rsidRPr="00875506">
            <w:rPr>
              <w:rStyle w:val="Zstupntext"/>
            </w:rPr>
            <w:t>…</w:t>
          </w:r>
        </w:p>
      </w:docPartBody>
    </w:docPart>
    <w:docPart>
      <w:docPartPr>
        <w:name w:val="CF24760F4424408C9EDA5BFE3FD9C0AF"/>
        <w:category>
          <w:name w:val="Obecné"/>
          <w:gallery w:val="placeholder"/>
        </w:category>
        <w:types>
          <w:type w:val="bbPlcHdr"/>
        </w:types>
        <w:behaviors>
          <w:behavior w:val="content"/>
        </w:behaviors>
        <w:guid w:val="{6BCEE1D6-BBA4-4206-8C66-F31A6AEA1AA2}"/>
      </w:docPartPr>
      <w:docPartBody>
        <w:p w:rsidR="008A753C" w:rsidRDefault="00CF5F2B">
          <w:pPr>
            <w:pStyle w:val="CF24760F4424408C9EDA5BFE3FD9C0AF"/>
          </w:pPr>
          <w:r w:rsidRPr="00875506">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2B"/>
    <w:rsid w:val="001050F5"/>
    <w:rsid w:val="008A753C"/>
    <w:rsid w:val="00CF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DCF40A25509047CE836ED2E9017E9F75">
    <w:name w:val="DCF40A25509047CE836ED2E9017E9F75"/>
  </w:style>
  <w:style w:type="paragraph" w:customStyle="1" w:styleId="ECC1AE71CCEA453D8E3EA70473210C5C">
    <w:name w:val="ECC1AE71CCEA453D8E3EA70473210C5C"/>
  </w:style>
  <w:style w:type="paragraph" w:customStyle="1" w:styleId="EE4094F3973A4CA5B2ECDCFC53BF0207">
    <w:name w:val="EE4094F3973A4CA5B2ECDCFC53BF0207"/>
  </w:style>
  <w:style w:type="paragraph" w:customStyle="1" w:styleId="0B271FD2E08045F886A6CECD14ACAF80">
    <w:name w:val="0B271FD2E08045F886A6CECD14ACAF80"/>
  </w:style>
  <w:style w:type="paragraph" w:customStyle="1" w:styleId="8A4419EAC5C34B4B9DA4FEB09C5AD008">
    <w:name w:val="8A4419EAC5C34B4B9DA4FEB09C5AD008"/>
  </w:style>
  <w:style w:type="paragraph" w:customStyle="1" w:styleId="BBC7D41922E34CE58BBF022D25390545">
    <w:name w:val="BBC7D41922E34CE58BBF022D25390545"/>
  </w:style>
  <w:style w:type="paragraph" w:customStyle="1" w:styleId="55A8A384F88743FF803AD1BB6E7FA580">
    <w:name w:val="55A8A384F88743FF803AD1BB6E7FA580"/>
  </w:style>
  <w:style w:type="paragraph" w:customStyle="1" w:styleId="7969213DC23B4DA9A429D457F90C8023">
    <w:name w:val="7969213DC23B4DA9A429D457F90C8023"/>
  </w:style>
  <w:style w:type="paragraph" w:customStyle="1" w:styleId="24C95D29E4DF4DE1AADF8DA2E52906EA">
    <w:name w:val="24C95D29E4DF4DE1AADF8DA2E52906EA"/>
  </w:style>
  <w:style w:type="paragraph" w:customStyle="1" w:styleId="3865E681948E441B820692744EF12497">
    <w:name w:val="3865E681948E441B820692744EF12497"/>
  </w:style>
  <w:style w:type="paragraph" w:customStyle="1" w:styleId="F104902150BA420386DC858BBA599CD2">
    <w:name w:val="F104902150BA420386DC858BBA599CD2"/>
  </w:style>
  <w:style w:type="paragraph" w:customStyle="1" w:styleId="FAE4F5528D084F80B2B107987C123522">
    <w:name w:val="FAE4F5528D084F80B2B107987C123522"/>
  </w:style>
  <w:style w:type="paragraph" w:customStyle="1" w:styleId="C45C098E5E7C405CB31A9B4D44B5AFEC">
    <w:name w:val="C45C098E5E7C405CB31A9B4D44B5AFEC"/>
  </w:style>
  <w:style w:type="paragraph" w:customStyle="1" w:styleId="6D7696F84ADD4D1898C56A7991085C23">
    <w:name w:val="6D7696F84ADD4D1898C56A7991085C23"/>
  </w:style>
  <w:style w:type="paragraph" w:customStyle="1" w:styleId="5947005F26194AB09ABD791C57A3E04E">
    <w:name w:val="5947005F26194AB09ABD791C57A3E04E"/>
  </w:style>
  <w:style w:type="paragraph" w:customStyle="1" w:styleId="CDFE90EC043B49FE976DD0DA8F2D79BD">
    <w:name w:val="CDFE90EC043B49FE976DD0DA8F2D79BD"/>
  </w:style>
  <w:style w:type="paragraph" w:customStyle="1" w:styleId="46EF1CC9ED71409CA411D107D1DFB1B3">
    <w:name w:val="46EF1CC9ED71409CA411D107D1DFB1B3"/>
  </w:style>
  <w:style w:type="paragraph" w:customStyle="1" w:styleId="6BC2CDB73EEC43F0976D6E5F9C44279A">
    <w:name w:val="6BC2CDB73EEC43F0976D6E5F9C44279A"/>
  </w:style>
  <w:style w:type="paragraph" w:customStyle="1" w:styleId="F7BB3CBD75C346FA9CB98C039259CE98">
    <w:name w:val="F7BB3CBD75C346FA9CB98C039259CE98"/>
  </w:style>
  <w:style w:type="paragraph" w:customStyle="1" w:styleId="178DA1915CC14CD390047FB7E6321859">
    <w:name w:val="178DA1915CC14CD390047FB7E6321859"/>
  </w:style>
  <w:style w:type="paragraph" w:customStyle="1" w:styleId="CF782192E2224289BFB5D105D2F31818">
    <w:name w:val="CF782192E2224289BFB5D105D2F31818"/>
  </w:style>
  <w:style w:type="paragraph" w:customStyle="1" w:styleId="9307531DD8C04DD6A232779CE3DBA8B4">
    <w:name w:val="9307531DD8C04DD6A232779CE3DBA8B4"/>
  </w:style>
  <w:style w:type="paragraph" w:customStyle="1" w:styleId="583F109981EF4B528EA39D812B3D5835">
    <w:name w:val="583F109981EF4B528EA39D812B3D5835"/>
  </w:style>
  <w:style w:type="paragraph" w:customStyle="1" w:styleId="0B3F06B33B8D44C99920F7EB7FB2A2AA">
    <w:name w:val="0B3F06B33B8D44C99920F7EB7FB2A2AA"/>
  </w:style>
  <w:style w:type="paragraph" w:customStyle="1" w:styleId="E51A4FA5057C4A2E9C34CDDA814377A8">
    <w:name w:val="E51A4FA5057C4A2E9C34CDDA814377A8"/>
  </w:style>
  <w:style w:type="paragraph" w:customStyle="1" w:styleId="CF24760F4424408C9EDA5BFE3FD9C0AF">
    <w:name w:val="CF24760F4424408C9EDA5BFE3FD9C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E050-0878-4EE7-ACE7-2571C223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posudku DP 2024</Template>
  <TotalTime>262</TotalTime>
  <Pages>3</Pages>
  <Words>1311</Words>
  <Characters>7739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Strnadová</dc:creator>
  <cp:keywords/>
  <dc:description/>
  <cp:lastModifiedBy>Lenka Strnadová</cp:lastModifiedBy>
  <cp:revision>4</cp:revision>
  <dcterms:created xsi:type="dcterms:W3CDTF">2024-05-18T18:33:00Z</dcterms:created>
  <dcterms:modified xsi:type="dcterms:W3CDTF">2024-05-22T15:25:00Z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d893a67253da808cc7d0e83688447858087fe9a8306b6a03352f8d9f505d5d26</vt:lpwstr>
  </property>
</Properties>
</file>