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C0B13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12919A25" w14:textId="0147083F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38E0865CE0A54BBC9FEF6CD49B46517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9F22BC">
            <w:rPr>
              <w:b/>
              <w:sz w:val="32"/>
            </w:rPr>
            <w:t>oponenta</w:t>
          </w:r>
        </w:sdtContent>
      </w:sdt>
    </w:p>
    <w:p w14:paraId="76D32BE5" w14:textId="77777777" w:rsidR="00780BC4" w:rsidRPr="00780BC4" w:rsidRDefault="00780BC4" w:rsidP="0090541B">
      <w:pPr>
        <w:jc w:val="center"/>
        <w:rPr>
          <w:b/>
        </w:rPr>
      </w:pPr>
    </w:p>
    <w:p w14:paraId="1E47E1B6" w14:textId="571A4EE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5084F656535E4F1F98C6313EF6C75B8D"/>
          </w:placeholder>
        </w:sdtPr>
        <w:sdtEndPr>
          <w:rPr>
            <w:rStyle w:val="DefaultParagraphFont"/>
            <w:b w:val="0"/>
          </w:rPr>
        </w:sdtEndPr>
        <w:sdtContent>
          <w:r w:rsidR="009F22BC">
            <w:rPr>
              <w:rStyle w:val="Styl17"/>
            </w:rPr>
            <w:t>Adéla Špičková</w:t>
          </w:r>
        </w:sdtContent>
      </w:sdt>
    </w:p>
    <w:p w14:paraId="46AABDC9" w14:textId="5708C7A9" w:rsidR="006C7138" w:rsidRPr="00875506" w:rsidRDefault="006C7138" w:rsidP="007A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9472BC6F8EF4AF2BE184DF3D5AB411B"/>
          </w:placeholder>
        </w:sdtPr>
        <w:sdtContent>
          <w:proofErr w:type="spellStart"/>
          <w:r w:rsidR="007A22D1" w:rsidRPr="007A22D1">
            <w:rPr>
              <w:lang w:val="en-US"/>
            </w:rPr>
            <w:t>Vzestup</w:t>
          </w:r>
          <w:proofErr w:type="spellEnd"/>
          <w:r w:rsidR="007A22D1" w:rsidRPr="007A22D1">
            <w:rPr>
              <w:lang w:val="en-US"/>
            </w:rPr>
            <w:t xml:space="preserve"> </w:t>
          </w:r>
          <w:proofErr w:type="spellStart"/>
          <w:r w:rsidR="007A22D1" w:rsidRPr="007A22D1">
            <w:rPr>
              <w:lang w:val="en-US"/>
            </w:rPr>
            <w:t>Jihoafrické</w:t>
          </w:r>
          <w:proofErr w:type="spellEnd"/>
          <w:r w:rsidR="007A22D1" w:rsidRPr="007A22D1">
            <w:rPr>
              <w:lang w:val="en-US"/>
            </w:rPr>
            <w:t xml:space="preserve"> </w:t>
          </w:r>
          <w:proofErr w:type="spellStart"/>
          <w:r w:rsidR="007A22D1" w:rsidRPr="007A22D1">
            <w:rPr>
              <w:lang w:val="en-US"/>
            </w:rPr>
            <w:t>republiky</w:t>
          </w:r>
          <w:proofErr w:type="spellEnd"/>
          <w:r w:rsidR="007A22D1" w:rsidRPr="007A22D1">
            <w:rPr>
              <w:lang w:val="en-US"/>
            </w:rPr>
            <w:t xml:space="preserve"> </w:t>
          </w:r>
          <w:proofErr w:type="spellStart"/>
          <w:r w:rsidR="007A22D1" w:rsidRPr="007A22D1">
            <w:rPr>
              <w:lang w:val="en-US"/>
            </w:rPr>
            <w:t>jako</w:t>
          </w:r>
          <w:proofErr w:type="spellEnd"/>
          <w:r w:rsidR="007A22D1" w:rsidRPr="007A22D1">
            <w:rPr>
              <w:lang w:val="en-US"/>
            </w:rPr>
            <w:t xml:space="preserve"> </w:t>
          </w:r>
          <w:proofErr w:type="spellStart"/>
          <w:r w:rsidR="007A22D1" w:rsidRPr="007A22D1">
            <w:rPr>
              <w:lang w:val="en-US"/>
            </w:rPr>
            <w:t>regionální</w:t>
          </w:r>
          <w:proofErr w:type="spellEnd"/>
          <w:r w:rsidR="007A22D1" w:rsidRPr="007A22D1">
            <w:rPr>
              <w:lang w:val="en-US"/>
            </w:rPr>
            <w:t xml:space="preserve"> </w:t>
          </w:r>
          <w:proofErr w:type="spellStart"/>
          <w:r w:rsidR="007A22D1" w:rsidRPr="007A22D1">
            <w:rPr>
              <w:lang w:val="en-US"/>
            </w:rPr>
            <w:t>mocnosti</w:t>
          </w:r>
          <w:proofErr w:type="spellEnd"/>
          <w:r w:rsidR="007A22D1" w:rsidRPr="007A22D1">
            <w:rPr>
              <w:lang w:val="en-US"/>
            </w:rPr>
            <w:t xml:space="preserve"> v </w:t>
          </w:r>
          <w:proofErr w:type="spellStart"/>
          <w:r w:rsidR="007A22D1" w:rsidRPr="007A22D1">
            <w:rPr>
              <w:lang w:val="en-US"/>
            </w:rPr>
            <w:t>Subsaharské</w:t>
          </w:r>
          <w:proofErr w:type="spellEnd"/>
          <w:r w:rsidR="007A22D1" w:rsidRPr="007A22D1">
            <w:rPr>
              <w:lang w:val="en-US"/>
            </w:rPr>
            <w:t xml:space="preserve"> </w:t>
          </w:r>
          <w:proofErr w:type="spellStart"/>
          <w:r w:rsidR="007A22D1" w:rsidRPr="007A22D1">
            <w:rPr>
              <w:lang w:val="en-US"/>
            </w:rPr>
            <w:t>Africe</w:t>
          </w:r>
          <w:proofErr w:type="spellEnd"/>
        </w:sdtContent>
      </w:sdt>
    </w:p>
    <w:p w14:paraId="1F3FAA7A" w14:textId="14408E2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84BE2351B7464E5DA04CA4144D066922"/>
          </w:placeholder>
        </w:sdtPr>
        <w:sdtEndPr>
          <w:rPr>
            <w:rStyle w:val="DefaultParagraphFont"/>
            <w:i w:val="0"/>
          </w:rPr>
        </w:sdtEndPr>
        <w:sdtContent>
          <w:proofErr w:type="spellStart"/>
          <w:r w:rsidR="00866E92">
            <w:rPr>
              <w:rStyle w:val="Styl21"/>
            </w:rPr>
            <w:t>OndřeJ</w:t>
          </w:r>
          <w:proofErr w:type="spellEnd"/>
          <w:r w:rsidR="00866E92">
            <w:rPr>
              <w:rStyle w:val="Styl21"/>
            </w:rPr>
            <w:t xml:space="preserve"> Horký-Hlucháň</w:t>
          </w:r>
        </w:sdtContent>
      </w:sdt>
    </w:p>
    <w:p w14:paraId="687BD7B8" w14:textId="77777777" w:rsidR="006C7138" w:rsidRPr="00875506" w:rsidRDefault="006C7138" w:rsidP="006C7138"/>
    <w:p w14:paraId="720FA00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5C7B4C37" w14:textId="53C2E20E" w:rsidR="00156D3B" w:rsidRPr="00875506" w:rsidRDefault="00156D3B" w:rsidP="0008094C">
      <w:pPr>
        <w:pStyle w:val="ListParagraph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BA290596ADFE442F9BFA63B4AC7667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70058">
            <w:rPr>
              <w:rStyle w:val="Styl3"/>
            </w:rPr>
            <w:t>ano</w:t>
          </w:r>
        </w:sdtContent>
      </w:sdt>
    </w:p>
    <w:p w14:paraId="0127B6D2" w14:textId="6AEBEBD1" w:rsidR="006C4919" w:rsidRDefault="006C4919" w:rsidP="006C4919">
      <w:pPr>
        <w:pStyle w:val="ListParagraph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81A2656B81A4E979875400ED8F27DA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70058">
            <w:rPr>
              <w:rStyle w:val="Styl4"/>
            </w:rPr>
            <w:t>ano</w:t>
          </w:r>
        </w:sdtContent>
      </w:sdt>
    </w:p>
    <w:p w14:paraId="6B9D4BC9" w14:textId="03570DA3" w:rsidR="006C4919" w:rsidRDefault="006B453E" w:rsidP="00780BC4">
      <w:pPr>
        <w:pStyle w:val="ListParagraph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3E2F1168666249DF85664516132C31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70058">
            <w:rPr>
              <w:rStyle w:val="Styl4"/>
            </w:rPr>
            <w:t>ano</w:t>
          </w:r>
        </w:sdtContent>
      </w:sdt>
    </w:p>
    <w:p w14:paraId="0C715263" w14:textId="0F0047E0" w:rsidR="006C4919" w:rsidRDefault="006C4919" w:rsidP="00780BC4">
      <w:pPr>
        <w:pStyle w:val="ListParagraph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69F9B634786947F78AF9EDB2759DE34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70058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7E6B18AE210412DBE4475C844BFD69A"/>
        </w:placeholder>
        <w:showingPlcHdr/>
      </w:sdtPr>
      <w:sdtContent>
        <w:p w14:paraId="7272626C" w14:textId="77777777" w:rsidR="00156D3B" w:rsidRPr="00875506" w:rsidRDefault="00D96991" w:rsidP="006C7138">
          <w:r w:rsidRPr="00D96991">
            <w:t>…</w:t>
          </w:r>
        </w:p>
      </w:sdtContent>
    </w:sdt>
    <w:p w14:paraId="2936CDDC" w14:textId="77777777" w:rsidR="0008094C" w:rsidRPr="00875506" w:rsidRDefault="0008094C" w:rsidP="006C7138"/>
    <w:p w14:paraId="368437E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09608D1B" w14:textId="1F0FABF6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8AA5FCE4F3045C2AFFC848817F339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6"/>
            </w:rPr>
            <w:t>ano</w:t>
          </w:r>
        </w:sdtContent>
      </w:sdt>
    </w:p>
    <w:p w14:paraId="5811FA88" w14:textId="4F9F99E2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1827BB6430A14BBD88A1EB7D756E33C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770058">
            <w:rPr>
              <w:rStyle w:val="Styl7"/>
            </w:rPr>
            <w:t>s výhradami</w:t>
          </w:r>
        </w:sdtContent>
      </w:sdt>
    </w:p>
    <w:p w14:paraId="44C51650" w14:textId="29713145" w:rsidR="006C7138" w:rsidRDefault="006C4919" w:rsidP="0008094C">
      <w:pPr>
        <w:pStyle w:val="ListParagraph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89F8EB9084192BF88D3E68432341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19"/>
            </w:rPr>
            <w:t>ano</w:t>
          </w:r>
        </w:sdtContent>
      </w:sdt>
    </w:p>
    <w:p w14:paraId="57F5CBE9" w14:textId="1898EB04" w:rsidR="00EF55D4" w:rsidRDefault="00EF55D4" w:rsidP="00EF55D4">
      <w:pPr>
        <w:pStyle w:val="ListParagraph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888C89CFDC8415796F76CFE0F18991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EE1DC2">
            <w:rPr>
              <w:rStyle w:val="Styl9"/>
            </w:rPr>
            <w:t>s výhradami</w:t>
          </w:r>
        </w:sdtContent>
      </w:sdt>
    </w:p>
    <w:p w14:paraId="0B9C831D" w14:textId="1B82106F" w:rsidR="00780BC4" w:rsidRDefault="00780BC4" w:rsidP="0008094C">
      <w:pPr>
        <w:pStyle w:val="ListParagraph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341B61872CE4AA8A528BEC2A525698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10"/>
            </w:rPr>
            <w:t>ano</w:t>
          </w:r>
        </w:sdtContent>
      </w:sdt>
    </w:p>
    <w:p w14:paraId="0E5E9E5E" w14:textId="5F00F3E7" w:rsidR="00E0205A" w:rsidRDefault="00EC29DA" w:rsidP="0008094C">
      <w:pPr>
        <w:pStyle w:val="ListParagraph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F4960DCD1754575914CA7FC522AABC0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FA80E68848D14D35A08D95661AC93F08"/>
        </w:placeholder>
      </w:sdtPr>
      <w:sdtContent>
        <w:p w14:paraId="5EEE43C7" w14:textId="49F13E82" w:rsidR="00156D3B" w:rsidRPr="00875506" w:rsidRDefault="00901D1D" w:rsidP="00687599">
          <w:pPr>
            <w:ind w:left="66"/>
          </w:pPr>
          <w:r>
            <w:t xml:space="preserve">Práce má </w:t>
          </w:r>
          <w:r w:rsidR="00CC55A2">
            <w:t>netriviáln</w:t>
          </w:r>
          <w:r w:rsidR="00A24B16">
            <w:t>í</w:t>
          </w:r>
          <w:r w:rsidR="00CC55A2">
            <w:t xml:space="preserve"> výzkumnou otázku, kterou spíše </w:t>
          </w:r>
          <w:proofErr w:type="spellStart"/>
          <w:r w:rsidR="00A24B16">
            <w:t>impicitně</w:t>
          </w:r>
          <w:proofErr w:type="spellEnd"/>
          <w:r w:rsidR="00A24B16">
            <w:t xml:space="preserve"> než </w:t>
          </w:r>
          <w:proofErr w:type="spellStart"/>
          <w:r w:rsidR="00A24B16">
            <w:t>explictně</w:t>
          </w:r>
          <w:proofErr w:type="spellEnd"/>
          <w:r w:rsidR="00A24B16">
            <w:t xml:space="preserve"> </w:t>
          </w:r>
          <w:proofErr w:type="spellStart"/>
          <w:r w:rsidR="00A24B16">
            <w:t>opracionalizuje</w:t>
          </w:r>
          <w:proofErr w:type="spellEnd"/>
          <w:r w:rsidR="00A24B16">
            <w:t xml:space="preserve">, ale v konečném důsledku na výzkumnou otázku jasně a fundovaně odpovídá. </w:t>
          </w:r>
          <w:r w:rsidR="00CA75E6">
            <w:t xml:space="preserve">Text navíc obsahuje obsáhlejší </w:t>
          </w:r>
          <w:r w:rsidR="001C4237">
            <w:t xml:space="preserve">části věnované např. mezinárodním organizacím, které přímo nepřispívají práci a jsou přespříliš popisné (pro ukázku </w:t>
          </w:r>
          <w:r w:rsidR="00BA754D">
            <w:t>každý odstavec části 4.1.1. Rozvojová pomoc začíná slovy "JAR …". To platí i o části 5.2 řešení konfliktů</w:t>
          </w:r>
          <w:r w:rsidR="00632508">
            <w:t xml:space="preserve">, která </w:t>
          </w:r>
          <w:proofErr w:type="spellStart"/>
          <w:r w:rsidR="00632508">
            <w:t>najedno</w:t>
          </w:r>
          <w:proofErr w:type="spellEnd"/>
          <w:r w:rsidR="00632508">
            <w:t xml:space="preserve"> končí </w:t>
          </w:r>
          <w:r w:rsidR="00EA5FF1">
            <w:t xml:space="preserve">naprostými podrobnostmi </w:t>
          </w:r>
          <w:r w:rsidR="00632508">
            <w:t>mimo kontext, a dále pokračuje už jen jinak velmi kvalitní závěr.</w:t>
          </w:r>
          <w:r w:rsidR="00EA5FF1">
            <w:t xml:space="preserve"> Tím chci říci, že kombinace </w:t>
          </w:r>
          <w:r w:rsidR="00FE6D9D">
            <w:t xml:space="preserve">ne zcela jasného rámce a obsahové hlušiny zakrývá fakt, že autorka </w:t>
          </w:r>
          <w:r w:rsidR="00014564">
            <w:t xml:space="preserve">výborně odpovídá na výzkumnou otázku - a to je to hlavní. </w:t>
          </w:r>
          <w:r w:rsidR="001B7E0D">
            <w:t xml:space="preserve">Volba literatury, zdá se, zahrnovala jako kritérium </w:t>
          </w:r>
          <w:r w:rsidR="00CB594A">
            <w:t xml:space="preserve">i příslušnost </w:t>
          </w:r>
          <w:proofErr w:type="spellStart"/>
          <w:r w:rsidR="00CB594A">
            <w:t>autorstva</w:t>
          </w:r>
          <w:proofErr w:type="spellEnd"/>
          <w:r w:rsidR="00CB594A">
            <w:t xml:space="preserve"> katedře</w:t>
          </w:r>
          <w:r w:rsidR="00793433">
            <w:t xml:space="preserve">, práce se ale excesivně opírá snad jen o zdroj </w:t>
          </w:r>
          <w:proofErr w:type="spellStart"/>
          <w:r w:rsidR="00793433">
            <w:t>Piknerová</w:t>
          </w:r>
          <w:proofErr w:type="spellEnd"/>
          <w:r w:rsidR="00793433">
            <w:t xml:space="preserve"> </w:t>
          </w:r>
          <w:r w:rsidR="00AF2B3E">
            <w:t xml:space="preserve">a kol. </w:t>
          </w:r>
          <w:r w:rsidR="00793433">
            <w:t>2014.</w:t>
          </w:r>
        </w:p>
      </w:sdtContent>
    </w:sdt>
    <w:p w14:paraId="75AB1C01" w14:textId="77777777" w:rsidR="00156D3B" w:rsidRPr="00875506" w:rsidRDefault="00156D3B" w:rsidP="006C7138"/>
    <w:p w14:paraId="405E5616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E19706A" w14:textId="77777777" w:rsidR="001F359D" w:rsidRPr="00875506" w:rsidRDefault="001F359D" w:rsidP="001F359D">
      <w:pPr>
        <w:pStyle w:val="ListParagraph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82AB7EE51A7448B2956860D428664D97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30FA9E53" w14:textId="63EF228C" w:rsidR="00343208" w:rsidRDefault="00343208" w:rsidP="001F359D">
      <w:pPr>
        <w:pStyle w:val="ListParagraph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D32F65B3F2D4A2CB52B24BEE32665A6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12"/>
            </w:rPr>
            <w:t>ano</w:t>
          </w:r>
        </w:sdtContent>
      </w:sdt>
    </w:p>
    <w:p w14:paraId="1998ADE5" w14:textId="50023732" w:rsidR="00156D3B" w:rsidRPr="00875506" w:rsidRDefault="00EC29DA" w:rsidP="0008094C">
      <w:pPr>
        <w:pStyle w:val="ListParagraph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016064F4B4FB49A8A8FB874D6C5AAD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43833">
            <w:rPr>
              <w:rStyle w:val="Styl14"/>
            </w:rPr>
            <w:t>s výhradami</w:t>
          </w:r>
        </w:sdtContent>
      </w:sdt>
    </w:p>
    <w:p w14:paraId="1153F892" w14:textId="1A8F3C66" w:rsidR="00156D3B" w:rsidRPr="00875506" w:rsidRDefault="00AA2C4A" w:rsidP="0008094C">
      <w:pPr>
        <w:pStyle w:val="ListParagraph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C03265E23DFA4E3BBCA99053AE39471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15"/>
            </w:rPr>
            <w:t>ano</w:t>
          </w:r>
        </w:sdtContent>
      </w:sdt>
    </w:p>
    <w:p w14:paraId="5D73AC5D" w14:textId="7C447ABE" w:rsidR="00156D3B" w:rsidRPr="00875506" w:rsidRDefault="00156D3B" w:rsidP="0008094C">
      <w:pPr>
        <w:pStyle w:val="ListParagraph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61B2CAC174B543CB809AF3E22518147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DefaultParagraphFont"/>
            <w:b w:val="0"/>
          </w:rPr>
        </w:sdtEndPr>
        <w:sdtContent>
          <w:r w:rsidR="00F827E6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2B250A0AF4B246B8976347F0923F1212"/>
        </w:placeholder>
      </w:sdtPr>
      <w:sdtContent>
        <w:p w14:paraId="39A855E2" w14:textId="0FB22C6F" w:rsidR="006C7138" w:rsidRPr="00875506" w:rsidRDefault="00F43833" w:rsidP="006C7138">
          <w:r>
            <w:t xml:space="preserve">V textu se </w:t>
          </w:r>
          <w:r w:rsidR="00014564">
            <w:t xml:space="preserve">nepochopitelně </w:t>
          </w:r>
          <w:r w:rsidR="00F50B04">
            <w:t xml:space="preserve">objevuje výraz "Subsaharská Afrika" </w:t>
          </w:r>
          <w:r w:rsidR="004E4196">
            <w:t xml:space="preserve">až </w:t>
          </w:r>
          <w:r w:rsidR="00F50B04">
            <w:t xml:space="preserve">čtyřicetkrát a </w:t>
          </w:r>
          <w:proofErr w:type="spellStart"/>
          <w:r w:rsidR="00425A84">
            <w:t>a</w:t>
          </w:r>
          <w:proofErr w:type="spellEnd"/>
          <w:r w:rsidR="00425A84">
            <w:t xml:space="preserve"> vždy nesprávně s velkým písmenem i v samotném názvu práce</w:t>
          </w:r>
          <w:r w:rsidR="00014564">
            <w:t>.</w:t>
          </w:r>
        </w:p>
      </w:sdtContent>
    </w:sdt>
    <w:p w14:paraId="09F3A0BD" w14:textId="77777777" w:rsidR="0008094C" w:rsidRPr="00875506" w:rsidRDefault="0008094C" w:rsidP="006C7138"/>
    <w:p w14:paraId="626A19C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969BEAAC3EC4CF5ABBC4D34B054B675"/>
        </w:placeholder>
      </w:sdtPr>
      <w:sdtContent>
        <w:p w14:paraId="1B6B93BA" w14:textId="7B304C69" w:rsidR="00156D3B" w:rsidRPr="00875506" w:rsidRDefault="00AF2B3E" w:rsidP="006C7138">
          <w:r>
            <w:t xml:space="preserve">Výborná až velmi dobrá práce, </w:t>
          </w:r>
          <w:r w:rsidR="00CA6596">
            <w:t xml:space="preserve">od jednoznačně výborného hodnocení ji dělí pouze </w:t>
          </w:r>
          <w:r w:rsidR="006B2A98">
            <w:t xml:space="preserve">místy </w:t>
          </w:r>
          <w:r w:rsidR="00CA6596">
            <w:t>zbytečná popisnost</w:t>
          </w:r>
          <w:r w:rsidR="006B2A98">
            <w:t xml:space="preserve">, </w:t>
          </w:r>
          <w:r w:rsidR="008B50B7">
            <w:t xml:space="preserve">některé </w:t>
          </w:r>
          <w:r w:rsidR="00CA6596">
            <w:t xml:space="preserve">zcela zbytečné </w:t>
          </w:r>
          <w:r w:rsidR="008B50B7">
            <w:t xml:space="preserve">části </w:t>
          </w:r>
          <w:r w:rsidR="00CA6596">
            <w:t xml:space="preserve">a </w:t>
          </w:r>
          <w:r w:rsidR="004E4196">
            <w:t xml:space="preserve">především </w:t>
          </w:r>
          <w:r w:rsidR="00CA6596">
            <w:t>chybějící jasná a explicitní operacionalizace, která by ovšem zbytečně vynahrazen</w:t>
          </w:r>
          <w:r w:rsidR="008B50B7">
            <w:t>ou energii ušetřila.</w:t>
          </w:r>
        </w:p>
      </w:sdtContent>
    </w:sdt>
    <w:p w14:paraId="090F1566" w14:textId="77777777" w:rsidR="006C7138" w:rsidRPr="00875506" w:rsidRDefault="006C7138" w:rsidP="006C7138"/>
    <w:p w14:paraId="22B4A0D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81F9547DA7E4E36AF61247165A248C7"/>
        </w:placeholder>
      </w:sdtPr>
      <w:sdtContent>
        <w:p w14:paraId="068AB664" w14:textId="4962E541" w:rsidR="006C7138" w:rsidRPr="00875506" w:rsidRDefault="006B2A98" w:rsidP="006C7138">
          <w:r>
            <w:t xml:space="preserve">Pokud byste se </w:t>
          </w:r>
          <w:r w:rsidR="00EC403C">
            <w:t xml:space="preserve">podívala na současné trendy rozvoje JAR a Nigérie, </w:t>
          </w:r>
          <w:r w:rsidR="00EA2910">
            <w:t>na základě jakých kritérií byste považovala za pravděpodobné</w:t>
          </w:r>
          <w:r w:rsidR="00C03363">
            <w:t xml:space="preserve"> či nikoli</w:t>
          </w:r>
          <w:r w:rsidR="00EA2910">
            <w:t xml:space="preserve">, že by </w:t>
          </w:r>
          <w:r w:rsidR="00C03363">
            <w:t xml:space="preserve">v roce 2050 </w:t>
          </w:r>
          <w:r w:rsidR="00EA2910">
            <w:t xml:space="preserve">Nigérie nahradila JAR na </w:t>
          </w:r>
          <w:r w:rsidR="00C03363">
            <w:t>pozici primární regionální mocnosti?</w:t>
          </w:r>
        </w:p>
      </w:sdtContent>
    </w:sdt>
    <w:p w14:paraId="1283D7D9" w14:textId="77777777" w:rsidR="0094330B" w:rsidRDefault="0094330B" w:rsidP="006C7138">
      <w:pPr>
        <w:rPr>
          <w:b/>
        </w:rPr>
      </w:pPr>
    </w:p>
    <w:p w14:paraId="66FC582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09202F2C6B96428DB0C8C2591B1C3397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9CFA6F6" w14:textId="70E0D462" w:rsidR="00FB4780" w:rsidRPr="00875506" w:rsidRDefault="007A22D1" w:rsidP="006C7138">
          <w:r>
            <w:t>mezi výborně a velmi dobře</w:t>
          </w:r>
        </w:p>
      </w:sdtContent>
    </w:sdt>
    <w:p w14:paraId="2E452BCC" w14:textId="77777777" w:rsidR="001C6F4D" w:rsidRPr="00875506" w:rsidRDefault="001C6F4D" w:rsidP="006C7138"/>
    <w:p w14:paraId="2EADF179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ED6171E31914400EA26C50EE0FFF06A1"/>
        </w:placeholder>
        <w:date w:fullDate="2024-04-22T00:00:00Z">
          <w:dateFormat w:val="d. MMMM yyyy"/>
          <w:lid w:val="cs-CZ"/>
          <w:storeMappedDataAs w:val="dateTime"/>
          <w:calendar w:val="gregorian"/>
        </w:date>
      </w:sdtPr>
      <w:sdtContent>
        <w:p w14:paraId="621589EB" w14:textId="56B234DD" w:rsidR="00FB4780" w:rsidRPr="00875506" w:rsidRDefault="007A22D1" w:rsidP="006C7138">
          <w:r>
            <w:t>22. dubna 2024</w:t>
          </w:r>
        </w:p>
      </w:sdtContent>
    </w:sdt>
    <w:p w14:paraId="6F58E9D7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9BDCC" w14:textId="77777777" w:rsidR="001D3EA4" w:rsidRDefault="001D3EA4" w:rsidP="0090541B">
      <w:pPr>
        <w:spacing w:after="0" w:line="240" w:lineRule="auto"/>
      </w:pPr>
      <w:r>
        <w:separator/>
      </w:r>
    </w:p>
  </w:endnote>
  <w:endnote w:type="continuationSeparator" w:id="0">
    <w:p w14:paraId="3ED0AC7F" w14:textId="77777777" w:rsidR="001D3EA4" w:rsidRDefault="001D3EA4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A9DDA" w14:textId="77777777" w:rsidR="001D3EA4" w:rsidRDefault="001D3EA4" w:rsidP="0090541B">
      <w:pPr>
        <w:spacing w:after="0" w:line="240" w:lineRule="auto"/>
      </w:pPr>
      <w:r>
        <w:separator/>
      </w:r>
    </w:p>
  </w:footnote>
  <w:footnote w:type="continuationSeparator" w:id="0">
    <w:p w14:paraId="6E79CB66" w14:textId="77777777" w:rsidR="001D3EA4" w:rsidRDefault="001D3EA4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1C3BE" w14:textId="77777777" w:rsidR="0090541B" w:rsidRDefault="0094330B" w:rsidP="00875506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BC7B0" wp14:editId="7198A49E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07F04101" wp14:editId="26FA83BB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9507">
    <w:abstractNumId w:val="0"/>
  </w:num>
  <w:num w:numId="2" w16cid:durableId="2143840212">
    <w:abstractNumId w:val="1"/>
  </w:num>
  <w:num w:numId="3" w16cid:durableId="756949007">
    <w:abstractNumId w:val="2"/>
  </w:num>
  <w:num w:numId="4" w16cid:durableId="1977418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7F"/>
    <w:rsid w:val="00007763"/>
    <w:rsid w:val="00014564"/>
    <w:rsid w:val="00024C0F"/>
    <w:rsid w:val="0003330C"/>
    <w:rsid w:val="0008094C"/>
    <w:rsid w:val="000E22E4"/>
    <w:rsid w:val="00132362"/>
    <w:rsid w:val="00156D3B"/>
    <w:rsid w:val="001763E2"/>
    <w:rsid w:val="001B1F69"/>
    <w:rsid w:val="001B7E0D"/>
    <w:rsid w:val="001C4237"/>
    <w:rsid w:val="001C6F4D"/>
    <w:rsid w:val="001D3EA4"/>
    <w:rsid w:val="001F359D"/>
    <w:rsid w:val="00214415"/>
    <w:rsid w:val="0023397A"/>
    <w:rsid w:val="00323C28"/>
    <w:rsid w:val="00334C2C"/>
    <w:rsid w:val="00343208"/>
    <w:rsid w:val="00360910"/>
    <w:rsid w:val="003A3E3B"/>
    <w:rsid w:val="003D5688"/>
    <w:rsid w:val="00415233"/>
    <w:rsid w:val="00425A84"/>
    <w:rsid w:val="0046798D"/>
    <w:rsid w:val="004A29F7"/>
    <w:rsid w:val="004E4196"/>
    <w:rsid w:val="004E6F62"/>
    <w:rsid w:val="004F579D"/>
    <w:rsid w:val="0051537F"/>
    <w:rsid w:val="0055441C"/>
    <w:rsid w:val="00595C5D"/>
    <w:rsid w:val="0061307D"/>
    <w:rsid w:val="00632508"/>
    <w:rsid w:val="00687599"/>
    <w:rsid w:val="006A1CE0"/>
    <w:rsid w:val="006B2A98"/>
    <w:rsid w:val="006B453E"/>
    <w:rsid w:val="006C4919"/>
    <w:rsid w:val="006C7138"/>
    <w:rsid w:val="00722F44"/>
    <w:rsid w:val="00770058"/>
    <w:rsid w:val="00780BC4"/>
    <w:rsid w:val="00793433"/>
    <w:rsid w:val="007A22D1"/>
    <w:rsid w:val="007B1613"/>
    <w:rsid w:val="007B6AB6"/>
    <w:rsid w:val="007C2BF1"/>
    <w:rsid w:val="007E3225"/>
    <w:rsid w:val="007F2B7C"/>
    <w:rsid w:val="007F64A6"/>
    <w:rsid w:val="008041CB"/>
    <w:rsid w:val="0084207E"/>
    <w:rsid w:val="00866E92"/>
    <w:rsid w:val="00875506"/>
    <w:rsid w:val="008B0AB7"/>
    <w:rsid w:val="008B50B7"/>
    <w:rsid w:val="008C2DC0"/>
    <w:rsid w:val="00901D1D"/>
    <w:rsid w:val="0090541B"/>
    <w:rsid w:val="0094330B"/>
    <w:rsid w:val="009B3558"/>
    <w:rsid w:val="009F22BC"/>
    <w:rsid w:val="00A24B16"/>
    <w:rsid w:val="00A54E5B"/>
    <w:rsid w:val="00A55D0A"/>
    <w:rsid w:val="00A63B2C"/>
    <w:rsid w:val="00AA2C4A"/>
    <w:rsid w:val="00AD0F1E"/>
    <w:rsid w:val="00AF2B3E"/>
    <w:rsid w:val="00B4617F"/>
    <w:rsid w:val="00BA754D"/>
    <w:rsid w:val="00BD7F44"/>
    <w:rsid w:val="00C03363"/>
    <w:rsid w:val="00C96B01"/>
    <w:rsid w:val="00C97E79"/>
    <w:rsid w:val="00CA6596"/>
    <w:rsid w:val="00CA75E6"/>
    <w:rsid w:val="00CB594A"/>
    <w:rsid w:val="00CC55A2"/>
    <w:rsid w:val="00CE5C34"/>
    <w:rsid w:val="00D2067E"/>
    <w:rsid w:val="00D85671"/>
    <w:rsid w:val="00D96991"/>
    <w:rsid w:val="00DA6070"/>
    <w:rsid w:val="00DE0BC1"/>
    <w:rsid w:val="00E0205A"/>
    <w:rsid w:val="00E02223"/>
    <w:rsid w:val="00EA2910"/>
    <w:rsid w:val="00EA5FF1"/>
    <w:rsid w:val="00EB3D08"/>
    <w:rsid w:val="00EC29DA"/>
    <w:rsid w:val="00EC403C"/>
    <w:rsid w:val="00EE1DC2"/>
    <w:rsid w:val="00EF55D4"/>
    <w:rsid w:val="00F43833"/>
    <w:rsid w:val="00F50B04"/>
    <w:rsid w:val="00F64B79"/>
    <w:rsid w:val="00F827E6"/>
    <w:rsid w:val="00F8692F"/>
    <w:rsid w:val="00FB4780"/>
    <w:rsid w:val="00FE67AE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0BBE0"/>
  <w15:chartTrackingRefBased/>
  <w15:docId w15:val="{8BDAD813-0682-4D36-B16E-45BEC91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0541B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1B"/>
  </w:style>
  <w:style w:type="paragraph" w:styleId="Footer">
    <w:name w:val="footer"/>
    <w:basedOn w:val="Normal"/>
    <w:link w:val="Footer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1B"/>
  </w:style>
  <w:style w:type="character" w:styleId="PlaceholderText">
    <w:name w:val="Placeholder Text"/>
    <w:basedOn w:val="DefaultParagraphFont"/>
    <w:uiPriority w:val="99"/>
    <w:semiHidden/>
    <w:locked/>
    <w:rsid w:val="0090541B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DefaultParagraphFont"/>
    <w:uiPriority w:val="1"/>
    <w:locked/>
    <w:rsid w:val="00EF55D4"/>
    <w:rPr>
      <w:b/>
    </w:rPr>
  </w:style>
  <w:style w:type="character" w:customStyle="1" w:styleId="Styl2">
    <w:name w:val="Styl2"/>
    <w:basedOn w:val="DefaultParagraphFont"/>
    <w:uiPriority w:val="1"/>
    <w:locked/>
    <w:rsid w:val="00EF55D4"/>
    <w:rPr>
      <w:i/>
    </w:rPr>
  </w:style>
  <w:style w:type="character" w:styleId="SubtleEmphasis">
    <w:name w:val="Subtle Emphasis"/>
    <w:basedOn w:val="DefaultParagraphFont"/>
    <w:uiPriority w:val="19"/>
    <w:qFormat/>
    <w:locked/>
    <w:rsid w:val="00EF55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DefaultParagraphFont"/>
    <w:uiPriority w:val="1"/>
    <w:locked/>
    <w:rsid w:val="00EF55D4"/>
    <w:rPr>
      <w:b/>
    </w:rPr>
  </w:style>
  <w:style w:type="character" w:customStyle="1" w:styleId="Styl4">
    <w:name w:val="Styl4"/>
    <w:basedOn w:val="DefaultParagraphFont"/>
    <w:uiPriority w:val="1"/>
    <w:locked/>
    <w:rsid w:val="00EF55D4"/>
    <w:rPr>
      <w:b/>
    </w:rPr>
  </w:style>
  <w:style w:type="character" w:customStyle="1" w:styleId="Styl5">
    <w:name w:val="Styl5"/>
    <w:basedOn w:val="DefaultParagraphFont"/>
    <w:uiPriority w:val="1"/>
    <w:locked/>
    <w:rsid w:val="00214415"/>
    <w:rPr>
      <w:b/>
    </w:rPr>
  </w:style>
  <w:style w:type="character" w:customStyle="1" w:styleId="Styl6">
    <w:name w:val="Styl6"/>
    <w:basedOn w:val="DefaultParagraphFont"/>
    <w:uiPriority w:val="1"/>
    <w:locked/>
    <w:rsid w:val="00214415"/>
    <w:rPr>
      <w:b/>
    </w:rPr>
  </w:style>
  <w:style w:type="character" w:customStyle="1" w:styleId="Styl7">
    <w:name w:val="Styl7"/>
    <w:basedOn w:val="DefaultParagraphFont"/>
    <w:uiPriority w:val="1"/>
    <w:locked/>
    <w:rsid w:val="00214415"/>
    <w:rPr>
      <w:b/>
    </w:rPr>
  </w:style>
  <w:style w:type="character" w:customStyle="1" w:styleId="Styl8">
    <w:name w:val="Styl8"/>
    <w:basedOn w:val="DefaultParagraphFont"/>
    <w:uiPriority w:val="1"/>
    <w:locked/>
    <w:rsid w:val="00214415"/>
  </w:style>
  <w:style w:type="character" w:customStyle="1" w:styleId="Styl9">
    <w:name w:val="Styl9"/>
    <w:basedOn w:val="DefaultParagraphFont"/>
    <w:uiPriority w:val="1"/>
    <w:locked/>
    <w:rsid w:val="00214415"/>
    <w:rPr>
      <w:b/>
    </w:rPr>
  </w:style>
  <w:style w:type="character" w:customStyle="1" w:styleId="Styl10">
    <w:name w:val="Styl10"/>
    <w:basedOn w:val="DefaultParagraphFont"/>
    <w:uiPriority w:val="1"/>
    <w:locked/>
    <w:rsid w:val="00214415"/>
    <w:rPr>
      <w:b/>
    </w:rPr>
  </w:style>
  <w:style w:type="character" w:customStyle="1" w:styleId="Styl11">
    <w:name w:val="Styl11"/>
    <w:basedOn w:val="DefaultParagraphFont"/>
    <w:uiPriority w:val="1"/>
    <w:locked/>
    <w:rsid w:val="00214415"/>
    <w:rPr>
      <w:b/>
    </w:rPr>
  </w:style>
  <w:style w:type="character" w:customStyle="1" w:styleId="Styl12">
    <w:name w:val="Styl12"/>
    <w:basedOn w:val="DefaultParagraphFont"/>
    <w:uiPriority w:val="1"/>
    <w:locked/>
    <w:rsid w:val="00214415"/>
    <w:rPr>
      <w:b/>
    </w:rPr>
  </w:style>
  <w:style w:type="character" w:customStyle="1" w:styleId="Styl13">
    <w:name w:val="Styl13"/>
    <w:basedOn w:val="DefaultParagraphFont"/>
    <w:uiPriority w:val="1"/>
    <w:locked/>
    <w:rsid w:val="00214415"/>
    <w:rPr>
      <w:b/>
    </w:rPr>
  </w:style>
  <w:style w:type="character" w:customStyle="1" w:styleId="Styl14">
    <w:name w:val="Styl14"/>
    <w:basedOn w:val="DefaultParagraphFont"/>
    <w:uiPriority w:val="1"/>
    <w:locked/>
    <w:rsid w:val="00214415"/>
    <w:rPr>
      <w:b/>
    </w:rPr>
  </w:style>
  <w:style w:type="character" w:customStyle="1" w:styleId="Styl15">
    <w:name w:val="Styl15"/>
    <w:basedOn w:val="DefaultParagraphFont"/>
    <w:uiPriority w:val="1"/>
    <w:locked/>
    <w:rsid w:val="00214415"/>
    <w:rPr>
      <w:b/>
    </w:rPr>
  </w:style>
  <w:style w:type="character" w:customStyle="1" w:styleId="Styl16">
    <w:name w:val="Styl16"/>
    <w:basedOn w:val="DefaultParagraphFont"/>
    <w:uiPriority w:val="1"/>
    <w:locked/>
    <w:rsid w:val="00214415"/>
    <w:rPr>
      <w:b/>
    </w:rPr>
  </w:style>
  <w:style w:type="character" w:customStyle="1" w:styleId="Styl17">
    <w:name w:val="Styl17"/>
    <w:basedOn w:val="DefaultParagraphFont"/>
    <w:uiPriority w:val="1"/>
    <w:rsid w:val="001F359D"/>
    <w:rPr>
      <w:b/>
    </w:rPr>
  </w:style>
  <w:style w:type="character" w:customStyle="1" w:styleId="Styl18">
    <w:name w:val="Styl18"/>
    <w:basedOn w:val="DefaultParagraphFont"/>
    <w:uiPriority w:val="1"/>
    <w:rsid w:val="001F359D"/>
    <w:rPr>
      <w:i/>
    </w:rPr>
  </w:style>
  <w:style w:type="character" w:customStyle="1" w:styleId="Styl19">
    <w:name w:val="Styl19"/>
    <w:basedOn w:val="DefaultParagraphFont"/>
    <w:uiPriority w:val="1"/>
    <w:rsid w:val="001F359D"/>
    <w:rPr>
      <w:b/>
    </w:rPr>
  </w:style>
  <w:style w:type="character" w:customStyle="1" w:styleId="Styl20">
    <w:name w:val="Styl20"/>
    <w:basedOn w:val="DefaultParagraphFont"/>
    <w:uiPriority w:val="1"/>
    <w:rsid w:val="001F359D"/>
    <w:rPr>
      <w:b/>
    </w:rPr>
  </w:style>
  <w:style w:type="character" w:customStyle="1" w:styleId="Styl21">
    <w:name w:val="Styl21"/>
    <w:basedOn w:val="DefaultParagraphFont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ky\OneDrive%20-%20&#218;stav%20mezin&#225;rodn&#237;ch%20vztah&#367;,%20v.%20v.%20i\2024\_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8E0865CE0A54BBC9FEF6CD49B46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442C-13C2-4850-9F58-5AC5CC08720B}"/>
      </w:docPartPr>
      <w:docPartBody>
        <w:p w:rsidR="00C456DE" w:rsidRDefault="00C456DE">
          <w:pPr>
            <w:pStyle w:val="38E0865CE0A54BBC9FEF6CD49B465171"/>
          </w:pPr>
          <w:r w:rsidRPr="00983A1F">
            <w:rPr>
              <w:rStyle w:val="PlaceholderText"/>
            </w:rPr>
            <w:t>Zvolte položku.</w:t>
          </w:r>
        </w:p>
      </w:docPartBody>
    </w:docPart>
    <w:docPart>
      <w:docPartPr>
        <w:name w:val="5084F656535E4F1F98C6313EF6C7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7FDF-255E-4130-9C3A-DD44DD5359D0}"/>
      </w:docPartPr>
      <w:docPartBody>
        <w:p w:rsidR="00C456DE" w:rsidRDefault="00C456DE">
          <w:pPr>
            <w:pStyle w:val="5084F656535E4F1F98C6313EF6C75B8D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29472BC6F8EF4AF2BE184DF3D5AB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6050-5D4B-4697-BF5A-1C974080D85D}"/>
      </w:docPartPr>
      <w:docPartBody>
        <w:p w:rsidR="00C456DE" w:rsidRDefault="00C456DE">
          <w:pPr>
            <w:pStyle w:val="29472BC6F8EF4AF2BE184DF3D5AB411B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84BE2351B7464E5DA04CA4144D06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6378-E1FB-4B86-9E00-A0DBB5B822D9}"/>
      </w:docPartPr>
      <w:docPartBody>
        <w:p w:rsidR="00C456DE" w:rsidRDefault="00C456DE">
          <w:pPr>
            <w:pStyle w:val="84BE2351B7464E5DA04CA4144D066922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BA290596ADFE442F9BFA63B4AC76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6641-C1DA-424D-B09B-702DD9CFB13D}"/>
      </w:docPartPr>
      <w:docPartBody>
        <w:p w:rsidR="00C456DE" w:rsidRDefault="00C456DE">
          <w:pPr>
            <w:pStyle w:val="BA290596ADFE442F9BFA63B4AC76674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F81A2656B81A4E979875400ED8F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EC74-477B-48D2-864E-89E4080A7429}"/>
      </w:docPartPr>
      <w:docPartBody>
        <w:p w:rsidR="00C456DE" w:rsidRDefault="00C456DE">
          <w:pPr>
            <w:pStyle w:val="F81A2656B81A4E979875400ED8F27DAE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3E2F1168666249DF85664516132C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19C3-75F8-4025-B568-7AA6E965DDB7}"/>
      </w:docPartPr>
      <w:docPartBody>
        <w:p w:rsidR="00C456DE" w:rsidRDefault="00C456DE">
          <w:pPr>
            <w:pStyle w:val="3E2F1168666249DF85664516132C3168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69F9B634786947F78AF9EDB2759D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B8C1-4AF9-4A3F-BEEF-369180715F64}"/>
      </w:docPartPr>
      <w:docPartBody>
        <w:p w:rsidR="00C456DE" w:rsidRDefault="00C456DE">
          <w:pPr>
            <w:pStyle w:val="69F9B634786947F78AF9EDB2759DE34C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97E6B18AE210412DBE4475C844BF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B87E-EE1C-4159-A0DD-29F2B5458BE1}"/>
      </w:docPartPr>
      <w:docPartBody>
        <w:p w:rsidR="00C456DE" w:rsidRDefault="00C456DE">
          <w:pPr>
            <w:pStyle w:val="97E6B18AE210412DBE4475C844BFD69A"/>
          </w:pPr>
          <w:r w:rsidRPr="00D96991">
            <w:t>…</w:t>
          </w:r>
        </w:p>
      </w:docPartBody>
    </w:docPart>
    <w:docPart>
      <w:docPartPr>
        <w:name w:val="B8AA5FCE4F3045C2AFFC848817F3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6127-40A5-4FCF-AA06-51F52E93D861}"/>
      </w:docPartPr>
      <w:docPartBody>
        <w:p w:rsidR="00C456DE" w:rsidRDefault="00C456DE">
          <w:pPr>
            <w:pStyle w:val="B8AA5FCE4F3045C2AFFC848817F33968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1827BB6430A14BBD88A1EB7D756E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23E-A6A0-4BDF-8F1C-3946A3392868}"/>
      </w:docPartPr>
      <w:docPartBody>
        <w:p w:rsidR="00C456DE" w:rsidRDefault="00C456DE">
          <w:pPr>
            <w:pStyle w:val="1827BB6430A14BBD88A1EB7D756E33C4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7B889F8EB9084192BF88D3E68432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A54A-4F4B-4314-AB87-59FDA9438EBD}"/>
      </w:docPartPr>
      <w:docPartBody>
        <w:p w:rsidR="00C456DE" w:rsidRDefault="00C456DE">
          <w:pPr>
            <w:pStyle w:val="7B889F8EB9084192BF88D3E684323419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4888C89CFDC8415796F76CFE0F18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E099-86A6-4372-AC8F-EAADF9830B15}"/>
      </w:docPartPr>
      <w:docPartBody>
        <w:p w:rsidR="00C456DE" w:rsidRDefault="00C456DE">
          <w:pPr>
            <w:pStyle w:val="4888C89CFDC8415796F76CFE0F18991E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C341B61872CE4AA8A528BEC2A525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FB95-737A-4348-AE2D-630E72F37C13}"/>
      </w:docPartPr>
      <w:docPartBody>
        <w:p w:rsidR="00C456DE" w:rsidRDefault="00C456DE">
          <w:pPr>
            <w:pStyle w:val="C341B61872CE4AA8A528BEC2A5256984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2F4960DCD1754575914CA7FC522A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AD25-B554-48A7-95EC-77393A80C751}"/>
      </w:docPartPr>
      <w:docPartBody>
        <w:p w:rsidR="00C456DE" w:rsidRDefault="00C456DE">
          <w:pPr>
            <w:pStyle w:val="2F4960DCD1754575914CA7FC522AABC0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FA80E68848D14D35A08D95661AC9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A0D9-8D05-4E84-BD68-3DC93388E663}"/>
      </w:docPartPr>
      <w:docPartBody>
        <w:p w:rsidR="00C456DE" w:rsidRDefault="00C456DE">
          <w:pPr>
            <w:pStyle w:val="FA80E68848D14D35A08D95661AC93F08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82AB7EE51A7448B2956860D42866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DFF8-76AA-486F-B9FC-AEB606CF5DD8}"/>
      </w:docPartPr>
      <w:docPartBody>
        <w:p w:rsidR="00C456DE" w:rsidRDefault="00C456DE">
          <w:pPr>
            <w:pStyle w:val="82AB7EE51A7448B2956860D428664D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D32F65B3F2D4A2CB52B24BEE326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0071-5E0B-43A3-A35A-B8253117B974}"/>
      </w:docPartPr>
      <w:docPartBody>
        <w:p w:rsidR="00C456DE" w:rsidRDefault="00C456DE">
          <w:pPr>
            <w:pStyle w:val="9D32F65B3F2D4A2CB52B24BEE32665A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016064F4B4FB49A8A8FB874D6C5A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E498-8BA5-4FA1-8019-C5B39AD28E8E}"/>
      </w:docPartPr>
      <w:docPartBody>
        <w:p w:rsidR="00C456DE" w:rsidRDefault="00C456DE">
          <w:pPr>
            <w:pStyle w:val="016064F4B4FB49A8A8FB874D6C5AAD9C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C03265E23DFA4E3BBCA99053AE39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95EA-F96D-4FB7-8E53-DBBE7721E378}"/>
      </w:docPartPr>
      <w:docPartBody>
        <w:p w:rsidR="00C456DE" w:rsidRDefault="00C456DE">
          <w:pPr>
            <w:pStyle w:val="C03265E23DFA4E3BBCA99053AE394715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61B2CAC174B543CB809AF3E22518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FD64-8F9B-4316-B6B1-22D1DD859B2D}"/>
      </w:docPartPr>
      <w:docPartBody>
        <w:p w:rsidR="00C456DE" w:rsidRDefault="00C456DE">
          <w:pPr>
            <w:pStyle w:val="61B2CAC174B543CB809AF3E225181476"/>
          </w:pPr>
          <w:r>
            <w:rPr>
              <w:rStyle w:val="PlaceholderText"/>
            </w:rPr>
            <w:t>..</w:t>
          </w:r>
          <w:r w:rsidRPr="00983A1F">
            <w:rPr>
              <w:rStyle w:val="PlaceholderText"/>
            </w:rPr>
            <w:t>.</w:t>
          </w:r>
        </w:p>
      </w:docPartBody>
    </w:docPart>
    <w:docPart>
      <w:docPartPr>
        <w:name w:val="2B250A0AF4B246B8976347F0923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C22D-A4E4-4E1D-B47C-0C7B9371B7A1}"/>
      </w:docPartPr>
      <w:docPartBody>
        <w:p w:rsidR="00C456DE" w:rsidRDefault="00C456DE">
          <w:pPr>
            <w:pStyle w:val="2B250A0AF4B246B8976347F0923F1212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B969BEAAC3EC4CF5ABBC4D34B05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6B91-5203-4C1D-B8D6-5DA6DB49E08A}"/>
      </w:docPartPr>
      <w:docPartBody>
        <w:p w:rsidR="00C456DE" w:rsidRDefault="00C456DE">
          <w:pPr>
            <w:pStyle w:val="B969BEAAC3EC4CF5ABBC4D34B054B675"/>
          </w:pPr>
          <w:r w:rsidRPr="00875506">
            <w:t>..</w:t>
          </w:r>
          <w:r w:rsidRPr="00875506">
            <w:rPr>
              <w:rStyle w:val="PlaceholderText"/>
            </w:rPr>
            <w:t>.</w:t>
          </w:r>
        </w:p>
      </w:docPartBody>
    </w:docPart>
    <w:docPart>
      <w:docPartPr>
        <w:name w:val="C81F9547DA7E4E36AF61247165A2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EBBD-7467-464B-A1E1-6FEDD83126F8}"/>
      </w:docPartPr>
      <w:docPartBody>
        <w:p w:rsidR="00C456DE" w:rsidRDefault="00C456DE">
          <w:pPr>
            <w:pStyle w:val="C81F9547DA7E4E36AF61247165A248C7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09202F2C6B96428DB0C8C2591B1C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5C96-813E-441D-AF5A-7255751121B4}"/>
      </w:docPartPr>
      <w:docPartBody>
        <w:p w:rsidR="00C456DE" w:rsidRDefault="00C456DE">
          <w:pPr>
            <w:pStyle w:val="09202F2C6B96428DB0C8C2591B1C3397"/>
          </w:pPr>
          <w:r w:rsidRPr="00875506">
            <w:rPr>
              <w:rStyle w:val="PlaceholderText"/>
            </w:rPr>
            <w:t>…</w:t>
          </w:r>
        </w:p>
      </w:docPartBody>
    </w:docPart>
    <w:docPart>
      <w:docPartPr>
        <w:name w:val="ED6171E31914400EA26C50EE0FFF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5446-8E7B-4847-AFF4-19D8495E227F}"/>
      </w:docPartPr>
      <w:docPartBody>
        <w:p w:rsidR="00C456DE" w:rsidRDefault="00C456DE">
          <w:pPr>
            <w:pStyle w:val="ED6171E31914400EA26C50EE0FFF06A1"/>
          </w:pPr>
          <w:r w:rsidRPr="00875506"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DE"/>
    <w:rsid w:val="00096EC8"/>
    <w:rsid w:val="0046798D"/>
    <w:rsid w:val="00982654"/>
    <w:rsid w:val="00AD0F1E"/>
    <w:rsid w:val="00C456DE"/>
    <w:rsid w:val="00CE5C34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E0865CE0A54BBC9FEF6CD49B465171">
    <w:name w:val="38E0865CE0A54BBC9FEF6CD49B465171"/>
  </w:style>
  <w:style w:type="paragraph" w:customStyle="1" w:styleId="5084F656535E4F1F98C6313EF6C75B8D">
    <w:name w:val="5084F656535E4F1F98C6313EF6C75B8D"/>
  </w:style>
  <w:style w:type="paragraph" w:customStyle="1" w:styleId="29472BC6F8EF4AF2BE184DF3D5AB411B">
    <w:name w:val="29472BC6F8EF4AF2BE184DF3D5AB411B"/>
  </w:style>
  <w:style w:type="paragraph" w:customStyle="1" w:styleId="84BE2351B7464E5DA04CA4144D066922">
    <w:name w:val="84BE2351B7464E5DA04CA4144D066922"/>
  </w:style>
  <w:style w:type="paragraph" w:customStyle="1" w:styleId="BA290596ADFE442F9BFA63B4AC766746">
    <w:name w:val="BA290596ADFE442F9BFA63B4AC766746"/>
  </w:style>
  <w:style w:type="paragraph" w:customStyle="1" w:styleId="F81A2656B81A4E979875400ED8F27DAE">
    <w:name w:val="F81A2656B81A4E979875400ED8F27DAE"/>
  </w:style>
  <w:style w:type="paragraph" w:customStyle="1" w:styleId="3E2F1168666249DF85664516132C3168">
    <w:name w:val="3E2F1168666249DF85664516132C3168"/>
  </w:style>
  <w:style w:type="paragraph" w:customStyle="1" w:styleId="69F9B634786947F78AF9EDB2759DE34C">
    <w:name w:val="69F9B634786947F78AF9EDB2759DE34C"/>
  </w:style>
  <w:style w:type="paragraph" w:customStyle="1" w:styleId="97E6B18AE210412DBE4475C844BFD69A">
    <w:name w:val="97E6B18AE210412DBE4475C844BFD69A"/>
  </w:style>
  <w:style w:type="paragraph" w:customStyle="1" w:styleId="B8AA5FCE4F3045C2AFFC848817F33968">
    <w:name w:val="B8AA5FCE4F3045C2AFFC848817F33968"/>
  </w:style>
  <w:style w:type="paragraph" w:customStyle="1" w:styleId="1827BB6430A14BBD88A1EB7D756E33C4">
    <w:name w:val="1827BB6430A14BBD88A1EB7D756E33C4"/>
  </w:style>
  <w:style w:type="paragraph" w:customStyle="1" w:styleId="7B889F8EB9084192BF88D3E684323419">
    <w:name w:val="7B889F8EB9084192BF88D3E684323419"/>
  </w:style>
  <w:style w:type="paragraph" w:customStyle="1" w:styleId="4888C89CFDC8415796F76CFE0F18991E">
    <w:name w:val="4888C89CFDC8415796F76CFE0F18991E"/>
  </w:style>
  <w:style w:type="paragraph" w:customStyle="1" w:styleId="C341B61872CE4AA8A528BEC2A5256984">
    <w:name w:val="C341B61872CE4AA8A528BEC2A5256984"/>
  </w:style>
  <w:style w:type="paragraph" w:customStyle="1" w:styleId="2F4960DCD1754575914CA7FC522AABC0">
    <w:name w:val="2F4960DCD1754575914CA7FC522AABC0"/>
  </w:style>
  <w:style w:type="paragraph" w:customStyle="1" w:styleId="FA80E68848D14D35A08D95661AC93F08">
    <w:name w:val="FA80E68848D14D35A08D95661AC93F08"/>
  </w:style>
  <w:style w:type="paragraph" w:customStyle="1" w:styleId="82AB7EE51A7448B2956860D428664D97">
    <w:name w:val="82AB7EE51A7448B2956860D428664D97"/>
  </w:style>
  <w:style w:type="paragraph" w:customStyle="1" w:styleId="9D32F65B3F2D4A2CB52B24BEE32665A6">
    <w:name w:val="9D32F65B3F2D4A2CB52B24BEE32665A6"/>
  </w:style>
  <w:style w:type="paragraph" w:customStyle="1" w:styleId="016064F4B4FB49A8A8FB874D6C5AAD9C">
    <w:name w:val="016064F4B4FB49A8A8FB874D6C5AAD9C"/>
  </w:style>
  <w:style w:type="paragraph" w:customStyle="1" w:styleId="C03265E23DFA4E3BBCA99053AE394715">
    <w:name w:val="C03265E23DFA4E3BBCA99053AE394715"/>
  </w:style>
  <w:style w:type="paragraph" w:customStyle="1" w:styleId="61B2CAC174B543CB809AF3E225181476">
    <w:name w:val="61B2CAC174B543CB809AF3E225181476"/>
  </w:style>
  <w:style w:type="paragraph" w:customStyle="1" w:styleId="2B250A0AF4B246B8976347F0923F1212">
    <w:name w:val="2B250A0AF4B246B8976347F0923F1212"/>
  </w:style>
  <w:style w:type="paragraph" w:customStyle="1" w:styleId="B969BEAAC3EC4CF5ABBC4D34B054B675">
    <w:name w:val="B969BEAAC3EC4CF5ABBC4D34B054B675"/>
  </w:style>
  <w:style w:type="paragraph" w:customStyle="1" w:styleId="C81F9547DA7E4E36AF61247165A248C7">
    <w:name w:val="C81F9547DA7E4E36AF61247165A248C7"/>
  </w:style>
  <w:style w:type="paragraph" w:customStyle="1" w:styleId="09202F2C6B96428DB0C8C2591B1C3397">
    <w:name w:val="09202F2C6B96428DB0C8C2591B1C3397"/>
  </w:style>
  <w:style w:type="paragraph" w:customStyle="1" w:styleId="ED6171E31914400EA26C50EE0FFF06A1">
    <w:name w:val="ED6171E31914400EA26C50EE0FFF0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050-0878-4EE7-ACE7-2571C22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_Formular posudku DP 2024</Template>
  <TotalTime>57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Horký-Hlucháň</dc:creator>
  <cp:keywords/>
  <dc:description/>
  <cp:lastModifiedBy>Ondřej Horký-Hlucháň</cp:lastModifiedBy>
  <cp:revision>41</cp:revision>
  <dcterms:created xsi:type="dcterms:W3CDTF">2024-05-21T12:06:00Z</dcterms:created>
  <dcterms:modified xsi:type="dcterms:W3CDTF">2024-05-23T17:47:00Z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