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82" w:rsidRPr="007758F4" w:rsidRDefault="00BF5C82" w:rsidP="008A65FA">
      <w:pPr>
        <w:rPr>
          <w:rFonts w:ascii="Arial" w:hAnsi="Arial" w:cs="Arial"/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84pt">
            <v:imagedata r:id="rId6" o:title=""/>
          </v:shape>
        </w:pict>
      </w:r>
    </w:p>
    <w:p w:rsidR="00BF5C82" w:rsidRPr="007758F4" w:rsidRDefault="00BF5C82" w:rsidP="008A65FA">
      <w:pPr>
        <w:pStyle w:val="Heading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BF5C82" w:rsidRDefault="00BF5C82" w:rsidP="008A65FA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Katedra sociologie</w:t>
      </w:r>
    </w:p>
    <w:p w:rsidR="00BF5C82" w:rsidRDefault="00BF5C82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BF5C82" w:rsidRPr="007758F4" w:rsidRDefault="00BF5C82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BF5C82" w:rsidRPr="007758F4" w:rsidRDefault="00BF5C82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PROTOKOL O HODNOCENÍ BAKALÁŘSK</w:t>
      </w:r>
      <w:r w:rsidRPr="007758F4">
        <w:rPr>
          <w:rFonts w:ascii="Arial" w:hAnsi="Arial" w:cs="Arial"/>
          <w:b/>
          <w:bCs/>
          <w:sz w:val="32"/>
          <w:szCs w:val="32"/>
        </w:rPr>
        <w:t>É  PRÁCE</w:t>
      </w:r>
    </w:p>
    <w:p w:rsidR="00BF5C82" w:rsidRPr="00A849B9" w:rsidRDefault="00BF5C82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posudek oponentky práce</w:t>
      </w:r>
    </w:p>
    <w:p w:rsidR="00BF5C82" w:rsidRDefault="00BF5C82" w:rsidP="008A65FA">
      <w:pPr>
        <w:jc w:val="center"/>
        <w:rPr>
          <w:rFonts w:ascii="Arial" w:hAnsi="Arial" w:cs="Arial"/>
        </w:rPr>
      </w:pPr>
    </w:p>
    <w:p w:rsidR="00BF5C82" w:rsidRPr="007758F4" w:rsidRDefault="00BF5C82" w:rsidP="008A65FA">
      <w:pPr>
        <w:jc w:val="center"/>
        <w:rPr>
          <w:rFonts w:ascii="Arial" w:hAnsi="Arial" w:cs="Arial"/>
        </w:rPr>
      </w:pPr>
    </w:p>
    <w:p w:rsidR="00BF5C82" w:rsidRPr="007758F4" w:rsidRDefault="00BF5C82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>
        <w:rPr>
          <w:rFonts w:ascii="Arial" w:hAnsi="Arial" w:cs="Arial"/>
        </w:rPr>
        <w:t>Kateřina Vinšová</w:t>
      </w:r>
    </w:p>
    <w:p w:rsidR="00BF5C82" w:rsidRPr="007758F4" w:rsidRDefault="00BF5C82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BF5C82" w:rsidRPr="00A849B9" w:rsidRDefault="00BF5C82" w:rsidP="008A65F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A849B9">
        <w:rPr>
          <w:rFonts w:ascii="Arial" w:hAnsi="Arial" w:cs="Arial"/>
          <w:b/>
          <w:bCs/>
        </w:rPr>
        <w:t xml:space="preserve">Název práce: </w:t>
      </w:r>
      <w:r>
        <w:rPr>
          <w:rFonts w:ascii="Arial" w:hAnsi="Arial" w:cs="Arial"/>
          <w:b/>
          <w:bCs/>
        </w:rPr>
        <w:t>„Kontext a motivace sledování pornografie“</w:t>
      </w:r>
    </w:p>
    <w:p w:rsidR="00BF5C82" w:rsidRPr="007758F4" w:rsidRDefault="00BF5C82" w:rsidP="008A65FA">
      <w:pPr>
        <w:rPr>
          <w:rFonts w:ascii="Arial" w:hAnsi="Arial" w:cs="Arial"/>
        </w:rPr>
      </w:pPr>
    </w:p>
    <w:p w:rsidR="00BF5C82" w:rsidRPr="007758F4" w:rsidRDefault="00BF5C82" w:rsidP="008A65FA">
      <w:pPr>
        <w:rPr>
          <w:rFonts w:ascii="Arial" w:hAnsi="Arial" w:cs="Arial"/>
        </w:rPr>
      </w:pPr>
    </w:p>
    <w:p w:rsidR="00BF5C82" w:rsidRPr="007758F4" w:rsidRDefault="00BF5C82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  <w:bCs/>
        </w:rPr>
        <w:t>Oponoval</w:t>
      </w:r>
      <w:r>
        <w:rPr>
          <w:rFonts w:ascii="Arial" w:hAnsi="Arial" w:cs="Arial"/>
          <w:b/>
          <w:bCs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>(u externích oponentů uveďte též adresu a funkci ve firmě):</w:t>
      </w:r>
    </w:p>
    <w:p w:rsidR="00BF5C82" w:rsidRPr="007758F4" w:rsidRDefault="00BF5C82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>
        <w:rPr>
          <w:rFonts w:ascii="Arial" w:hAnsi="Arial" w:cs="Arial"/>
        </w:rPr>
        <w:t>Mgr. Ema Hrešanová, Ph.D.</w:t>
      </w:r>
    </w:p>
    <w:p w:rsidR="00BF5C82" w:rsidRPr="007758F4" w:rsidRDefault="00BF5C82" w:rsidP="008A65FA">
      <w:pPr>
        <w:rPr>
          <w:rFonts w:ascii="Arial" w:hAnsi="Arial" w:cs="Arial"/>
        </w:rPr>
      </w:pPr>
    </w:p>
    <w:p w:rsidR="00BF5C82" w:rsidRPr="00136898" w:rsidRDefault="00BF5C82" w:rsidP="008A65FA">
      <w:pPr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  <w:bCs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>(uveďte, do jaké míry byl naplněn):</w:t>
      </w:r>
    </w:p>
    <w:p w:rsidR="00BF5C82" w:rsidRPr="007758F4" w:rsidRDefault="00BF5C82" w:rsidP="000926D2">
      <w:pPr>
        <w:rPr>
          <w:rFonts w:ascii="Arial" w:hAnsi="Arial" w:cs="Arial"/>
        </w:rPr>
      </w:pPr>
      <w:r>
        <w:rPr>
          <w:rFonts w:ascii="Arial" w:hAnsi="Arial" w:cs="Arial"/>
        </w:rPr>
        <w:t>Autorka na straně 2 uvádí, že cílem její práce je: „zjistit, jak jedinci pornografii rozumí, v jakém kontextu ji sledují, jaké motivy ke sledování pornografie uvádějí, jaké bylo jejich první setkání s pornografií, co na ní shledávají pozitivního a negativního, jak se cítí po zhlédnutí pornografie a co od ní vlastně očekávají“. Autorka následně cíl ještě více rozšiřuje a konstatuje, že ji zajímá i to, jak se proměňoval postoj informátorů k pornografii od prvního zhlédnutí a jak dotyční hodnotí pornografický materiál. Takto ambiciozních cílů se autorce nepodařilo dosáhnout. Práce navíc postrádá explicitně definovaný teoretičtější účel, z něhož by plynulo, proč se autorka jakožto studentka sociologie o toto téma zajímá, k rozkrytí čeho její sociologická analýza fenoménu pornografie vlastně směřuje.</w:t>
      </w:r>
      <w:r w:rsidRPr="007758F4">
        <w:rPr>
          <w:rFonts w:ascii="Arial" w:hAnsi="Arial" w:cs="Arial"/>
        </w:rPr>
        <w:t xml:space="preserve"> </w:t>
      </w:r>
    </w:p>
    <w:p w:rsidR="00BF5C82" w:rsidRPr="007758F4" w:rsidRDefault="00BF5C82" w:rsidP="008A65FA">
      <w:pPr>
        <w:rPr>
          <w:rFonts w:ascii="Arial" w:hAnsi="Arial" w:cs="Arial"/>
        </w:rPr>
      </w:pPr>
    </w:p>
    <w:p w:rsidR="00BF5C82" w:rsidRDefault="00BF5C82" w:rsidP="008A65FA">
      <w:pPr>
        <w:ind w:left="227" w:hanging="227"/>
        <w:jc w:val="both"/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  <w:bCs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>(náročnost, tvůrčí přístup, proporcionalita teoreti</w:t>
      </w:r>
      <w:r>
        <w:rPr>
          <w:rFonts w:ascii="Arial" w:hAnsi="Arial" w:cs="Arial"/>
          <w:i/>
          <w:iCs/>
        </w:rPr>
        <w:t xml:space="preserve">cké a vlastní práce,  </w:t>
      </w:r>
    </w:p>
    <w:p w:rsidR="00BF5C82" w:rsidRPr="00136898" w:rsidRDefault="00BF5C82" w:rsidP="008A65FA">
      <w:pPr>
        <w:ind w:left="2607" w:firstLine="11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vhodnost</w:t>
      </w:r>
      <w:r w:rsidRPr="00136898">
        <w:rPr>
          <w:rFonts w:ascii="Arial" w:hAnsi="Arial" w:cs="Arial"/>
          <w:i/>
          <w:iCs/>
        </w:rPr>
        <w:t xml:space="preserve"> příloh apod.):</w:t>
      </w:r>
    </w:p>
    <w:p w:rsidR="00BF5C82" w:rsidRDefault="00BF5C82" w:rsidP="008A65FA">
      <w:pPr>
        <w:rPr>
          <w:rFonts w:ascii="Arial" w:hAnsi="Arial" w:cs="Arial"/>
        </w:rPr>
      </w:pPr>
    </w:p>
    <w:p w:rsidR="00BF5C82" w:rsidRDefault="00BF5C82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staví na provedeném empirickém výzkumu, který tvoří deset provedených krátkých rozhovorů na téma pornografie s pěti ženami a pěti muži. Výsledná analýza je však velmi povrchní a v podstatě nepřináší žádné relevantní poznatky. Dá se dokonce říci, že o analýzu se vůbec nejedná, neboť autorka jen opakuje to, co již řekli participanti, jejichž slova navíc doslovně uvádí.</w:t>
      </w:r>
    </w:p>
    <w:p w:rsidR="00BF5C82" w:rsidRDefault="00BF5C82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Problém zřejmě spočíval již v realizovaných rozhovorech, které nešly (a pravděpodobně ani nemohly jít) do hloubky. Při prezentaci názorů participantů také chybí bližší specifikace jejich demografických a sociálně ekonomických charakteristik, a tak představované závěry mají spíše formu jakési ankety. </w:t>
      </w:r>
    </w:p>
    <w:p w:rsidR="00BF5C82" w:rsidRDefault="00BF5C82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metodologické sekci chybí podrobnější specifikace toho, jak přesně bylo zacházeno s otázkami k rozhovorům. Do jaké míry byly rozhovory strukturované? Byly otázky kladeny vždy ve stejném pořadí či dle situace? Na základě čeho autorka otázky sestavil a měnila je v průběhu výzkumu? Odpovědi na tyto otázky jsou klíčové při hodnocení kvality provedeného výzkumu.  S ohledem na to, že provedené rozhovory byly velmi krátké (autorka uvádí cca čtvrt hodiny), postrádám v práci přílohu s použitými otázkami k výzkumným rozhovorům, které se mi zdají poměrně důležité při hodnocení kvality provedeného výzkumu. </w:t>
      </w:r>
    </w:p>
    <w:p w:rsidR="00BF5C82" w:rsidRPr="00B46B09" w:rsidRDefault="00BF5C82" w:rsidP="00B46B0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Přesto se v práci objevují některé výpovědi, které jsou ze sociologického hlediska velmi zajímavé a přímo volají po hlubší sociologické a genderové analýze. Například výpověď Elišky, kterou ke sledování pornografie vlastně donutil přítel, ona však přesto uvádí, že jí to vlastně nevadilo a že o nic nešlo. Podobně vyzývá k podrobnější analýze i pohled a zkušenosti Aleny. V práci bohužel zcela chybí odborná diskuze pornografie jakožto znaku komodifikace sexuality a sociálních důsledků tohoto procesu na oblast intimity a intimních vztahů ve světle nejširších změn současného světa. (V tomto ohledu by autorce pomohlo přečíst si například Baudrillardovu knihu </w:t>
      </w:r>
      <w:r>
        <w:rPr>
          <w:rFonts w:ascii="Arial" w:hAnsi="Arial" w:cs="Arial"/>
          <w:i/>
          <w:iCs/>
        </w:rPr>
        <w:t>O svádění).</w:t>
      </w:r>
    </w:p>
    <w:p w:rsidR="00BF5C82" w:rsidRDefault="00BF5C82" w:rsidP="008A65FA">
      <w:pPr>
        <w:rPr>
          <w:rFonts w:ascii="Arial" w:hAnsi="Arial" w:cs="Arial"/>
        </w:rPr>
      </w:pPr>
    </w:p>
    <w:p w:rsidR="00BF5C82" w:rsidRDefault="00BF5C82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5C82" w:rsidRDefault="00BF5C82" w:rsidP="008A65FA">
      <w:pPr>
        <w:rPr>
          <w:rFonts w:ascii="Arial" w:hAnsi="Arial" w:cs="Arial"/>
        </w:rPr>
      </w:pPr>
      <w:r>
        <w:rPr>
          <w:rFonts w:ascii="Arial" w:hAnsi="Arial" w:cs="Arial"/>
        </w:rPr>
        <w:t>Za nezvládnutou však považuji i teoretickou část práce. Zde v podstatě úplně chybí rešerše relevantní literatury. Autorka zcela opomíjí celou oblast dynamicky se rozvíjející oblasti sexuálních studií (sexuality studies). Namísto prezentace „psychologického“ a „sociologického“ hlediska by bylo záhodno představit různé sociálně vědní přístupy, které téma pornografie nastolují.</w:t>
      </w:r>
    </w:p>
    <w:p w:rsidR="00BF5C82" w:rsidRPr="007758F4" w:rsidRDefault="00BF5C82" w:rsidP="008A65FA">
      <w:pPr>
        <w:rPr>
          <w:rFonts w:ascii="Arial" w:hAnsi="Arial" w:cs="Arial"/>
        </w:rPr>
      </w:pPr>
      <w:r>
        <w:rPr>
          <w:rFonts w:ascii="Arial" w:hAnsi="Arial" w:cs="Arial"/>
        </w:rPr>
        <w:t>Závěr práce jen opakuje, a to týmiž slovy, již řečené.</w:t>
      </w:r>
    </w:p>
    <w:p w:rsidR="00BF5C82" w:rsidRPr="007758F4" w:rsidRDefault="00BF5C82" w:rsidP="008A65FA">
      <w:pPr>
        <w:rPr>
          <w:rFonts w:ascii="Arial" w:hAnsi="Arial" w:cs="Arial"/>
        </w:rPr>
      </w:pPr>
    </w:p>
    <w:p w:rsidR="00BF5C82" w:rsidRDefault="00BF5C82" w:rsidP="008A65FA">
      <w:pPr>
        <w:ind w:left="284" w:hanging="284"/>
        <w:jc w:val="both"/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  <w:bCs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 xml:space="preserve">(jazykový projev, správnost citace a odkazů na literaturu, grafická úprava, </w:t>
      </w:r>
    </w:p>
    <w:p w:rsidR="00BF5C82" w:rsidRPr="00136898" w:rsidRDefault="00BF5C82" w:rsidP="008A65FA">
      <w:pPr>
        <w:ind w:left="2154" w:firstLine="56"/>
        <w:jc w:val="both"/>
        <w:rPr>
          <w:rFonts w:ascii="Arial" w:hAnsi="Arial" w:cs="Arial"/>
          <w:i/>
          <w:iCs/>
        </w:rPr>
      </w:pPr>
      <w:r w:rsidRPr="00136898">
        <w:rPr>
          <w:rFonts w:ascii="Arial" w:hAnsi="Arial" w:cs="Arial"/>
          <w:i/>
          <w:iCs/>
        </w:rPr>
        <w:t>přehlednost členění kapitol, kvalita tabulek, grafů a příloh apod.):</w:t>
      </w:r>
    </w:p>
    <w:p w:rsidR="00BF5C82" w:rsidRPr="00136898" w:rsidRDefault="00BF5C82" w:rsidP="008A65FA">
      <w:pPr>
        <w:ind w:left="284" w:hanging="284"/>
        <w:jc w:val="both"/>
        <w:rPr>
          <w:rFonts w:ascii="Arial" w:hAnsi="Arial" w:cs="Arial"/>
        </w:rPr>
      </w:pPr>
    </w:p>
    <w:p w:rsidR="00BF5C82" w:rsidRDefault="00BF5C8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Jazykový projev autorky je poměrně problematický. Některé věty jsou gramaticky špatně formulovány a tudíž nejsou zcela srozumitelné. Mnohá tvrzení jsou zavádějící, což zřejmě souvisí s tím, že dané myšlenky nejsou dobře parafrázovány. Některé věty jsou zcela nesrozumitelné, zdá se mi, že v některých případech se může jednat o nedobře provedený doslovný překlad z původného jazyka (příkladem za všechny mně nesrozumitelné věty je ta první v druhém odstavci na straně 7). </w:t>
      </w:r>
    </w:p>
    <w:p w:rsidR="00BF5C82" w:rsidRDefault="00BF5C8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Práce též zahrnuje standardní množství pravopisných chyb (i/y, interpunkce např na str. 10, 23, 25, 26 atd.) a překlepy.</w:t>
      </w:r>
    </w:p>
    <w:p w:rsidR="00BF5C82" w:rsidRPr="007758F4" w:rsidRDefault="00BF5C8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úrovni strukturace textu nacházím také řadu nedostatků, představované myšlenky na sebe často nenavazují (a to už na straně 4).</w:t>
      </w:r>
    </w:p>
    <w:p w:rsidR="00BF5C82" w:rsidRPr="007758F4" w:rsidRDefault="00BF5C82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Nejproblematičtějši však vidím práci s literaturou. Autorka zachází s některými ne zcela důvěryhodnými zdroji, jako by to byly odborné vědecké publikace, přičemž představované názory neporovnává ani nekonfrontuje s jinými dostupnými zdroji (příkladem může být Grayova publikace </w:t>
      </w:r>
      <w:r>
        <w:rPr>
          <w:rFonts w:ascii="Arial" w:hAnsi="Arial" w:cs="Arial"/>
          <w:i/>
          <w:iCs/>
        </w:rPr>
        <w:t>Mars a Venuše v ložnici</w:t>
      </w:r>
      <w:r>
        <w:rPr>
          <w:rFonts w:ascii="Arial" w:hAnsi="Arial" w:cs="Arial"/>
        </w:rPr>
        <w:t xml:space="preserve">, jejíž parafráze tvoří značnou část textu na str. 9-11). Kritické čtení těchto zdrojů v práci naprosto chybí. </w:t>
      </w:r>
    </w:p>
    <w:p w:rsidR="00BF5C82" w:rsidRDefault="00BF5C82" w:rsidP="008A65FA">
      <w:pPr>
        <w:ind w:left="227" w:hanging="227"/>
        <w:jc w:val="both"/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  <w:bCs/>
        </w:rPr>
        <w:t>STRUČNÝ KOMENTÁŘ HODNOTITELE</w:t>
      </w:r>
      <w:r w:rsidRPr="00136898">
        <w:rPr>
          <w:rFonts w:ascii="Arial" w:hAnsi="Arial" w:cs="Arial"/>
          <w:i/>
          <w:iCs/>
        </w:rPr>
        <w:t xml:space="preserve"> (celkový dojem z diplomové práce, silné a slabé stránky, </w:t>
      </w:r>
    </w:p>
    <w:p w:rsidR="00BF5C82" w:rsidRPr="00136898" w:rsidRDefault="00BF5C82" w:rsidP="008A65FA">
      <w:pPr>
        <w:ind w:left="3797" w:firstLine="11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136898">
        <w:rPr>
          <w:rFonts w:ascii="Arial" w:hAnsi="Arial" w:cs="Arial"/>
          <w:i/>
          <w:iCs/>
        </w:rPr>
        <w:t>originalita myšlenek apod.):</w:t>
      </w:r>
    </w:p>
    <w:p w:rsidR="00BF5C82" w:rsidRDefault="00BF5C82" w:rsidP="008A65FA">
      <w:pPr>
        <w:ind w:left="227" w:hanging="227"/>
        <w:jc w:val="both"/>
        <w:rPr>
          <w:rFonts w:ascii="Arial" w:hAnsi="Arial" w:cs="Arial"/>
        </w:rPr>
      </w:pPr>
    </w:p>
    <w:p w:rsidR="00BF5C82" w:rsidRDefault="00BF5C82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Celková kvalita práce je bohužel velmi slabá. Práce nemá jasný teoretický rámec, teoretická kapitola nestaví na rešerši relevantní odborné literatury. Avšak i provedený kvalitativní výzkum vykazuje řadu závažných nedostatků. Představovaná zjištění jsou jen opakováním výpovědí informátorů. V podstatě  zcela chybí sociologická analýza studovaného fenoménu.</w:t>
      </w:r>
    </w:p>
    <w:p w:rsidR="00BF5C82" w:rsidRDefault="00BF5C82" w:rsidP="008A65FA">
      <w:pPr>
        <w:ind w:left="227" w:hanging="227"/>
        <w:jc w:val="both"/>
        <w:rPr>
          <w:rFonts w:ascii="Arial" w:hAnsi="Arial" w:cs="Arial"/>
        </w:rPr>
      </w:pPr>
    </w:p>
    <w:p w:rsidR="00BF5C82" w:rsidRPr="007758F4" w:rsidRDefault="00BF5C82" w:rsidP="00195D1A">
      <w:pPr>
        <w:jc w:val="both"/>
        <w:rPr>
          <w:rFonts w:ascii="Arial" w:hAnsi="Arial" w:cs="Arial"/>
        </w:rPr>
      </w:pPr>
    </w:p>
    <w:p w:rsidR="00BF5C82" w:rsidRPr="007758F4" w:rsidRDefault="00BF5C82" w:rsidP="008A65FA">
      <w:pPr>
        <w:jc w:val="both"/>
        <w:rPr>
          <w:rFonts w:ascii="Arial" w:hAnsi="Arial" w:cs="Arial"/>
        </w:rPr>
      </w:pPr>
    </w:p>
    <w:p w:rsidR="00BF5C82" w:rsidRDefault="00BF5C82" w:rsidP="008A65FA">
      <w:pPr>
        <w:jc w:val="both"/>
        <w:rPr>
          <w:rFonts w:ascii="Arial" w:hAnsi="Arial" w:cs="Arial"/>
          <w:i/>
          <w:iCs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  <w:bCs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  <w:iCs/>
        </w:rPr>
        <w:t xml:space="preserve">(jedna až </w:t>
      </w:r>
    </w:p>
    <w:p w:rsidR="00BF5C82" w:rsidRPr="00136898" w:rsidRDefault="00BF5C82" w:rsidP="008A65FA">
      <w:pPr>
        <w:ind w:left="7820" w:firstLine="17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136898">
        <w:rPr>
          <w:rFonts w:ascii="Arial" w:hAnsi="Arial" w:cs="Arial"/>
          <w:i/>
          <w:iCs/>
        </w:rPr>
        <w:t>tři):</w:t>
      </w:r>
    </w:p>
    <w:p w:rsidR="00BF5C82" w:rsidRDefault="00BF5C82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 světle jakých klíčových sociologických konceptů byste interpretovala Eliščinu první zkušenost se zhlédnutím pornografie?</w:t>
      </w:r>
    </w:p>
    <w:p w:rsidR="00BF5C82" w:rsidRPr="007758F4" w:rsidRDefault="00BF5C82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Prosím představte komisi otázky, které jste používala při provádění rozhovorů a vysvětlete podrobněji, jak jste s nimi zacházela.</w:t>
      </w:r>
    </w:p>
    <w:p w:rsidR="00BF5C82" w:rsidRPr="007758F4" w:rsidRDefault="00BF5C82" w:rsidP="008A65FA">
      <w:pPr>
        <w:jc w:val="both"/>
        <w:rPr>
          <w:rFonts w:ascii="Arial" w:hAnsi="Arial" w:cs="Arial"/>
        </w:rPr>
      </w:pPr>
    </w:p>
    <w:p w:rsidR="00BF5C82" w:rsidRDefault="00BF5C82" w:rsidP="008A65FA">
      <w:pPr>
        <w:jc w:val="both"/>
        <w:rPr>
          <w:rFonts w:ascii="Arial" w:hAnsi="Arial" w:cs="Arial"/>
        </w:rPr>
      </w:pPr>
    </w:p>
    <w:p w:rsidR="00BF5C82" w:rsidRPr="007758F4" w:rsidRDefault="00BF5C82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  <w:bCs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  <w:iCs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BF5C82" w:rsidRDefault="00BF5C82" w:rsidP="008A65FA">
      <w:pPr>
        <w:jc w:val="both"/>
        <w:rPr>
          <w:rFonts w:ascii="Arial" w:hAnsi="Arial" w:cs="Arial"/>
        </w:rPr>
      </w:pPr>
    </w:p>
    <w:p w:rsidR="00BF5C82" w:rsidRPr="007758F4" w:rsidRDefault="00BF5C82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se pohybuje na hranici obhajitelnosti. Navrhuji hodnotit práci známkou dobře pouze v případě excelentní obhajoby.</w:t>
      </w:r>
    </w:p>
    <w:p w:rsidR="00BF5C82" w:rsidRPr="007758F4" w:rsidRDefault="00BF5C82" w:rsidP="008A65FA">
      <w:pPr>
        <w:jc w:val="both"/>
        <w:rPr>
          <w:rFonts w:ascii="Arial" w:hAnsi="Arial" w:cs="Arial"/>
        </w:rPr>
      </w:pPr>
    </w:p>
    <w:p w:rsidR="00BF5C82" w:rsidRPr="007758F4" w:rsidRDefault="00BF5C82" w:rsidP="008A65FA">
      <w:pPr>
        <w:jc w:val="both"/>
        <w:rPr>
          <w:rFonts w:ascii="Arial" w:hAnsi="Arial" w:cs="Arial"/>
        </w:rPr>
      </w:pPr>
    </w:p>
    <w:p w:rsidR="00BF5C82" w:rsidRDefault="00BF5C82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13/8/2013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>
        <w:rPr>
          <w:rFonts w:ascii="Arial" w:hAnsi="Arial" w:cs="Arial"/>
        </w:rPr>
        <w:t>dpis:</w:t>
      </w:r>
    </w:p>
    <w:p w:rsidR="00BF5C82" w:rsidRDefault="00BF5C82" w:rsidP="00EC75E7">
      <w:pPr>
        <w:rPr>
          <w:rFonts w:ascii="Arial" w:hAnsi="Arial" w:cs="Arial"/>
        </w:rPr>
      </w:pPr>
    </w:p>
    <w:sectPr w:rsidR="00BF5C82" w:rsidSect="00EA7BC8">
      <w:pgSz w:w="11906" w:h="16838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82" w:rsidRDefault="00BF5C82">
      <w:r>
        <w:separator/>
      </w:r>
    </w:p>
  </w:endnote>
  <w:endnote w:type="continuationSeparator" w:id="1">
    <w:p w:rsidR="00BF5C82" w:rsidRDefault="00BF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82" w:rsidRDefault="00BF5C82">
      <w:r>
        <w:separator/>
      </w:r>
    </w:p>
  </w:footnote>
  <w:footnote w:type="continuationSeparator" w:id="1">
    <w:p w:rsidR="00BF5C82" w:rsidRDefault="00BF5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926D2"/>
    <w:rsid w:val="0009426A"/>
    <w:rsid w:val="00122171"/>
    <w:rsid w:val="00136898"/>
    <w:rsid w:val="00195D1A"/>
    <w:rsid w:val="001D4630"/>
    <w:rsid w:val="003A2702"/>
    <w:rsid w:val="003D3E97"/>
    <w:rsid w:val="004232AE"/>
    <w:rsid w:val="004E5578"/>
    <w:rsid w:val="00574A90"/>
    <w:rsid w:val="006013BE"/>
    <w:rsid w:val="00666DF1"/>
    <w:rsid w:val="0072576B"/>
    <w:rsid w:val="007758F4"/>
    <w:rsid w:val="007E78BA"/>
    <w:rsid w:val="00823EC0"/>
    <w:rsid w:val="00893A17"/>
    <w:rsid w:val="008A65FA"/>
    <w:rsid w:val="009101BA"/>
    <w:rsid w:val="0096144D"/>
    <w:rsid w:val="00A75AEB"/>
    <w:rsid w:val="00A849B9"/>
    <w:rsid w:val="00A95EAD"/>
    <w:rsid w:val="00AC4FFC"/>
    <w:rsid w:val="00B46B09"/>
    <w:rsid w:val="00B54D0D"/>
    <w:rsid w:val="00B57E54"/>
    <w:rsid w:val="00BF5C82"/>
    <w:rsid w:val="00C26858"/>
    <w:rsid w:val="00C27403"/>
    <w:rsid w:val="00DC7DDE"/>
    <w:rsid w:val="00E53BD9"/>
    <w:rsid w:val="00EA7BC8"/>
    <w:rsid w:val="00EB566B"/>
    <w:rsid w:val="00EC75E7"/>
    <w:rsid w:val="00EE5C6D"/>
    <w:rsid w:val="00F30C1A"/>
    <w:rsid w:val="00F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kripta"/>
    <w:qFormat/>
    <w:rsid w:val="008A65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5F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F0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882</Words>
  <Characters>5210</Characters>
  <Application>Microsoft Office Outlook</Application>
  <DocSecurity>0</DocSecurity>
  <Lines>0</Lines>
  <Paragraphs>0</Paragraphs>
  <ScaleCrop>false</ScaleCrop>
  <Company>KBS ZČU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KSS</cp:lastModifiedBy>
  <cp:revision>2</cp:revision>
  <dcterms:created xsi:type="dcterms:W3CDTF">2013-08-26T06:48:00Z</dcterms:created>
  <dcterms:modified xsi:type="dcterms:W3CDTF">2013-08-26T06:48:00Z</dcterms:modified>
</cp:coreProperties>
</file>