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A5A6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AA5A6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AA5A68">
        <w:rPr>
          <w:b/>
          <w:i/>
        </w:rPr>
        <w:t>Kamila Petrášová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AA5A68" w:rsidRPr="00AA5A68">
        <w:rPr>
          <w:b/>
        </w:rPr>
        <w:t>Případová studie demokracie v Německu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AA5A68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AA5A68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autorka zaměřila na „pojem demokracie“ (s. 1) a „hlavním cílem této práce je pospat dnešní fungování demokracie v Německu“ (s. 2). Domnívám se, že cíl práce se podařilo do jisté míry naplnit, ale nijak nadstandardně. </w:t>
      </w:r>
    </w:p>
    <w:p w:rsidR="00AA5A68" w:rsidRPr="002821D2" w:rsidRDefault="00AA5A68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A5A68" w:rsidRDefault="00AA5A6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nejdříve hledá definici demokracie z různých úhlů pohledů od nejrůznějších autorů (</w:t>
      </w:r>
      <w:proofErr w:type="spellStart"/>
      <w:r>
        <w:rPr>
          <w:sz w:val="20"/>
          <w:szCs w:val="20"/>
        </w:rPr>
        <w:t>Heywood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Schumpeter</w:t>
      </w:r>
      <w:proofErr w:type="spellEnd"/>
      <w:r>
        <w:rPr>
          <w:sz w:val="20"/>
          <w:szCs w:val="20"/>
        </w:rPr>
        <w:t xml:space="preserve">, Kopeček, </w:t>
      </w:r>
      <w:proofErr w:type="spellStart"/>
      <w:r>
        <w:rPr>
          <w:sz w:val="20"/>
          <w:szCs w:val="20"/>
        </w:rPr>
        <w:t>Pehe</w:t>
      </w:r>
      <w:proofErr w:type="spellEnd"/>
      <w:r>
        <w:rPr>
          <w:sz w:val="20"/>
          <w:szCs w:val="20"/>
        </w:rPr>
        <w:t xml:space="preserve">, Kubát). V pasáži, kde se věnuje reflexi pojmu demokracie, se rozkročila i do dalších oblastí, jako je úcta k seniorům a význam ekologie v Německu (s. 12). </w:t>
      </w:r>
    </w:p>
    <w:p w:rsidR="00AA5A68" w:rsidRDefault="00AA5A68" w:rsidP="00AA5A6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Následuje období let 1945-1990, kde jsou popsány obě části Německa odděleně, ale pouze </w:t>
      </w:r>
      <w:r w:rsidRPr="00AA5A68">
        <w:rPr>
          <w:sz w:val="20"/>
          <w:szCs w:val="20"/>
        </w:rPr>
        <w:t>velmi stručně</w:t>
      </w:r>
      <w:r>
        <w:rPr>
          <w:sz w:val="20"/>
          <w:szCs w:val="20"/>
        </w:rPr>
        <w:t xml:space="preserve"> (srov. s. 13-17). Následuje sjednocení Německa, které je rozsahově též spíše formálního charakteru. Od s. 21 se autorka zaměřuje na soudobé fungování demokracie v Německu. Obsahově je práce popisného rázu, autorka představuje a shrnuje fakta, často dobře známá, z oblasti </w:t>
      </w:r>
      <w:r w:rsidRPr="00AA5A68">
        <w:rPr>
          <w:i/>
          <w:sz w:val="20"/>
          <w:szCs w:val="20"/>
        </w:rPr>
        <w:t>polity</w:t>
      </w:r>
      <w:r>
        <w:rPr>
          <w:sz w:val="20"/>
          <w:szCs w:val="20"/>
        </w:rPr>
        <w:t xml:space="preserve">, sice poctivě, ale nic objevného se neobjevuje. </w:t>
      </w:r>
      <w:r w:rsidR="00FC1A73">
        <w:rPr>
          <w:sz w:val="20"/>
          <w:szCs w:val="20"/>
        </w:rPr>
        <w:t xml:space="preserve">Další část práce trpí jistou mírou tematické roztříštěnosti a stručností pojednání jednotlivých témat: následuje představení výhod a nevýhod federalismu, politická kultura, globalizace a zařazena je také do tématu práce možná ne zcela vhodná kapitola „Spolková republika Německo v mezinárodních vztazích (s. 27-31).“ Je popisná a neshledal jsem tu žádnou vazbu na zkoumané téma či cíl práce. </w:t>
      </w:r>
    </w:p>
    <w:p w:rsidR="00FC1A73" w:rsidRDefault="00FC1A73" w:rsidP="00AA5A6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Jistou kontroverzi vidím v kapitole 8. Hrozby demokracie. Proč zrovna internet? A proč korupce? A proč ne další témata? Jedná se o dvě největší hrozby? Internet v Německu nemůže být přínosem pro demokracii? (Mj. proč byla pro studium německé demokracie vynechána média v obecné rovině a s tím spjatý </w:t>
      </w:r>
      <w:proofErr w:type="spellStart"/>
      <w:r>
        <w:rPr>
          <w:sz w:val="20"/>
          <w:szCs w:val="20"/>
        </w:rPr>
        <w:t>habrmasovský</w:t>
      </w:r>
      <w:proofErr w:type="spellEnd"/>
      <w:r>
        <w:rPr>
          <w:sz w:val="20"/>
          <w:szCs w:val="20"/>
        </w:rPr>
        <w:t xml:space="preserve"> veřejný diskurs?). </w:t>
      </w:r>
    </w:p>
    <w:p w:rsidR="00FC1A73" w:rsidRPr="00AA5A68" w:rsidRDefault="00FC1A73" w:rsidP="00AA5A6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C1A73" w:rsidRPr="002821D2" w:rsidRDefault="00FC1A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je na solidní úrovni, odkazy v textu v pořádku, práce obsahuje přílohy, autorka používala kromě anglických a českých i německé zdroje.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FC1A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solidním vykročením. Škoda, že se autorka nezaměřila na jisté téma a to nerozvinula. Potenciál jistě má. Takto ale práce trpí </w:t>
      </w:r>
      <w:proofErr w:type="spellStart"/>
      <w:r>
        <w:rPr>
          <w:sz w:val="20"/>
          <w:szCs w:val="20"/>
        </w:rPr>
        <w:t>rozkročeností</w:t>
      </w:r>
      <w:proofErr w:type="spellEnd"/>
      <w:r>
        <w:rPr>
          <w:sz w:val="20"/>
          <w:szCs w:val="20"/>
        </w:rPr>
        <w:t xml:space="preserve"> na mnoha frontách, které jsou příslibem pro dopracování, ale v této podobě mi práce připadá jako ne zcela dokončená anebo bez zvláštní přidané hodnoty. </w:t>
      </w:r>
    </w:p>
    <w:p w:rsidR="00FC1A73" w:rsidRPr="002821D2" w:rsidRDefault="00FC1A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C1A73" w:rsidRPr="002821D2" w:rsidRDefault="00FC1A7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připomínky výše</w:t>
      </w:r>
      <w:r w:rsidR="002934F9">
        <w:rPr>
          <w:sz w:val="20"/>
          <w:szCs w:val="20"/>
        </w:rPr>
        <w:t>, zejména</w:t>
      </w:r>
      <w:r>
        <w:rPr>
          <w:sz w:val="20"/>
          <w:szCs w:val="20"/>
        </w:rPr>
        <w:t xml:space="preserve">: (1) </w:t>
      </w:r>
      <w:r w:rsidR="002934F9">
        <w:rPr>
          <w:sz w:val="20"/>
          <w:szCs w:val="20"/>
        </w:rPr>
        <w:t xml:space="preserve">tematická roztříštěnost, (2) zařazení kapitoly o SRN v mezinárodních vztazích bez vazby na demokracii a (3) absence výzkumu mediální sféry na demokracii, příp. též, (4) proč jsou zvoleny právě internet a korupce hrozbami pro demokracii?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934F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zcela určitě doporučuji k obhajobě, ale obávám se, že lepší známku než DOBŘE navrhnout nemohu.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934F9">
        <w:t>21.5.2013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C3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C6" w:rsidRDefault="002B0EC6" w:rsidP="00D10D7C">
      <w:pPr>
        <w:spacing w:after="0" w:line="240" w:lineRule="auto"/>
      </w:pPr>
      <w:r>
        <w:separator/>
      </w:r>
    </w:p>
  </w:endnote>
  <w:endnote w:type="continuationSeparator" w:id="0">
    <w:p w:rsidR="002B0EC6" w:rsidRDefault="002B0EC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C6" w:rsidRDefault="002B0EC6" w:rsidP="00D10D7C">
      <w:pPr>
        <w:spacing w:after="0" w:line="240" w:lineRule="auto"/>
      </w:pPr>
      <w:r>
        <w:separator/>
      </w:r>
    </w:p>
  </w:footnote>
  <w:footnote w:type="continuationSeparator" w:id="0">
    <w:p w:rsidR="002B0EC6" w:rsidRDefault="002B0EC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2934F9"/>
    <w:rsid w:val="002B0EC6"/>
    <w:rsid w:val="003C3259"/>
    <w:rsid w:val="003C559B"/>
    <w:rsid w:val="00435ED6"/>
    <w:rsid w:val="00694816"/>
    <w:rsid w:val="009C488A"/>
    <w:rsid w:val="00AA5A68"/>
    <w:rsid w:val="00C301CB"/>
    <w:rsid w:val="00D10D7C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25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540B9"/>
    <w:rsid w:val="00685D08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2013-05-22T15:40:00Z</dcterms:created>
  <dcterms:modified xsi:type="dcterms:W3CDTF">2013-05-22T15:40:00Z</dcterms:modified>
</cp:coreProperties>
</file>