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A44A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A44A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8A44A5">
        <w:rPr>
          <w:b/>
          <w:i/>
        </w:rPr>
        <w:t xml:space="preserve">Pavel </w:t>
      </w:r>
      <w:proofErr w:type="spellStart"/>
      <w:r w:rsidR="008A44A5">
        <w:rPr>
          <w:b/>
          <w:i/>
        </w:rPr>
        <w:t>Feifrlík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8A44A5">
        <w:t xml:space="preserve">Ozbrojený boj hnutí </w:t>
      </w:r>
      <w:proofErr w:type="spellStart"/>
      <w:r w:rsidR="008A44A5">
        <w:t>Hizballáh</w:t>
      </w:r>
      <w:proofErr w:type="spellEnd"/>
      <w:r w:rsidR="008A44A5">
        <w:t xml:space="preserve"> – hrozba bezpečnosti Izraele?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8A44A5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2197C">
        <w:t xml:space="preserve">Šárka </w:t>
      </w:r>
      <w:proofErr w:type="spellStart"/>
      <w:r w:rsidR="0002197C">
        <w:t>Cabadová</w:t>
      </w:r>
      <w:proofErr w:type="spellEnd"/>
      <w:r w:rsidR="0002197C">
        <w:t xml:space="preserve"> </w:t>
      </w:r>
      <w:proofErr w:type="spellStart"/>
      <w:r w:rsidR="0002197C"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A44A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analyzuje, „zda je </w:t>
      </w:r>
      <w:proofErr w:type="spellStart"/>
      <w:r>
        <w:rPr>
          <w:sz w:val="20"/>
          <w:szCs w:val="20"/>
        </w:rPr>
        <w:t>Hizballáh</w:t>
      </w:r>
      <w:proofErr w:type="spellEnd"/>
      <w:r>
        <w:rPr>
          <w:sz w:val="20"/>
          <w:szCs w:val="20"/>
        </w:rPr>
        <w:t xml:space="preserve"> vnímán Izraelem jako natolik silná organizace, která by jej reálně byla schopná ohrozit či dokonce zničit je hlavním tématem“ (s. 2). Autor cíl práce v zásadě naplnil.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Pr="008A44A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A44A5">
        <w:rPr>
          <w:b/>
        </w:rPr>
        <w:t>OBSAHOVÉ ZPRACOVÁNÍ (náročnost, tvůrčí přístup, proporcionalita vlastní práce, vhodnost příloh)</w:t>
      </w:r>
      <w:r w:rsidR="008A44A5" w:rsidRPr="008A44A5">
        <w:rPr>
          <w:b/>
        </w:rPr>
        <w:t xml:space="preserve"> </w:t>
      </w:r>
      <w:r w:rsidR="008A44A5">
        <w:t xml:space="preserve">Odpovídá požadavkům kladeným na bakalářské práce.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8A44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trochu pokulhává. Autor zapomíná čárky u vedlejších vět – viz např. výše vymezení cílů práce. Občas není schopen rozeznat shodu podmětu s přísudkem. Některé poznámky pod čarou má jiným typem písma. Nicméně chyby nejsou tak rozšířené, že by práce nebyla akceptovatelná.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8A44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představuje celkem standartní analýzu, či spíše popis, autor se však alespoň místy pokouší o samostatnou úvahu.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8A44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Představuje tedy pro Izrael v současné době </w:t>
      </w:r>
      <w:proofErr w:type="spellStart"/>
      <w:r>
        <w:rPr>
          <w:sz w:val="20"/>
          <w:szCs w:val="20"/>
        </w:rPr>
        <w:t>Hizballáh</w:t>
      </w:r>
      <w:proofErr w:type="spellEnd"/>
      <w:r>
        <w:rPr>
          <w:sz w:val="20"/>
          <w:szCs w:val="20"/>
        </w:rPr>
        <w:t xml:space="preserve"> hrozbu? Pokud ano, proč? Pokud ne, proč?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A44A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D4" w:rsidRDefault="00E87CD4" w:rsidP="00D10D7C">
      <w:pPr>
        <w:spacing w:after="0" w:line="240" w:lineRule="auto"/>
      </w:pPr>
      <w:r>
        <w:separator/>
      </w:r>
    </w:p>
  </w:endnote>
  <w:endnote w:type="continuationSeparator" w:id="0">
    <w:p w:rsidR="00E87CD4" w:rsidRDefault="00E87CD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D4" w:rsidRDefault="00E87CD4" w:rsidP="00D10D7C">
      <w:pPr>
        <w:spacing w:after="0" w:line="240" w:lineRule="auto"/>
      </w:pPr>
      <w:r>
        <w:separator/>
      </w:r>
    </w:p>
  </w:footnote>
  <w:footnote w:type="continuationSeparator" w:id="0">
    <w:p w:rsidR="00E87CD4" w:rsidRDefault="00E87CD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2F5DCA"/>
    <w:rsid w:val="00435ED6"/>
    <w:rsid w:val="004613DA"/>
    <w:rsid w:val="00694816"/>
    <w:rsid w:val="008A44A5"/>
    <w:rsid w:val="00AB5C28"/>
    <w:rsid w:val="00C301CB"/>
    <w:rsid w:val="00D10D7C"/>
    <w:rsid w:val="00E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8B11C9"/>
    <w:rsid w:val="00A630AC"/>
    <w:rsid w:val="00AB59A1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2012-04-28T09:41:00Z</cp:lastPrinted>
  <dcterms:created xsi:type="dcterms:W3CDTF">2012-05-28T15:29:00Z</dcterms:created>
  <dcterms:modified xsi:type="dcterms:W3CDTF">2012-05-28T15:29:00Z</dcterms:modified>
</cp:coreProperties>
</file>