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2391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23911">
            <w:rPr>
              <w:color w:val="auto"/>
            </w:rPr>
            <w:t>OPONENTA</w:t>
          </w:r>
        </w:sdtContent>
      </w:sdt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23911">
        <w:t xml:space="preserve"> Tomáš Matějka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23911">
        <w:t xml:space="preserve"> Praktické problémy portugalské dekolonizace v Africe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223911">
        <w:t xml:space="preserve"> Dr. David </w:t>
      </w:r>
      <w:proofErr w:type="spellStart"/>
      <w:r w:rsidR="00223911">
        <w:t>Šanc</w:t>
      </w:r>
      <w:proofErr w:type="spellEnd"/>
      <w:r w:rsidR="00435ED6"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2391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autora „zhodnotit dekolonizaci jako celek“ (pravděpodobně v případě Angoly a Mosambiku)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239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je práce průměrnou kompilací několika historizujících studií jednoho autora (Klíma) bez jakéhokoliv tvůrčího přístupu a invence. Jestliže vlastní text je průměrnou kompilací, pak další kapitoly (úvod, závěr) práci srážejí hluboko pod průměr. Zejména kapitola 1.2 je velice pofiderní – nejenže se v ní nedočteme nic o metodologii (jak slibuje název), ale některé konstatování jsou nepřijatelná. Jak autor přišel na kritéri</w:t>
      </w:r>
      <w:r w:rsidR="0085368B">
        <w:rPr>
          <w:sz w:val="20"/>
          <w:szCs w:val="20"/>
        </w:rPr>
        <w:t>a</w:t>
      </w:r>
      <w:r>
        <w:rPr>
          <w:sz w:val="20"/>
          <w:szCs w:val="20"/>
        </w:rPr>
        <w:t>, na základě kterých</w:t>
      </w:r>
      <w:r w:rsidR="0085368B">
        <w:rPr>
          <w:sz w:val="20"/>
          <w:szCs w:val="20"/>
        </w:rPr>
        <w:t xml:space="preserve"> hodnotí dekolonizaci za „povedenou“? Neplete si dekolonizaci a přechod k demokracii? Ani nekomentuji stanovenou hypotézu, která je absurdní a obsahuje několik rozporů. Vždyť svoboda a nezávislost nevylučuje chaos a nestabilitu…(mimochodem v závěru autor operuje s jinou hypotézou).</w:t>
      </w:r>
      <w:r>
        <w:rPr>
          <w:sz w:val="20"/>
          <w:szCs w:val="20"/>
        </w:rPr>
        <w:t xml:space="preserve"> </w:t>
      </w:r>
      <w:r w:rsidR="0085368B">
        <w:rPr>
          <w:sz w:val="20"/>
          <w:szCs w:val="20"/>
        </w:rPr>
        <w:t xml:space="preserve">Přílohy v práci nejsou. </w:t>
      </w:r>
      <w:r>
        <w:rPr>
          <w:sz w:val="20"/>
          <w:szCs w:val="20"/>
        </w:rPr>
        <w:t xml:space="preserve"> </w:t>
      </w:r>
    </w:p>
    <w:p w:rsidR="0085368B" w:rsidRPr="002821D2" w:rsidRDefault="0085368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85368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vykazuje práce řadu problematických aspektů. Kromě nepříliš složitého jazyka s řadou stylistických chyb, je to především práce se zdroji. Po přečtení práce je evidentní, že autor text pojal jako výpisky s osmi českých textů autora Klíma J. (v jednom případě se jedná o přednášky). Ostatní zdroje autor využil jednou (maximálně dvakrát) v celém textu, přičemž tyto odkazy působí dojmem, že je autor do textu zařadi</w:t>
      </w:r>
      <w:r w:rsidR="00A22486">
        <w:rPr>
          <w:sz w:val="20"/>
          <w:szCs w:val="20"/>
        </w:rPr>
        <w:t xml:space="preserve">l jen proto, aby mírně narušil </w:t>
      </w:r>
      <w:proofErr w:type="spellStart"/>
      <w:r w:rsidR="00A22486">
        <w:rPr>
          <w:sz w:val="20"/>
          <w:szCs w:val="20"/>
        </w:rPr>
        <w:t>K</w:t>
      </w:r>
      <w:r>
        <w:rPr>
          <w:sz w:val="20"/>
          <w:szCs w:val="20"/>
        </w:rPr>
        <w:t>límovský</w:t>
      </w:r>
      <w:proofErr w:type="spellEnd"/>
      <w:r>
        <w:rPr>
          <w:sz w:val="20"/>
          <w:szCs w:val="20"/>
        </w:rPr>
        <w:t xml:space="preserve"> monolit.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00D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velice slabá a nenáročná. O kvalitě práce svědčí mj. první a poslední věta, kdy autor jasně prokazuje svou nekompetenci spojenou se sebevědomím. Jestliže považuje za poslední významnou změnu na mapě Afriky dekolonizaci v 70. letech, jak smýšlí o vyhlášení nezávislosti Namibie, Eritrey či Jižního Súdánu? V čem je Angola důležitější než Namibie? V poslední větě se autor sám pochválil, nicméně neprávem a navíc ve větě chybí slovo. V textu jsou zásadn</w:t>
      </w:r>
      <w:r w:rsidR="00C55F34">
        <w:rPr>
          <w:sz w:val="20"/>
          <w:szCs w:val="20"/>
        </w:rPr>
        <w:t>í</w:t>
      </w:r>
      <w:r>
        <w:rPr>
          <w:sz w:val="20"/>
          <w:szCs w:val="20"/>
        </w:rPr>
        <w:t xml:space="preserve"> rozpory a pochybná tvrzení – např. uvažovat o africké kultuře a hodnotách je zvláštní (s. 55). Co si pod těmito pojmy autor představuje?</w:t>
      </w:r>
      <w:r w:rsidR="00C55F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C55F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Otázky a připomínky viz výše v textu posudku.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C55F3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hodnotím jako nevyhovující.</w:t>
      </w:r>
    </w:p>
    <w:p w:rsidR="00C55F34" w:rsidRDefault="00C55F34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22486">
        <w:t>15. 5. 2012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B1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35" w:rsidRDefault="008F5535" w:rsidP="00D10D7C">
      <w:pPr>
        <w:spacing w:after="0" w:line="240" w:lineRule="auto"/>
      </w:pPr>
      <w:r>
        <w:separator/>
      </w:r>
    </w:p>
  </w:endnote>
  <w:endnote w:type="continuationSeparator" w:id="0">
    <w:p w:rsidR="008F5535" w:rsidRDefault="008F553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35" w:rsidRDefault="008F5535" w:rsidP="00D10D7C">
      <w:pPr>
        <w:spacing w:after="0" w:line="240" w:lineRule="auto"/>
      </w:pPr>
      <w:r>
        <w:separator/>
      </w:r>
    </w:p>
  </w:footnote>
  <w:footnote w:type="continuationSeparator" w:id="0">
    <w:p w:rsidR="008F5535" w:rsidRDefault="008F553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23911"/>
    <w:rsid w:val="002821D2"/>
    <w:rsid w:val="00400DEA"/>
    <w:rsid w:val="00435ED6"/>
    <w:rsid w:val="00694816"/>
    <w:rsid w:val="0085368B"/>
    <w:rsid w:val="008F5535"/>
    <w:rsid w:val="009F634A"/>
    <w:rsid w:val="00A22486"/>
    <w:rsid w:val="00AB176C"/>
    <w:rsid w:val="00C301CB"/>
    <w:rsid w:val="00C55F34"/>
    <w:rsid w:val="00D10D7C"/>
    <w:rsid w:val="00F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6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032C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032C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24CCB"/>
    <w:rsid w:val="00A032C0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2012-05-21T07:43:00Z</cp:lastPrinted>
  <dcterms:created xsi:type="dcterms:W3CDTF">2012-05-02T19:14:00Z</dcterms:created>
  <dcterms:modified xsi:type="dcterms:W3CDTF">2012-05-21T07:57:00Z</dcterms:modified>
</cp:coreProperties>
</file>