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C320F9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2F307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611D86">
            <w:rPr>
              <w:color w:val="auto"/>
            </w:rPr>
            <w:t>VEDOUCÍHO</w:t>
          </w:r>
        </w:sdtContent>
      </w:sdt>
    </w:p>
    <w:p w:rsidR="00C320F9" w:rsidRDefault="00C320F9" w:rsidP="00435ED6">
      <w:pPr>
        <w:tabs>
          <w:tab w:val="left" w:pos="22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611D86">
        <w:t xml:space="preserve"> </w:t>
      </w:r>
      <w:r w:rsidR="00507F27">
        <w:t>Petr Ptáček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611D86">
        <w:t xml:space="preserve"> </w:t>
      </w:r>
      <w:r w:rsidR="00507F27">
        <w:t>Politická geografie v regionu Kaspického moře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611D86">
        <w:t xml:space="preserve">Dr. David </w:t>
      </w:r>
      <w:proofErr w:type="spellStart"/>
      <w:r w:rsidR="00611D86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F206D4" w:rsidRDefault="006A2DD7" w:rsidP="00F206D4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</w:t>
      </w:r>
      <w:r w:rsidR="005D2EA6">
        <w:rPr>
          <w:sz w:val="20"/>
          <w:szCs w:val="20"/>
        </w:rPr>
        <w:t xml:space="preserve"> práce autor poměrně komplikovaně, v několika bodech, stanovuje na s. 3. V zásadě je cílem práce zhodnotit stěžejní politicko-geografická témata v regionu Kaspického moře – status </w:t>
      </w:r>
      <w:proofErr w:type="spellStart"/>
      <w:r w:rsidR="005D2EA6">
        <w:rPr>
          <w:sz w:val="20"/>
          <w:szCs w:val="20"/>
        </w:rPr>
        <w:t>Kaspiku</w:t>
      </w:r>
      <w:proofErr w:type="spellEnd"/>
      <w:r w:rsidR="005D2EA6">
        <w:rPr>
          <w:sz w:val="20"/>
          <w:szCs w:val="20"/>
        </w:rPr>
        <w:t xml:space="preserve"> a problematiku těžby a transportu ropy a zemního plynu. Cíl práce se autorovi víceméně naplnit podařilo.</w:t>
      </w:r>
      <w:r>
        <w:rPr>
          <w:sz w:val="20"/>
          <w:szCs w:val="20"/>
        </w:rPr>
        <w:t xml:space="preserve"> </w:t>
      </w:r>
    </w:p>
    <w:p w:rsidR="00611D86" w:rsidRPr="00F206D4" w:rsidRDefault="006045ED" w:rsidP="00F206D4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 w:rsidRPr="00F206D4"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B20EBF" w:rsidRDefault="005D2EA6" w:rsidP="00B20EBF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>
        <w:rPr>
          <w:sz w:val="20"/>
          <w:szCs w:val="20"/>
        </w:rPr>
        <w:t>Po obsahové stránce je předložená práce do značné míry selektivní a popisná. Jednotlivé kapitoly mají odlišnou úroveň. Práce neobsahuje teoretickou část, i když určité náznaky teorie (hospodaření</w:t>
      </w:r>
      <w:r w:rsidR="00AA275D">
        <w:rPr>
          <w:sz w:val="20"/>
          <w:szCs w:val="20"/>
        </w:rPr>
        <w:t xml:space="preserve"> se společnými zdroji, mezinárodní mořské právo apod.) jsou obsaženy v kapitole 4. Část textu věnovaná statusu Kaspického moře je zdařilá a představuje velmi dobrý vhled do problematiky a politicko-geografické perspektiva tu hraje značnou roli. Naopak slabá je kapitola 6 – je to víceméně pouze souhrn reálií ropných sektorů sledovaných států se značně potlačeným regionálním aspektem. Kapitola 7 je v pořádku, závěr spíše minimalistický.  </w:t>
      </w:r>
      <w:r>
        <w:rPr>
          <w:sz w:val="20"/>
          <w:szCs w:val="20"/>
        </w:rPr>
        <w:t xml:space="preserve">  </w:t>
      </w:r>
    </w:p>
    <w:p w:rsidR="00113DD3" w:rsidRPr="002821D2" w:rsidRDefault="00113DD3" w:rsidP="00B20EBF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113DD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 formálního hlediska</w:t>
      </w:r>
      <w:r w:rsidR="00392469">
        <w:rPr>
          <w:sz w:val="20"/>
          <w:szCs w:val="20"/>
        </w:rPr>
        <w:t xml:space="preserve"> </w:t>
      </w:r>
      <w:r w:rsidR="00AA275D">
        <w:rPr>
          <w:sz w:val="20"/>
          <w:szCs w:val="20"/>
        </w:rPr>
        <w:t xml:space="preserve">je práce standardním textem bez závažnějších problémů. Prameny a literatura jsou na standard bakalářských prací spíše skromnějšího množství a textu vyloženě chybí mapové přílohy. 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3A1270" w:rsidRDefault="00AA275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 výše uvedeného hodnocení vyplývá, že práce se skládá z různě kvalitních částí, z nichž ty zdařilé můžeme považovat za silnou stránku textu. Jako slabší stránku textu je nutné uvést, že se autor příliš soustředil na dvě parciální </w:t>
      </w:r>
      <w:r w:rsidR="00EF41D1">
        <w:rPr>
          <w:sz w:val="20"/>
          <w:szCs w:val="20"/>
        </w:rPr>
        <w:t xml:space="preserve">témata a z textu se tak vytratilo regionální hledisko (i když nutno přiznat, že autorem zvolená témata jsou pro oblast zásadní). </w:t>
      </w:r>
      <w:r w:rsidR="002310B1">
        <w:rPr>
          <w:sz w:val="20"/>
          <w:szCs w:val="20"/>
        </w:rPr>
        <w:t>V názvu práce přebývá předložka „v“.</w:t>
      </w:r>
    </w:p>
    <w:p w:rsidR="002821D2" w:rsidRPr="002821D2" w:rsidRDefault="003A127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44E18"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3A1270" w:rsidRDefault="00EF41D1" w:rsidP="003A1270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Během obhajoby a rozpravy by měl autor zhodnotit, zda oblast Kaspického moře můžeme považovat za politi</w:t>
      </w:r>
      <w:r w:rsidR="002310B1">
        <w:rPr>
          <w:sz w:val="20"/>
          <w:szCs w:val="20"/>
        </w:rPr>
        <w:t>c</w:t>
      </w:r>
      <w:r>
        <w:rPr>
          <w:sz w:val="20"/>
          <w:szCs w:val="20"/>
        </w:rPr>
        <w:t xml:space="preserve">ko-geografický region, v případě, že ano, tak jakého typu, a </w:t>
      </w:r>
      <w:r w:rsidR="002310B1">
        <w:rPr>
          <w:sz w:val="20"/>
          <w:szCs w:val="20"/>
        </w:rPr>
        <w:t xml:space="preserve">s </w:t>
      </w:r>
      <w:r>
        <w:rPr>
          <w:sz w:val="20"/>
          <w:szCs w:val="20"/>
        </w:rPr>
        <w:t>jak</w:t>
      </w:r>
      <w:r w:rsidR="002310B1">
        <w:rPr>
          <w:sz w:val="20"/>
          <w:szCs w:val="20"/>
        </w:rPr>
        <w:t>ými</w:t>
      </w:r>
      <w:r>
        <w:rPr>
          <w:sz w:val="20"/>
          <w:szCs w:val="20"/>
        </w:rPr>
        <w:t xml:space="preserve"> jednotící prvky a politicko-geografick</w:t>
      </w:r>
      <w:r w:rsidR="002310B1">
        <w:rPr>
          <w:sz w:val="20"/>
          <w:szCs w:val="20"/>
        </w:rPr>
        <w:t>ými fenomény</w:t>
      </w:r>
      <w:r>
        <w:rPr>
          <w:sz w:val="20"/>
          <w:szCs w:val="20"/>
        </w:rPr>
        <w:t xml:space="preserve"> (kromě statusu </w:t>
      </w:r>
      <w:proofErr w:type="spellStart"/>
      <w:r>
        <w:rPr>
          <w:sz w:val="20"/>
          <w:szCs w:val="20"/>
        </w:rPr>
        <w:t>Kaspiku</w:t>
      </w:r>
      <w:proofErr w:type="spellEnd"/>
      <w:r>
        <w:rPr>
          <w:sz w:val="20"/>
          <w:szCs w:val="20"/>
        </w:rPr>
        <w:t xml:space="preserve"> a ropy a zemního plynu) </w:t>
      </w:r>
      <w:r w:rsidR="002310B1">
        <w:rPr>
          <w:sz w:val="20"/>
          <w:szCs w:val="20"/>
        </w:rPr>
        <w:t xml:space="preserve">se </w:t>
      </w:r>
      <w:r>
        <w:rPr>
          <w:sz w:val="20"/>
          <w:szCs w:val="20"/>
        </w:rPr>
        <w:t>zde podle autor</w:t>
      </w:r>
      <w:r w:rsidR="002310B1">
        <w:rPr>
          <w:sz w:val="20"/>
          <w:szCs w:val="20"/>
        </w:rPr>
        <w:t>a setkáváme</w:t>
      </w:r>
      <w:r>
        <w:rPr>
          <w:sz w:val="20"/>
          <w:szCs w:val="20"/>
        </w:rPr>
        <w:t xml:space="preserve">. </w:t>
      </w:r>
    </w:p>
    <w:p w:rsidR="00C66984" w:rsidRDefault="00C66984" w:rsidP="003A1270">
      <w:pPr>
        <w:tabs>
          <w:tab w:val="left" w:pos="284"/>
        </w:tabs>
        <w:rPr>
          <w:sz w:val="20"/>
          <w:szCs w:val="20"/>
        </w:rPr>
      </w:pPr>
    </w:p>
    <w:p w:rsidR="00C66984" w:rsidRPr="00C320F9" w:rsidRDefault="00C66984" w:rsidP="003A1270">
      <w:pPr>
        <w:tabs>
          <w:tab w:val="left" w:pos="284"/>
        </w:tabs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NAVRHOVANÁ ZNÁMKA</w:t>
      </w:r>
    </w:p>
    <w:p w:rsidR="00C320F9" w:rsidRDefault="00EF41D1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 případě výborné obhajoby navrhuji práci hodnotit jako velmi dobrou.</w:t>
      </w:r>
    </w:p>
    <w:p w:rsidR="00C320F9" w:rsidRDefault="00C320F9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3A1270">
        <w:t xml:space="preserve"> 3. </w:t>
      </w:r>
      <w:r w:rsidR="00625C93">
        <w:t>5</w:t>
      </w:r>
      <w:r w:rsidR="003A1270">
        <w:t>.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AB36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8FF" w:rsidRDefault="00A148FF" w:rsidP="00D10D7C">
      <w:pPr>
        <w:spacing w:after="0" w:line="240" w:lineRule="auto"/>
      </w:pPr>
      <w:r>
        <w:separator/>
      </w:r>
    </w:p>
  </w:endnote>
  <w:endnote w:type="continuationSeparator" w:id="0">
    <w:p w:rsidR="00A148FF" w:rsidRDefault="00A148FF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8FF" w:rsidRDefault="00A148FF" w:rsidP="00D10D7C">
      <w:pPr>
        <w:spacing w:after="0" w:line="240" w:lineRule="auto"/>
      </w:pPr>
      <w:r>
        <w:separator/>
      </w:r>
    </w:p>
  </w:footnote>
  <w:footnote w:type="continuationSeparator" w:id="0">
    <w:p w:rsidR="00A148FF" w:rsidRDefault="00A148FF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45890"/>
    <w:rsid w:val="00056A57"/>
    <w:rsid w:val="000D228F"/>
    <w:rsid w:val="00113DD3"/>
    <w:rsid w:val="00115661"/>
    <w:rsid w:val="0012043E"/>
    <w:rsid w:val="002310B1"/>
    <w:rsid w:val="002821D2"/>
    <w:rsid w:val="002F3079"/>
    <w:rsid w:val="00364EC1"/>
    <w:rsid w:val="00392469"/>
    <w:rsid w:val="003A1270"/>
    <w:rsid w:val="003C559B"/>
    <w:rsid w:val="00435ED6"/>
    <w:rsid w:val="004853B4"/>
    <w:rsid w:val="00507F27"/>
    <w:rsid w:val="00577A71"/>
    <w:rsid w:val="005D2EA6"/>
    <w:rsid w:val="005F0775"/>
    <w:rsid w:val="006045ED"/>
    <w:rsid w:val="00611D86"/>
    <w:rsid w:val="00625C93"/>
    <w:rsid w:val="00694816"/>
    <w:rsid w:val="006A2DD7"/>
    <w:rsid w:val="006C3AA4"/>
    <w:rsid w:val="00716130"/>
    <w:rsid w:val="00727C62"/>
    <w:rsid w:val="0081797E"/>
    <w:rsid w:val="008A1A8D"/>
    <w:rsid w:val="008D2BCF"/>
    <w:rsid w:val="008F331F"/>
    <w:rsid w:val="00901783"/>
    <w:rsid w:val="0093514E"/>
    <w:rsid w:val="009C488A"/>
    <w:rsid w:val="009D2437"/>
    <w:rsid w:val="00A148FF"/>
    <w:rsid w:val="00A22624"/>
    <w:rsid w:val="00AA275D"/>
    <w:rsid w:val="00AB3676"/>
    <w:rsid w:val="00AC6485"/>
    <w:rsid w:val="00B20EBF"/>
    <w:rsid w:val="00B44E18"/>
    <w:rsid w:val="00B46E22"/>
    <w:rsid w:val="00C301CB"/>
    <w:rsid w:val="00C320F9"/>
    <w:rsid w:val="00C66984"/>
    <w:rsid w:val="00C72052"/>
    <w:rsid w:val="00CC0389"/>
    <w:rsid w:val="00D10D7C"/>
    <w:rsid w:val="00DC35CF"/>
    <w:rsid w:val="00DE5C44"/>
    <w:rsid w:val="00E70F09"/>
    <w:rsid w:val="00EB7021"/>
    <w:rsid w:val="00EF41D1"/>
    <w:rsid w:val="00F206D4"/>
    <w:rsid w:val="00F6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67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500A4"/>
    <w:rsid w:val="00685D08"/>
    <w:rsid w:val="00A630AC"/>
    <w:rsid w:val="00A6682B"/>
    <w:rsid w:val="00AA1FAB"/>
    <w:rsid w:val="00B31FC3"/>
    <w:rsid w:val="00BA1304"/>
    <w:rsid w:val="00BB0FFE"/>
    <w:rsid w:val="00F2205A"/>
    <w:rsid w:val="00F3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F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35</TotalTime>
  <Pages>2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davidsanc</cp:lastModifiedBy>
  <cp:revision>4</cp:revision>
  <dcterms:created xsi:type="dcterms:W3CDTF">2013-05-04T20:14:00Z</dcterms:created>
  <dcterms:modified xsi:type="dcterms:W3CDTF">2013-05-20T10:13:00Z</dcterms:modified>
</cp:coreProperties>
</file>