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92A3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92A3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C640C4">
        <w:rPr>
          <w:b/>
          <w:i/>
        </w:rPr>
        <w:t>Ivana F</w:t>
      </w:r>
      <w:r w:rsidR="00191E93">
        <w:rPr>
          <w:b/>
          <w:i/>
        </w:rPr>
        <w:t>yaufová</w:t>
      </w:r>
      <w:r w:rsidR="00435ED6" w:rsidRPr="00435ED6">
        <w:rPr>
          <w:b/>
          <w:i/>
        </w:rPr>
        <w:t xml:space="preserve">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</w:t>
      </w:r>
      <w:r w:rsidR="00191E93" w:rsidRPr="00191E93">
        <w:rPr>
          <w:b/>
          <w:i/>
        </w:rPr>
        <w:t>Reprezentace komunismu v české kinematografii</w:t>
      </w:r>
      <w:r w:rsidR="00435ED6" w:rsidRPr="00435ED6">
        <w:rPr>
          <w:b/>
          <w:i/>
        </w:rPr>
        <w:t xml:space="preserve">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Pr="00814BCB" w:rsidRDefault="00392A3C" w:rsidP="002821D2">
      <w:pPr>
        <w:tabs>
          <w:tab w:val="left" w:pos="3480"/>
        </w:tabs>
        <w:ind w:left="142" w:hanging="142"/>
      </w:pPr>
      <w:r w:rsidRPr="00814BCB">
        <w:t>Mgr. Petr Bouška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 w:rsidR="00814BCB">
        <w:rPr>
          <w:b/>
        </w:rPr>
        <w:br/>
      </w:r>
    </w:p>
    <w:p w:rsidR="002821D2" w:rsidRPr="0024169B" w:rsidRDefault="00814BC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24169B">
        <w:rPr>
          <w:sz w:val="20"/>
          <w:szCs w:val="20"/>
        </w:rPr>
        <w:t>„</w:t>
      </w:r>
      <w:r w:rsidRPr="009D7A55">
        <w:rPr>
          <w:i/>
          <w:sz w:val="20"/>
          <w:szCs w:val="20"/>
        </w:rPr>
        <w:t xml:space="preserve">Identifikovat </w:t>
      </w:r>
      <w:r w:rsidR="00194942" w:rsidRPr="009D7A55">
        <w:rPr>
          <w:i/>
          <w:sz w:val="20"/>
          <w:szCs w:val="20"/>
        </w:rPr>
        <w:t>kinematografické reprezentace komunismu v české kinematografii</w:t>
      </w:r>
      <w:r w:rsidR="00194942" w:rsidRPr="0024169B">
        <w:rPr>
          <w:sz w:val="20"/>
          <w:szCs w:val="20"/>
        </w:rPr>
        <w:t>“. Cíl práce byl s výhradami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A1C48" w:rsidRPr="002821D2" w:rsidRDefault="004E611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A1C48">
        <w:rPr>
          <w:sz w:val="20"/>
          <w:szCs w:val="20"/>
        </w:rPr>
        <w:t>Téma je zvoleno velice zajímav</w:t>
      </w:r>
      <w:r>
        <w:rPr>
          <w:sz w:val="20"/>
          <w:szCs w:val="20"/>
        </w:rPr>
        <w:t>ě</w:t>
      </w:r>
      <w:r w:rsidR="00EA1C48">
        <w:rPr>
          <w:sz w:val="20"/>
          <w:szCs w:val="20"/>
        </w:rPr>
        <w:t xml:space="preserve"> a dovolím si říci</w:t>
      </w:r>
      <w:r w:rsidR="009C40A3">
        <w:rPr>
          <w:sz w:val="20"/>
          <w:szCs w:val="20"/>
        </w:rPr>
        <w:t>, že je</w:t>
      </w:r>
      <w:r w:rsidR="00EA1C48">
        <w:rPr>
          <w:sz w:val="20"/>
          <w:szCs w:val="20"/>
        </w:rPr>
        <w:t xml:space="preserve"> novátorské. </w:t>
      </w:r>
      <w:r w:rsidR="00433BCF">
        <w:rPr>
          <w:sz w:val="20"/>
          <w:szCs w:val="20"/>
        </w:rPr>
        <w:t xml:space="preserve">S tím se pojí jistá náročnost při zpracování takového tématu, které autorka na několika místech v práci nestačila. </w:t>
      </w:r>
      <w:r w:rsidR="00D13211">
        <w:rPr>
          <w:sz w:val="20"/>
          <w:szCs w:val="20"/>
        </w:rPr>
        <w:t>Struktura práce je dobrá, byť krátká komparace s Polskem působí místy trochu zbytečně, ačkoliv autorka vysvětluje, proč ji do práce zahrnula.</w:t>
      </w:r>
      <w:r w:rsidR="0001093D">
        <w:rPr>
          <w:sz w:val="20"/>
          <w:szCs w:val="20"/>
        </w:rPr>
        <w:t xml:space="preserve"> Přílohy (recenze na snímky z neodborných magazínů) považuji za </w:t>
      </w:r>
      <w:r w:rsidR="00DA5AF0">
        <w:rPr>
          <w:sz w:val="20"/>
          <w:szCs w:val="20"/>
        </w:rPr>
        <w:t>nepotřebné</w:t>
      </w:r>
      <w:r w:rsidR="0001093D">
        <w:rPr>
          <w:sz w:val="20"/>
          <w:szCs w:val="20"/>
        </w:rPr>
        <w:t xml:space="preserve">, vše důležité bylo </w:t>
      </w:r>
      <w:r w:rsidR="00A3462D">
        <w:rPr>
          <w:sz w:val="20"/>
          <w:szCs w:val="20"/>
        </w:rPr>
        <w:t>napsáno</w:t>
      </w:r>
      <w:r w:rsidR="0001093D">
        <w:rPr>
          <w:sz w:val="20"/>
          <w:szCs w:val="20"/>
        </w:rPr>
        <w:t xml:space="preserve"> v samotném těle práce.</w:t>
      </w:r>
      <w:r w:rsidR="00433BCF">
        <w:rPr>
          <w:sz w:val="20"/>
          <w:szCs w:val="20"/>
        </w:rPr>
        <w:t xml:space="preserve"> </w:t>
      </w:r>
    </w:p>
    <w:p w:rsidR="0024169B" w:rsidRPr="002821D2" w:rsidRDefault="002416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3462D" w:rsidRPr="002821D2" w:rsidRDefault="00655152" w:rsidP="004E61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3462D">
        <w:rPr>
          <w:sz w:val="20"/>
          <w:szCs w:val="20"/>
        </w:rPr>
        <w:t xml:space="preserve">Formální úprava práce je dobrá. Autorka cituje správně, nicméně knižních zdrojů by v práci mohlo být vícero. </w:t>
      </w:r>
      <w:r w:rsidR="008017CA">
        <w:rPr>
          <w:sz w:val="20"/>
          <w:szCs w:val="20"/>
        </w:rPr>
        <w:t>P</w:t>
      </w:r>
      <w:r w:rsidR="00276525">
        <w:rPr>
          <w:sz w:val="20"/>
          <w:szCs w:val="20"/>
        </w:rPr>
        <w:t>r</w:t>
      </w:r>
      <w:r w:rsidR="008017CA">
        <w:rPr>
          <w:sz w:val="20"/>
          <w:szCs w:val="20"/>
        </w:rPr>
        <w:t>ob</w:t>
      </w:r>
      <w:r w:rsidR="00276525">
        <w:rPr>
          <w:sz w:val="20"/>
          <w:szCs w:val="20"/>
        </w:rPr>
        <w:t>l</w:t>
      </w:r>
      <w:r w:rsidR="008017CA">
        <w:rPr>
          <w:sz w:val="20"/>
          <w:szCs w:val="20"/>
        </w:rPr>
        <w:t xml:space="preserve">émem je nadstandardní množství překlepů (zejména strany 22 a 23). </w:t>
      </w:r>
      <w:r w:rsidR="00276525">
        <w:rPr>
          <w:sz w:val="20"/>
          <w:szCs w:val="20"/>
        </w:rPr>
        <w:t xml:space="preserve">Jazyk textu je někdy zbytečně emočně zabarvený a ubírá dojmu </w:t>
      </w:r>
      <w:r w:rsidR="008C27A9">
        <w:rPr>
          <w:sz w:val="20"/>
          <w:szCs w:val="20"/>
        </w:rPr>
        <w:t>„</w:t>
      </w:r>
      <w:r w:rsidR="00276525">
        <w:rPr>
          <w:sz w:val="20"/>
          <w:szCs w:val="20"/>
        </w:rPr>
        <w:t>vědeckosti“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D2D4A" w:rsidRDefault="00EA1C48" w:rsidP="00485F5C">
      <w:pPr>
        <w:tabs>
          <w:tab w:val="left" w:pos="284"/>
        </w:tabs>
        <w:jc w:val="both"/>
        <w:rPr>
          <w:sz w:val="20"/>
          <w:szCs w:val="20"/>
        </w:rPr>
      </w:pPr>
      <w:r w:rsidRPr="00485F5C">
        <w:rPr>
          <w:sz w:val="20"/>
          <w:szCs w:val="20"/>
        </w:rPr>
        <w:t>Bakalářská práce studentky Fryaufové je zajímavým pokusem sestavit obraz o „komunistickém“ režimu v Československu z let 1948 – 1989. Zkoumaným terénem je pak česká kinematografie po roce 1989. Autorka si</w:t>
      </w:r>
      <w:r w:rsidR="004F00CC" w:rsidRPr="00485F5C">
        <w:rPr>
          <w:sz w:val="20"/>
          <w:szCs w:val="20"/>
        </w:rPr>
        <w:t xml:space="preserve"> dobře </w:t>
      </w:r>
      <w:r w:rsidR="00A72467">
        <w:rPr>
          <w:sz w:val="20"/>
          <w:szCs w:val="20"/>
        </w:rPr>
        <w:t xml:space="preserve">systematicky </w:t>
      </w:r>
      <w:r w:rsidRPr="00485F5C">
        <w:rPr>
          <w:sz w:val="20"/>
          <w:szCs w:val="20"/>
        </w:rPr>
        <w:t>rozdělila zkoumanou dobu do čtyř etap a pokusila se o rozbor snímků, které jsou dějově zasazeny do zkoumaného období.</w:t>
      </w:r>
      <w:r w:rsidR="004F00CC" w:rsidRPr="00485F5C">
        <w:rPr>
          <w:sz w:val="20"/>
          <w:szCs w:val="20"/>
        </w:rPr>
        <w:t xml:space="preserve"> V první části popisuje podobu režimu v Československu a v Polsku. Tato část práce je dobrým historickým popisem a srovnáním obou režimů. </w:t>
      </w:r>
      <w:r w:rsidR="002D2D4A">
        <w:rPr>
          <w:sz w:val="20"/>
          <w:szCs w:val="20"/>
        </w:rPr>
        <w:t>V druhé části rozebírá konkrétní snímky a popisuje</w:t>
      </w:r>
      <w:r w:rsidR="003A1994">
        <w:rPr>
          <w:sz w:val="20"/>
          <w:szCs w:val="20"/>
        </w:rPr>
        <w:t>,</w:t>
      </w:r>
      <w:r w:rsidR="002D2D4A">
        <w:rPr>
          <w:sz w:val="20"/>
          <w:szCs w:val="20"/>
        </w:rPr>
        <w:t xml:space="preserve"> jak je v nich reprezentován zkoumaný fenomén. Problémem je, že někdy autorka sklouzává až k filmové recenzi a spíše popisuje fabuli než reprezentaci komunismu. </w:t>
      </w:r>
      <w:r w:rsidR="00770AA3">
        <w:rPr>
          <w:sz w:val="20"/>
          <w:szCs w:val="20"/>
        </w:rPr>
        <w:t xml:space="preserve">V práci chybí </w:t>
      </w:r>
      <w:r w:rsidR="00582191">
        <w:rPr>
          <w:sz w:val="20"/>
          <w:szCs w:val="20"/>
        </w:rPr>
        <w:t>jasněji</w:t>
      </w:r>
      <w:r w:rsidR="00770AA3">
        <w:rPr>
          <w:sz w:val="20"/>
          <w:szCs w:val="20"/>
        </w:rPr>
        <w:t xml:space="preserve"> vymezené klíčové promě</w:t>
      </w:r>
      <w:r w:rsidR="00CB3A46">
        <w:rPr>
          <w:sz w:val="20"/>
          <w:szCs w:val="20"/>
        </w:rPr>
        <w:t>nné, které</w:t>
      </w:r>
      <w:r w:rsidR="00582191">
        <w:rPr>
          <w:sz w:val="20"/>
          <w:szCs w:val="20"/>
        </w:rPr>
        <w:t xml:space="preserve"> chce autorka zkoumat, většina popisů snímků končí konstatováním, že režim a</w:t>
      </w:r>
      <w:r w:rsidR="00A9013C">
        <w:rPr>
          <w:sz w:val="20"/>
          <w:szCs w:val="20"/>
        </w:rPr>
        <w:t xml:space="preserve"> jeho </w:t>
      </w:r>
      <w:r w:rsidR="00A9013C">
        <w:rPr>
          <w:sz w:val="20"/>
          <w:szCs w:val="20"/>
        </w:rPr>
        <w:lastRenderedPageBreak/>
        <w:t xml:space="preserve">představitelé byli </w:t>
      </w:r>
      <w:r w:rsidR="00CC308E">
        <w:rPr>
          <w:sz w:val="20"/>
          <w:szCs w:val="20"/>
        </w:rPr>
        <w:t>„</w:t>
      </w:r>
      <w:r w:rsidR="00A9013C">
        <w:rPr>
          <w:sz w:val="20"/>
          <w:szCs w:val="20"/>
        </w:rPr>
        <w:t>špatní</w:t>
      </w:r>
      <w:r w:rsidR="00CC308E">
        <w:rPr>
          <w:sz w:val="20"/>
          <w:szCs w:val="20"/>
        </w:rPr>
        <w:t>“</w:t>
      </w:r>
      <w:r w:rsidR="00A9013C">
        <w:rPr>
          <w:sz w:val="20"/>
          <w:szCs w:val="20"/>
        </w:rPr>
        <w:t xml:space="preserve">. </w:t>
      </w:r>
      <w:r w:rsidR="006E16E9" w:rsidRPr="00485F5C">
        <w:rPr>
          <w:sz w:val="20"/>
          <w:szCs w:val="20"/>
        </w:rPr>
        <w:t>V závěru práce autorka sice sumarizuje své poznatky, ale uceleně neodpovídá na otázky, které si položila na straně 10.</w:t>
      </w:r>
      <w:r w:rsidR="006E16E9">
        <w:rPr>
          <w:sz w:val="20"/>
          <w:szCs w:val="20"/>
        </w:rPr>
        <w:t xml:space="preserve"> </w:t>
      </w:r>
      <w:r w:rsidR="00A9013C">
        <w:rPr>
          <w:sz w:val="20"/>
          <w:szCs w:val="20"/>
        </w:rPr>
        <w:t xml:space="preserve">Celkově se </w:t>
      </w:r>
      <w:r w:rsidR="006E16E9">
        <w:rPr>
          <w:sz w:val="20"/>
          <w:szCs w:val="20"/>
        </w:rPr>
        <w:t>však</w:t>
      </w:r>
      <w:r w:rsidR="00A9013C">
        <w:rPr>
          <w:sz w:val="20"/>
          <w:szCs w:val="20"/>
        </w:rPr>
        <w:t xml:space="preserve"> autorka poprala s tématem se ctí, oceňuji zejména </w:t>
      </w:r>
      <w:r w:rsidR="006B134F">
        <w:rPr>
          <w:sz w:val="20"/>
          <w:szCs w:val="20"/>
        </w:rPr>
        <w:t xml:space="preserve">komplexnost, </w:t>
      </w:r>
      <w:r w:rsidR="00A9013C">
        <w:rPr>
          <w:sz w:val="20"/>
          <w:szCs w:val="20"/>
        </w:rPr>
        <w:t>šíři i aktuálnost zkoumaného terénu.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A7719" w:rsidRDefault="00CA77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CA77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Zda </w:t>
      </w:r>
      <w:r w:rsidR="00B20A1C">
        <w:rPr>
          <w:sz w:val="20"/>
          <w:szCs w:val="20"/>
        </w:rPr>
        <w:t xml:space="preserve">a proč </w:t>
      </w:r>
      <w:r>
        <w:rPr>
          <w:sz w:val="20"/>
          <w:szCs w:val="20"/>
        </w:rPr>
        <w:t xml:space="preserve">si autorka opravdu myslí, že minisérie </w:t>
      </w:r>
      <w:r>
        <w:rPr>
          <w:i/>
          <w:sz w:val="20"/>
          <w:szCs w:val="20"/>
        </w:rPr>
        <w:t xml:space="preserve">Hořící keř </w:t>
      </w:r>
      <w:r w:rsidRPr="00CA7719">
        <w:rPr>
          <w:sz w:val="20"/>
          <w:szCs w:val="20"/>
        </w:rPr>
        <w:t>podává</w:t>
      </w:r>
      <w:r>
        <w:rPr>
          <w:sz w:val="20"/>
          <w:szCs w:val="20"/>
        </w:rPr>
        <w:t xml:space="preserve"> „skutečný obraz“ o praktikách komunistů a St</w:t>
      </w:r>
      <w:r w:rsidR="003A71E2">
        <w:rPr>
          <w:sz w:val="20"/>
          <w:szCs w:val="20"/>
        </w:rPr>
        <w:t>B</w:t>
      </w:r>
      <w:r>
        <w:rPr>
          <w:sz w:val="20"/>
          <w:szCs w:val="20"/>
        </w:rPr>
        <w:t xml:space="preserve">? </w:t>
      </w:r>
      <w:r w:rsidR="00407A6B">
        <w:rPr>
          <w:sz w:val="20"/>
          <w:szCs w:val="20"/>
        </w:rPr>
        <w:t>Podle čeho soudí, že je podávaný obraz skutečný?</w:t>
      </w:r>
    </w:p>
    <w:p w:rsidR="00CA7719" w:rsidRPr="00CA7719" w:rsidRDefault="00EE088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BC1153">
        <w:rPr>
          <w:sz w:val="20"/>
          <w:szCs w:val="20"/>
        </w:rPr>
        <w:t>aké by mohla odpovědět na otázku, kterou si sama v textu pokládá</w:t>
      </w:r>
      <w:r w:rsidR="003D3FA2">
        <w:rPr>
          <w:sz w:val="20"/>
          <w:szCs w:val="20"/>
        </w:rPr>
        <w:t xml:space="preserve"> v úvodu</w:t>
      </w:r>
      <w:r w:rsidR="00BC1153">
        <w:rPr>
          <w:sz w:val="20"/>
          <w:szCs w:val="20"/>
        </w:rPr>
        <w:t>: „</w:t>
      </w:r>
      <w:r w:rsidR="00BC1153" w:rsidRPr="00D15FDF">
        <w:rPr>
          <w:i/>
          <w:sz w:val="20"/>
          <w:szCs w:val="20"/>
        </w:rPr>
        <w:t>Vyrovnává se skutečně česká společnost s komunismem nebo ve veřejném prostoru diskutuje pouze zjednodušené výklady minulosti?“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157B1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 až dobře.</w:t>
      </w:r>
      <w:r w:rsidR="004D17CC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4D17CC">
        <w:rPr>
          <w:sz w:val="20"/>
          <w:szCs w:val="20"/>
        </w:rPr>
        <w:t>le průběhu obhajoby</w:t>
      </w:r>
      <w:r w:rsidR="00F4353B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47826">
        <w:t xml:space="preserve"> 13. 5. 2013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814BCB" w:rsidRDefault="00814BC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642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06" w:rsidRDefault="00101806" w:rsidP="00D10D7C">
      <w:pPr>
        <w:spacing w:after="0" w:line="240" w:lineRule="auto"/>
      </w:pPr>
      <w:r>
        <w:separator/>
      </w:r>
    </w:p>
  </w:endnote>
  <w:endnote w:type="continuationSeparator" w:id="0">
    <w:p w:rsidR="00101806" w:rsidRDefault="0010180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06" w:rsidRDefault="00101806" w:rsidP="00D10D7C">
      <w:pPr>
        <w:spacing w:after="0" w:line="240" w:lineRule="auto"/>
      </w:pPr>
      <w:r>
        <w:separator/>
      </w:r>
    </w:p>
  </w:footnote>
  <w:footnote w:type="continuationSeparator" w:id="0">
    <w:p w:rsidR="00101806" w:rsidRDefault="0010180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093D"/>
    <w:rsid w:val="0005470F"/>
    <w:rsid w:val="000548DE"/>
    <w:rsid w:val="00056A57"/>
    <w:rsid w:val="000C1567"/>
    <w:rsid w:val="00101806"/>
    <w:rsid w:val="00115661"/>
    <w:rsid w:val="0012043E"/>
    <w:rsid w:val="00157B18"/>
    <w:rsid w:val="00191E93"/>
    <w:rsid w:val="00194942"/>
    <w:rsid w:val="0024169B"/>
    <w:rsid w:val="00264733"/>
    <w:rsid w:val="00276525"/>
    <w:rsid w:val="002821D2"/>
    <w:rsid w:val="002D2D4A"/>
    <w:rsid w:val="00392A3C"/>
    <w:rsid w:val="003A1994"/>
    <w:rsid w:val="003A71E2"/>
    <w:rsid w:val="003C559B"/>
    <w:rsid w:val="003D3FA2"/>
    <w:rsid w:val="00407A6B"/>
    <w:rsid w:val="00433BCF"/>
    <w:rsid w:val="00435ED6"/>
    <w:rsid w:val="00485F5C"/>
    <w:rsid w:val="004D17CC"/>
    <w:rsid w:val="004E6111"/>
    <w:rsid w:val="004F00CC"/>
    <w:rsid w:val="00582191"/>
    <w:rsid w:val="005E7110"/>
    <w:rsid w:val="0064241B"/>
    <w:rsid w:val="00655152"/>
    <w:rsid w:val="00657841"/>
    <w:rsid w:val="00694816"/>
    <w:rsid w:val="006B134F"/>
    <w:rsid w:val="006E16E9"/>
    <w:rsid w:val="00770AA3"/>
    <w:rsid w:val="008017CA"/>
    <w:rsid w:val="00814BCB"/>
    <w:rsid w:val="008C27A9"/>
    <w:rsid w:val="009C40A3"/>
    <w:rsid w:val="009C488A"/>
    <w:rsid w:val="009C6BDC"/>
    <w:rsid w:val="009D7A55"/>
    <w:rsid w:val="00A3462D"/>
    <w:rsid w:val="00A47826"/>
    <w:rsid w:val="00A72467"/>
    <w:rsid w:val="00A9013C"/>
    <w:rsid w:val="00AA5430"/>
    <w:rsid w:val="00AE5478"/>
    <w:rsid w:val="00B20A1C"/>
    <w:rsid w:val="00BC1153"/>
    <w:rsid w:val="00C301CB"/>
    <w:rsid w:val="00C640C4"/>
    <w:rsid w:val="00CA7719"/>
    <w:rsid w:val="00CB3A46"/>
    <w:rsid w:val="00CC308E"/>
    <w:rsid w:val="00D10D7C"/>
    <w:rsid w:val="00D13211"/>
    <w:rsid w:val="00D15FDF"/>
    <w:rsid w:val="00D6078A"/>
    <w:rsid w:val="00DA5AF0"/>
    <w:rsid w:val="00E3576D"/>
    <w:rsid w:val="00EA1C48"/>
    <w:rsid w:val="00EE088F"/>
    <w:rsid w:val="00F4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41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47FD1"/>
    <w:rsid w:val="00597390"/>
    <w:rsid w:val="00685D08"/>
    <w:rsid w:val="00A630AC"/>
    <w:rsid w:val="00AA1FAB"/>
    <w:rsid w:val="00BA1304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153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Peťák</cp:lastModifiedBy>
  <cp:revision>52</cp:revision>
  <dcterms:created xsi:type="dcterms:W3CDTF">2013-05-03T20:51:00Z</dcterms:created>
  <dcterms:modified xsi:type="dcterms:W3CDTF">2013-05-13T08:14:00Z</dcterms:modified>
</cp:coreProperties>
</file>