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185FF3" w:rsidRDefault="00D10D7C" w:rsidP="006B62F2">
      <w:pPr>
        <w:pStyle w:val="Nadpis1"/>
        <w:spacing w:line="240" w:lineRule="auto"/>
        <w:jc w:val="center"/>
        <w:rPr>
          <w:color w:val="auto"/>
        </w:rPr>
      </w:pPr>
      <w:r w:rsidRPr="00185FF3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288F" w:rsidRPr="00185FF3">
            <w:rPr>
              <w:color w:val="auto"/>
            </w:rPr>
            <w:t>BAKALÁŘSKÉ</w:t>
          </w:r>
        </w:sdtContent>
      </w:sdt>
      <w:r w:rsidR="00435ED6" w:rsidRPr="00185FF3">
        <w:rPr>
          <w:color w:val="auto"/>
        </w:rPr>
        <w:t xml:space="preserve"> </w:t>
      </w:r>
      <w:r w:rsidRPr="00185FF3">
        <w:rPr>
          <w:color w:val="auto"/>
        </w:rPr>
        <w:t>PRÁCE</w:t>
      </w:r>
    </w:p>
    <w:p w:rsidR="00D10D7C" w:rsidRPr="00185FF3" w:rsidRDefault="00D10D7C" w:rsidP="006B62F2">
      <w:pPr>
        <w:pStyle w:val="Nadpis3"/>
        <w:spacing w:line="240" w:lineRule="auto"/>
        <w:jc w:val="center"/>
        <w:rPr>
          <w:color w:val="auto"/>
          <w:sz w:val="28"/>
          <w:szCs w:val="28"/>
        </w:rPr>
      </w:pPr>
      <w:r w:rsidRPr="00185FF3">
        <w:rPr>
          <w:color w:val="auto"/>
          <w:sz w:val="28"/>
          <w:szCs w:val="28"/>
        </w:rPr>
        <w:t xml:space="preserve">POSUDEK </w:t>
      </w:r>
      <w:sdt>
        <w:sdtPr>
          <w:rPr>
            <w:color w:val="auto"/>
            <w:sz w:val="28"/>
            <w:szCs w:val="28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2288F" w:rsidRPr="00185FF3">
            <w:rPr>
              <w:color w:val="auto"/>
              <w:sz w:val="28"/>
              <w:szCs w:val="28"/>
            </w:rPr>
            <w:t>OPONENTA</w:t>
          </w:r>
        </w:sdtContent>
      </w:sdt>
    </w:p>
    <w:p w:rsidR="00435ED6" w:rsidRPr="00185FF3" w:rsidRDefault="00435ED6" w:rsidP="00D10D7C">
      <w:pPr>
        <w:tabs>
          <w:tab w:val="left" w:pos="3480"/>
        </w:tabs>
        <w:rPr>
          <w:sz w:val="28"/>
          <w:szCs w:val="28"/>
        </w:rPr>
      </w:pPr>
    </w:p>
    <w:p w:rsidR="00D10D7C" w:rsidRPr="00FF0BBC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FF0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288F" w:rsidRPr="00FF0BBC">
        <w:rPr>
          <w:rFonts w:ascii="Times New Roman" w:hAnsi="Times New Roman" w:cs="Times New Roman"/>
          <w:b/>
          <w:i/>
          <w:sz w:val="24"/>
          <w:szCs w:val="24"/>
        </w:rPr>
        <w:t>Kristýna Ječmenová</w:t>
      </w:r>
      <w:r w:rsidR="00435ED6" w:rsidRPr="00FF0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0D7C" w:rsidRPr="00FF0BBC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FF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8F" w:rsidRPr="00FF0BBC">
        <w:rPr>
          <w:rFonts w:ascii="Times New Roman" w:hAnsi="Times New Roman" w:cs="Times New Roman"/>
          <w:b/>
          <w:i/>
          <w:sz w:val="24"/>
          <w:szCs w:val="24"/>
        </w:rPr>
        <w:t>Anglo</w:t>
      </w:r>
      <w:proofErr w:type="spellEnd"/>
      <w:r w:rsidR="0002288F" w:rsidRPr="00FF0BBC">
        <w:rPr>
          <w:rFonts w:ascii="Times New Roman" w:hAnsi="Times New Roman" w:cs="Times New Roman"/>
          <w:b/>
          <w:i/>
          <w:sz w:val="24"/>
          <w:szCs w:val="24"/>
        </w:rPr>
        <w:t>-americké vztahy po skončení studené války</w:t>
      </w:r>
      <w:r w:rsidR="00435ED6" w:rsidRPr="00FF0BB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D10D7C" w:rsidRPr="00FF0BBC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FF0BBC">
        <w:rPr>
          <w:rFonts w:ascii="Times New Roman" w:hAnsi="Times New Roman" w:cs="Times New Roman"/>
          <w:sz w:val="24"/>
          <w:szCs w:val="24"/>
        </w:rPr>
        <w:t xml:space="preserve"> </w:t>
      </w:r>
      <w:r w:rsidR="0002288F" w:rsidRPr="00FF0BBC">
        <w:rPr>
          <w:rFonts w:ascii="Times New Roman" w:hAnsi="Times New Roman" w:cs="Times New Roman"/>
          <w:sz w:val="24"/>
          <w:szCs w:val="24"/>
        </w:rPr>
        <w:t xml:space="preserve">PhDr. Pavel Hlaváček, </w:t>
      </w:r>
      <w:proofErr w:type="spellStart"/>
      <w:r w:rsidR="0002288F" w:rsidRPr="00FF0BBC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02288F" w:rsidRPr="00FF0BBC">
        <w:rPr>
          <w:rFonts w:ascii="Times New Roman" w:hAnsi="Times New Roman" w:cs="Times New Roman"/>
          <w:sz w:val="24"/>
          <w:szCs w:val="24"/>
        </w:rPr>
        <w:t>.</w:t>
      </w:r>
    </w:p>
    <w:p w:rsidR="00D10D7C" w:rsidRPr="00FF0BBC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FF0BB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F0BBC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FF0BBC" w:rsidRDefault="006B62F2" w:rsidP="006B62F2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 xml:space="preserve">Cíl práce považuji </w:t>
      </w:r>
      <w:r w:rsidR="00FF0BBC" w:rsidRPr="00FF0BBC">
        <w:rPr>
          <w:rFonts w:ascii="Times New Roman" w:hAnsi="Times New Roman" w:cs="Times New Roman"/>
          <w:sz w:val="24"/>
          <w:szCs w:val="24"/>
        </w:rPr>
        <w:t xml:space="preserve">za </w:t>
      </w:r>
      <w:r w:rsidRPr="00FF0BBC">
        <w:rPr>
          <w:rFonts w:ascii="Times New Roman" w:hAnsi="Times New Roman" w:cs="Times New Roman"/>
          <w:sz w:val="24"/>
          <w:szCs w:val="24"/>
        </w:rPr>
        <w:t xml:space="preserve">poněkud nešťastně formulovaný. Autorka deklaruje, že hodlá „zjistit … existenci…speciálního pouta mezi USA a VB“, ovšem </w:t>
      </w:r>
      <w:r w:rsidR="0083335F" w:rsidRPr="00FF0BBC">
        <w:rPr>
          <w:rFonts w:ascii="Times New Roman" w:hAnsi="Times New Roman" w:cs="Times New Roman"/>
          <w:sz w:val="24"/>
          <w:szCs w:val="24"/>
        </w:rPr>
        <w:t xml:space="preserve">o několik řádků později </w:t>
      </w:r>
      <w:r w:rsidRPr="00FF0BBC">
        <w:rPr>
          <w:rFonts w:ascii="Times New Roman" w:hAnsi="Times New Roman" w:cs="Times New Roman"/>
          <w:sz w:val="24"/>
          <w:szCs w:val="24"/>
        </w:rPr>
        <w:t xml:space="preserve">sama konstatuje: „Domnívám se, že mezi USA a VB existoval, resp. existuje i v období po konci studené války </w:t>
      </w:r>
      <w:proofErr w:type="spellStart"/>
      <w:r w:rsidRPr="00FF0BBC">
        <w:rPr>
          <w:rFonts w:ascii="Times New Roman" w:hAnsi="Times New Roman" w:cs="Times New Roman"/>
          <w:i/>
          <w:sz w:val="24"/>
          <w:szCs w:val="24"/>
        </w:rPr>
        <w:t>special</w:t>
      </w:r>
      <w:proofErr w:type="spellEnd"/>
      <w:r w:rsidRPr="00FF0B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0BBC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FF0BBC">
        <w:rPr>
          <w:rFonts w:ascii="Times New Roman" w:hAnsi="Times New Roman" w:cs="Times New Roman"/>
          <w:sz w:val="24"/>
          <w:szCs w:val="24"/>
        </w:rPr>
        <w:t>.“</w:t>
      </w:r>
      <w:r w:rsidR="007B10AA" w:rsidRPr="00FF0BBC">
        <w:rPr>
          <w:rFonts w:ascii="Times New Roman" w:hAnsi="Times New Roman" w:cs="Times New Roman"/>
          <w:sz w:val="24"/>
          <w:szCs w:val="24"/>
        </w:rPr>
        <w:t xml:space="preserve"> Není tedy přesně řečeno, co má být analyzováno.</w:t>
      </w:r>
      <w:r w:rsidRPr="00FF0B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21D2" w:rsidRPr="00FF0BBC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FF0BB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F0BBC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FF0BBC" w:rsidRDefault="00B27E59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 xml:space="preserve">Autorka se rozhodla analyzovat </w:t>
      </w:r>
      <w:proofErr w:type="spellStart"/>
      <w:r w:rsidRPr="00FF0BBC">
        <w:rPr>
          <w:rFonts w:ascii="Times New Roman" w:hAnsi="Times New Roman" w:cs="Times New Roman"/>
          <w:sz w:val="24"/>
          <w:szCs w:val="24"/>
        </w:rPr>
        <w:t>anglo</w:t>
      </w:r>
      <w:proofErr w:type="spellEnd"/>
      <w:r w:rsidRPr="00FF0BBC">
        <w:rPr>
          <w:rFonts w:ascii="Times New Roman" w:hAnsi="Times New Roman" w:cs="Times New Roman"/>
          <w:sz w:val="24"/>
          <w:szCs w:val="24"/>
        </w:rPr>
        <w:t xml:space="preserve">-americké vztahy při využití dvou hladin analýzy: hladinu státní – na příkladu hlavních konfliktů po skončení studené války – a hladinu jednotlivce, tj. vztazích mezi hlavami USA a VB. Toto pojetí je sice velmi zajímavé, ale </w:t>
      </w:r>
      <w:r w:rsidR="007B10AA" w:rsidRPr="00FF0BBC">
        <w:rPr>
          <w:rFonts w:ascii="Times New Roman" w:hAnsi="Times New Roman" w:cs="Times New Roman"/>
          <w:sz w:val="24"/>
          <w:szCs w:val="24"/>
        </w:rPr>
        <w:t>vzhledem k nedostatečné operacionalizaci není vlastně jasné, čeho se snaží dosáhnout. Toto je typické zejména v těch kapitolách, kde jsou popisovány hlavní konflikty</w:t>
      </w:r>
      <w:r w:rsidR="00FF0BBC" w:rsidRPr="00FF0BBC">
        <w:rPr>
          <w:rFonts w:ascii="Times New Roman" w:hAnsi="Times New Roman" w:cs="Times New Roman"/>
          <w:sz w:val="24"/>
          <w:szCs w:val="24"/>
        </w:rPr>
        <w:t xml:space="preserve"> od skončení studené války</w:t>
      </w:r>
      <w:r w:rsidR="007B10AA" w:rsidRPr="00FF0BBC">
        <w:rPr>
          <w:rFonts w:ascii="Times New Roman" w:hAnsi="Times New Roman" w:cs="Times New Roman"/>
          <w:sz w:val="24"/>
          <w:szCs w:val="24"/>
        </w:rPr>
        <w:t xml:space="preserve">, ve kterých USA a VB participovaly.   </w:t>
      </w:r>
      <w:r w:rsidRPr="00FF0B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1D2" w:rsidRPr="00FF0BB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FF0BB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F0BBC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6A563A" w:rsidRPr="00FF0BBC" w:rsidRDefault="006A563A" w:rsidP="006A563A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 xml:space="preserve">Formální úprava vykazuje nedostatky. Na jedné straně můžeme konstatovat, že jazykový projev autorky je </w:t>
      </w:r>
      <w:r w:rsidR="0083335F" w:rsidRPr="00FF0BBC">
        <w:rPr>
          <w:rFonts w:ascii="Times New Roman" w:hAnsi="Times New Roman" w:cs="Times New Roman"/>
          <w:sz w:val="24"/>
          <w:szCs w:val="24"/>
        </w:rPr>
        <w:t>čtivý a srozumitelný, má logickou strukturu a objevuje se v něm jen minimum gramatických chyb.</w:t>
      </w:r>
      <w:r w:rsidRPr="00FF0BBC">
        <w:rPr>
          <w:rFonts w:ascii="Times New Roman" w:hAnsi="Times New Roman" w:cs="Times New Roman"/>
          <w:sz w:val="24"/>
          <w:szCs w:val="24"/>
        </w:rPr>
        <w:t xml:space="preserve"> Také odkazování i citace jsou </w:t>
      </w:r>
      <w:r w:rsidR="0007652A" w:rsidRPr="00FF0BBC">
        <w:rPr>
          <w:rFonts w:ascii="Times New Roman" w:hAnsi="Times New Roman" w:cs="Times New Roman"/>
          <w:sz w:val="24"/>
          <w:szCs w:val="24"/>
        </w:rPr>
        <w:t>dle normy.</w:t>
      </w:r>
      <w:r w:rsidRPr="00FF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Default="006A563A" w:rsidP="006A563A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 xml:space="preserve">Na druhé straně v práci nacházíme relativně omezenou zdrojovou základnu – nikoli co do kvantity použité literatury, ale její kvality, tj. </w:t>
      </w:r>
      <w:r w:rsidR="00FF0BBC" w:rsidRPr="00FF0BBC">
        <w:rPr>
          <w:rFonts w:ascii="Times New Roman" w:hAnsi="Times New Roman" w:cs="Times New Roman"/>
          <w:sz w:val="24"/>
          <w:szCs w:val="24"/>
        </w:rPr>
        <w:t xml:space="preserve">takové, která se zaměřuje </w:t>
      </w:r>
      <w:r w:rsidRPr="00FF0BBC">
        <w:rPr>
          <w:rFonts w:ascii="Times New Roman" w:hAnsi="Times New Roman" w:cs="Times New Roman"/>
          <w:sz w:val="24"/>
          <w:szCs w:val="24"/>
        </w:rPr>
        <w:t xml:space="preserve">výhradně na analyzované téma. </w:t>
      </w:r>
      <w:r w:rsidR="0083335F" w:rsidRPr="00FF0BBC">
        <w:rPr>
          <w:rFonts w:ascii="Times New Roman" w:hAnsi="Times New Roman" w:cs="Times New Roman"/>
          <w:sz w:val="24"/>
          <w:szCs w:val="24"/>
        </w:rPr>
        <w:t xml:space="preserve">Formální úpravu dále poškozuje úprava grafická: prakticky v rozsahu celé práce nacházíme špatně naformátovaný text. </w:t>
      </w:r>
      <w:r w:rsidR="00185FF3" w:rsidRPr="00FF0BBC">
        <w:rPr>
          <w:rFonts w:ascii="Times New Roman" w:hAnsi="Times New Roman" w:cs="Times New Roman"/>
          <w:sz w:val="24"/>
          <w:szCs w:val="24"/>
        </w:rPr>
        <w:t>V neposlední řadě počet slov na stranu v práci jednoznačně přesahuje maxima normostrany.</w:t>
      </w:r>
    </w:p>
    <w:p w:rsidR="00FF0BBC" w:rsidRPr="00FF0BBC" w:rsidRDefault="00FF0BBC" w:rsidP="006A563A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FF0BB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F0BBC">
        <w:rPr>
          <w:rFonts w:ascii="Times New Roman" w:hAnsi="Times New Roman" w:cs="Times New Roman"/>
          <w:b/>
          <w:sz w:val="24"/>
          <w:szCs w:val="24"/>
        </w:rPr>
        <w:lastRenderedPageBreak/>
        <w:t>STRUČNÝ CELKOVÝ KOMENTÁŘ (silné a slabé stránky práce, zdůvodnění hodnocení)</w:t>
      </w:r>
    </w:p>
    <w:p w:rsidR="00D10D7C" w:rsidRPr="00FF0BBC" w:rsidRDefault="0007652A" w:rsidP="00185FF3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>C</w:t>
      </w:r>
      <w:r w:rsidR="007B10AA" w:rsidRPr="00FF0BBC">
        <w:rPr>
          <w:rFonts w:ascii="Times New Roman" w:hAnsi="Times New Roman" w:cs="Times New Roman"/>
          <w:sz w:val="24"/>
          <w:szCs w:val="24"/>
        </w:rPr>
        <w:t xml:space="preserve">elkové hodnocení je </w:t>
      </w:r>
      <w:r w:rsidR="00185FF3" w:rsidRPr="00FF0BBC">
        <w:rPr>
          <w:rFonts w:ascii="Times New Roman" w:hAnsi="Times New Roman" w:cs="Times New Roman"/>
          <w:sz w:val="24"/>
          <w:szCs w:val="24"/>
        </w:rPr>
        <w:t xml:space="preserve">velmi </w:t>
      </w:r>
      <w:r w:rsidR="007B10AA" w:rsidRPr="00FF0BBC">
        <w:rPr>
          <w:rFonts w:ascii="Times New Roman" w:hAnsi="Times New Roman" w:cs="Times New Roman"/>
          <w:sz w:val="24"/>
          <w:szCs w:val="24"/>
        </w:rPr>
        <w:t xml:space="preserve">rozporuplné. </w:t>
      </w:r>
      <w:r w:rsidR="0083335F" w:rsidRPr="00FF0BBC">
        <w:rPr>
          <w:rFonts w:ascii="Times New Roman" w:hAnsi="Times New Roman" w:cs="Times New Roman"/>
          <w:sz w:val="24"/>
          <w:szCs w:val="24"/>
        </w:rPr>
        <w:t xml:space="preserve">Za hlavní přednost předkládané práce považují poměrně inovativní způsob, jakým autorka přistoupila k analýze </w:t>
      </w:r>
      <w:proofErr w:type="spellStart"/>
      <w:r w:rsidR="0083335F" w:rsidRPr="00FF0BBC">
        <w:rPr>
          <w:rFonts w:ascii="Times New Roman" w:hAnsi="Times New Roman" w:cs="Times New Roman"/>
          <w:sz w:val="24"/>
          <w:szCs w:val="24"/>
        </w:rPr>
        <w:t>anglo</w:t>
      </w:r>
      <w:proofErr w:type="spellEnd"/>
      <w:r w:rsidR="0083335F" w:rsidRPr="00FF0BBC">
        <w:rPr>
          <w:rFonts w:ascii="Times New Roman" w:hAnsi="Times New Roman" w:cs="Times New Roman"/>
          <w:sz w:val="24"/>
          <w:szCs w:val="24"/>
        </w:rPr>
        <w:t>-amerických vztahů</w:t>
      </w:r>
      <w:r w:rsidR="007B10AA" w:rsidRPr="00FF0BBC">
        <w:rPr>
          <w:rFonts w:ascii="Times New Roman" w:hAnsi="Times New Roman" w:cs="Times New Roman"/>
          <w:sz w:val="24"/>
          <w:szCs w:val="24"/>
        </w:rPr>
        <w:t xml:space="preserve">. </w:t>
      </w:r>
      <w:r w:rsidR="00185FF3" w:rsidRPr="00FF0BBC">
        <w:rPr>
          <w:rFonts w:ascii="Times New Roman" w:hAnsi="Times New Roman" w:cs="Times New Roman"/>
          <w:sz w:val="24"/>
          <w:szCs w:val="24"/>
        </w:rPr>
        <w:t xml:space="preserve">Obzvláště v závěru autorka naznačuje, že je schopná analyticky uvažovat a dávat vybrané aspekty </w:t>
      </w:r>
      <w:proofErr w:type="spellStart"/>
      <w:r w:rsidR="00185FF3" w:rsidRPr="00FF0BB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185FF3" w:rsidRPr="00FF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FF3" w:rsidRPr="00FF0BBC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185FF3" w:rsidRPr="00FF0BBC">
        <w:rPr>
          <w:rFonts w:ascii="Times New Roman" w:hAnsi="Times New Roman" w:cs="Times New Roman"/>
          <w:sz w:val="24"/>
          <w:szCs w:val="24"/>
        </w:rPr>
        <w:t xml:space="preserve"> do souvislostí. </w:t>
      </w:r>
      <w:r w:rsidR="007B10AA" w:rsidRPr="00FF0BBC">
        <w:rPr>
          <w:rFonts w:ascii="Times New Roman" w:hAnsi="Times New Roman" w:cs="Times New Roman"/>
          <w:sz w:val="24"/>
          <w:szCs w:val="24"/>
        </w:rPr>
        <w:t xml:space="preserve">Avšak </w:t>
      </w:r>
      <w:r w:rsidR="00185FF3" w:rsidRPr="00FF0BBC">
        <w:rPr>
          <w:rFonts w:ascii="Times New Roman" w:hAnsi="Times New Roman" w:cs="Times New Roman"/>
          <w:sz w:val="24"/>
          <w:szCs w:val="24"/>
        </w:rPr>
        <w:t>r</w:t>
      </w:r>
      <w:r w:rsidR="007B10AA" w:rsidRPr="00FF0BBC">
        <w:rPr>
          <w:rFonts w:ascii="Times New Roman" w:hAnsi="Times New Roman" w:cs="Times New Roman"/>
          <w:sz w:val="24"/>
          <w:szCs w:val="24"/>
        </w:rPr>
        <w:t xml:space="preserve">ealizace </w:t>
      </w:r>
      <w:r w:rsidR="00185FF3" w:rsidRPr="00FF0BBC">
        <w:rPr>
          <w:rFonts w:ascii="Times New Roman" w:hAnsi="Times New Roman" w:cs="Times New Roman"/>
          <w:sz w:val="24"/>
          <w:szCs w:val="24"/>
        </w:rPr>
        <w:t xml:space="preserve">nedobře deklarovaných cílů je méně uspokojivá. V práci navíc </w:t>
      </w:r>
      <w:r w:rsidR="007B10AA" w:rsidRPr="00FF0BBC">
        <w:rPr>
          <w:rFonts w:ascii="Times New Roman" w:hAnsi="Times New Roman" w:cs="Times New Roman"/>
          <w:sz w:val="24"/>
          <w:szCs w:val="24"/>
        </w:rPr>
        <w:t>nacházíme formální nedostatky</w:t>
      </w:r>
      <w:r w:rsidR="00185FF3" w:rsidRPr="00FF0BBC">
        <w:rPr>
          <w:rFonts w:ascii="Times New Roman" w:hAnsi="Times New Roman" w:cs="Times New Roman"/>
          <w:sz w:val="24"/>
          <w:szCs w:val="24"/>
        </w:rPr>
        <w:t xml:space="preserve"> a její rozsah hluboko překračuje maximální limity počtu slov na normostranu</w:t>
      </w:r>
      <w:r w:rsidR="0083335F" w:rsidRPr="00FF0BBC">
        <w:rPr>
          <w:rFonts w:ascii="Times New Roman" w:hAnsi="Times New Roman" w:cs="Times New Roman"/>
          <w:sz w:val="24"/>
          <w:szCs w:val="24"/>
        </w:rPr>
        <w:t>.</w:t>
      </w:r>
      <w:r w:rsidR="007B10AA" w:rsidRPr="00FF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FF0BB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FF0BB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F0BBC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FF0BBC" w:rsidRDefault="0007652A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>Zná autorka nějaké odborníky, kteří popírají existenci „</w:t>
      </w:r>
      <w:proofErr w:type="spellStart"/>
      <w:r w:rsidRPr="00FF0BB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FF0BBC">
        <w:rPr>
          <w:rFonts w:ascii="Times New Roman" w:hAnsi="Times New Roman" w:cs="Times New Roman"/>
          <w:sz w:val="24"/>
          <w:szCs w:val="24"/>
        </w:rPr>
        <w:t xml:space="preserve"> relations“ mezi USA a VB?</w:t>
      </w:r>
    </w:p>
    <w:p w:rsidR="002821D2" w:rsidRPr="00FF0BB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FF0BB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F0BBC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FF0BBC" w:rsidRDefault="00197509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>N</w:t>
      </w:r>
      <w:r w:rsidR="00185FF3" w:rsidRPr="00FF0BBC">
        <w:rPr>
          <w:rFonts w:ascii="Times New Roman" w:hAnsi="Times New Roman" w:cs="Times New Roman"/>
          <w:sz w:val="24"/>
          <w:szCs w:val="24"/>
        </w:rPr>
        <w:t xml:space="preserve">avrhuji </w:t>
      </w:r>
      <w:r w:rsidR="0007652A" w:rsidRPr="00FF0BBC">
        <w:rPr>
          <w:rFonts w:ascii="Times New Roman" w:hAnsi="Times New Roman" w:cs="Times New Roman"/>
          <w:sz w:val="24"/>
          <w:szCs w:val="24"/>
        </w:rPr>
        <w:t>práci hodnotit jako dobrou.</w:t>
      </w:r>
    </w:p>
    <w:p w:rsidR="002821D2" w:rsidRPr="00FF0BBC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FF0BBC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FF0BBC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FF0BBC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F0BBC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FF0BBC">
        <w:rPr>
          <w:rFonts w:ascii="Times New Roman" w:hAnsi="Times New Roman" w:cs="Times New Roman"/>
          <w:sz w:val="24"/>
          <w:szCs w:val="24"/>
        </w:rPr>
        <w:tab/>
      </w:r>
      <w:r w:rsidR="00435ED6" w:rsidRPr="00FF0BBC">
        <w:rPr>
          <w:rFonts w:ascii="Times New Roman" w:hAnsi="Times New Roman" w:cs="Times New Roman"/>
          <w:sz w:val="24"/>
          <w:szCs w:val="24"/>
        </w:rPr>
        <w:tab/>
      </w:r>
      <w:r w:rsidR="00435ED6" w:rsidRPr="00FF0BBC">
        <w:rPr>
          <w:rFonts w:ascii="Times New Roman" w:hAnsi="Times New Roman" w:cs="Times New Roman"/>
          <w:sz w:val="24"/>
          <w:szCs w:val="24"/>
        </w:rPr>
        <w:tab/>
      </w:r>
      <w:r w:rsidR="00435ED6" w:rsidRPr="00FF0BBC">
        <w:rPr>
          <w:rFonts w:ascii="Times New Roman" w:hAnsi="Times New Roman" w:cs="Times New Roman"/>
          <w:sz w:val="24"/>
          <w:szCs w:val="24"/>
        </w:rPr>
        <w:tab/>
      </w:r>
      <w:r w:rsidR="00435ED6" w:rsidRPr="00FF0BBC">
        <w:rPr>
          <w:rFonts w:ascii="Times New Roman" w:hAnsi="Times New Roman" w:cs="Times New Roman"/>
          <w:sz w:val="24"/>
          <w:szCs w:val="24"/>
        </w:rPr>
        <w:tab/>
      </w:r>
      <w:r w:rsidRPr="00FF0BBC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FF0BBC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185FF3" w:rsidRDefault="003C559B" w:rsidP="003C559B">
      <w:pPr>
        <w:rPr>
          <w:sz w:val="24"/>
          <w:szCs w:val="24"/>
        </w:rPr>
      </w:pPr>
      <w:bookmarkStart w:id="0" w:name="_GoBack"/>
      <w:bookmarkEnd w:id="0"/>
    </w:p>
    <w:sectPr w:rsidR="003C559B" w:rsidRPr="00185FF3" w:rsidSect="00C64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E4" w:rsidRDefault="008C50E4" w:rsidP="00D10D7C">
      <w:pPr>
        <w:spacing w:after="0" w:line="240" w:lineRule="auto"/>
      </w:pPr>
      <w:r>
        <w:separator/>
      </w:r>
    </w:p>
  </w:endnote>
  <w:endnote w:type="continuationSeparator" w:id="0">
    <w:p w:rsidR="008C50E4" w:rsidRDefault="008C50E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E4" w:rsidRDefault="008C50E4" w:rsidP="00D10D7C">
      <w:pPr>
        <w:spacing w:after="0" w:line="240" w:lineRule="auto"/>
      </w:pPr>
      <w:r>
        <w:separator/>
      </w:r>
    </w:p>
  </w:footnote>
  <w:footnote w:type="continuationSeparator" w:id="0">
    <w:p w:rsidR="008C50E4" w:rsidRDefault="008C50E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AA" w:rsidRDefault="007B10AA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0AA" w:rsidRDefault="007B10AA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7B10AA" w:rsidRPr="003C559B" w:rsidRDefault="007B10AA" w:rsidP="003C559B"/>
  <w:p w:rsidR="007B10AA" w:rsidRPr="003C559B" w:rsidRDefault="007B10AA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2288F"/>
    <w:rsid w:val="00056A57"/>
    <w:rsid w:val="0007652A"/>
    <w:rsid w:val="00115661"/>
    <w:rsid w:val="0012043E"/>
    <w:rsid w:val="00185FF3"/>
    <w:rsid w:val="00197509"/>
    <w:rsid w:val="001A2966"/>
    <w:rsid w:val="002821D2"/>
    <w:rsid w:val="003C559B"/>
    <w:rsid w:val="00435ED6"/>
    <w:rsid w:val="00622796"/>
    <w:rsid w:val="00694816"/>
    <w:rsid w:val="006A563A"/>
    <w:rsid w:val="006B62F2"/>
    <w:rsid w:val="007B10AA"/>
    <w:rsid w:val="007E4963"/>
    <w:rsid w:val="0083335F"/>
    <w:rsid w:val="008C50E4"/>
    <w:rsid w:val="009C488A"/>
    <w:rsid w:val="00B27E59"/>
    <w:rsid w:val="00C301CB"/>
    <w:rsid w:val="00C64291"/>
    <w:rsid w:val="00D10D7C"/>
    <w:rsid w:val="00F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29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169C4"/>
    <w:rsid w:val="0029200E"/>
    <w:rsid w:val="00685D08"/>
    <w:rsid w:val="006E1326"/>
    <w:rsid w:val="00A630AC"/>
    <w:rsid w:val="00AA1FAB"/>
    <w:rsid w:val="00BA1304"/>
    <w:rsid w:val="00F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19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5</cp:revision>
  <dcterms:created xsi:type="dcterms:W3CDTF">2013-05-01T20:57:00Z</dcterms:created>
  <dcterms:modified xsi:type="dcterms:W3CDTF">2013-05-16T19:42:00Z</dcterms:modified>
</cp:coreProperties>
</file>