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E1283A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E1283A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381879">
        <w:t xml:space="preserve"> Dita Kube</w:t>
      </w:r>
      <w:r w:rsidR="00E1283A">
        <w:t>šová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381879">
        <w:t xml:space="preserve"> ALBA – příčiny vzniku a analýza jejího fungování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381879" w:rsidP="002821D2">
      <w:pPr>
        <w:tabs>
          <w:tab w:val="left" w:pos="3480"/>
        </w:tabs>
        <w:ind w:left="142" w:hanging="142"/>
      </w:pPr>
      <w:r>
        <w:t>PhDr. Linda Piknerová, PhD.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F7680C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Deklarovaným cílem předkládaného textu je představit ALBA jako specifické regionální uskupení, jehož deklarovanými cíli jsou boj proti chudobě a sociálnímu vyloučení. Ústřední tezí práce pak je, že ALBA představuje organizaci, která primárně hájí zájmy Venezuely. Domnívám se, že cíl práce se podařilo z větší části naplnit.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C71C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Předkládaný text se věnuje zajímavému a zejména vzhledem k současným událostem ve Venezuele aktuálnímu tématu, které rezonuje mezinárodním prostředím. Za účelem výše naplněného cíle a ověření teze je text rozdělen do několika částí. </w:t>
      </w:r>
      <w:r w:rsidR="008A002B">
        <w:rPr>
          <w:sz w:val="20"/>
          <w:szCs w:val="20"/>
        </w:rPr>
        <w:t xml:space="preserve">První kapitola se věnuje obecnému samotnému vymezení regionu Latinské Ameriky, vymezení pojmů jako starý a nový regionalismus a definování jejich znaků. Představeny jsou rovněž </w:t>
      </w:r>
      <w:r w:rsidR="00132B37">
        <w:rPr>
          <w:sz w:val="20"/>
          <w:szCs w:val="20"/>
        </w:rPr>
        <w:t xml:space="preserve">nejvýznamnější latinskoamerické integrační projekty, kterých se účastnila Venezuela. Další kapitola pak pojednává o vzniku ALBA, její organizační struktuře a deklarovaných cílech. Konečně poslední část práce má zachytit ALBA jako nástroj zahraniční politiky Venezuely. </w:t>
      </w:r>
      <w:r w:rsidR="00FA529A">
        <w:rPr>
          <w:sz w:val="20"/>
          <w:szCs w:val="20"/>
        </w:rPr>
        <w:t xml:space="preserve">Závěr pak shrnuje </w:t>
      </w:r>
      <w:r w:rsidR="000A59CE">
        <w:rPr>
          <w:sz w:val="20"/>
          <w:szCs w:val="20"/>
        </w:rPr>
        <w:t>představené poznatky</w:t>
      </w:r>
      <w:r w:rsidR="00FA529A">
        <w:rPr>
          <w:sz w:val="20"/>
          <w:szCs w:val="20"/>
        </w:rPr>
        <w:t xml:space="preserve">. </w:t>
      </w:r>
      <w:r w:rsidR="000A59CE">
        <w:rPr>
          <w:sz w:val="20"/>
          <w:szCs w:val="20"/>
        </w:rPr>
        <w:t>Naznačené dělení textu považuji za vhodné a jednotlivým dílčím otázk</w:t>
      </w:r>
      <w:r w:rsidR="00F33520">
        <w:rPr>
          <w:sz w:val="20"/>
          <w:szCs w:val="20"/>
        </w:rPr>
        <w:t>ám je věnován adekvátní prostor, b</w:t>
      </w:r>
      <w:r w:rsidR="00220936">
        <w:rPr>
          <w:sz w:val="20"/>
          <w:szCs w:val="20"/>
        </w:rPr>
        <w:t xml:space="preserve">yť je místy práce zkratkovitá, trochu chaotická a </w:t>
      </w:r>
      <w:r w:rsidR="004D6D9F">
        <w:rPr>
          <w:sz w:val="20"/>
          <w:szCs w:val="20"/>
        </w:rPr>
        <w:t xml:space="preserve">především </w:t>
      </w:r>
      <w:r w:rsidR="00220936">
        <w:rPr>
          <w:sz w:val="20"/>
          <w:szCs w:val="20"/>
        </w:rPr>
        <w:t>propojení mezi teoretickou a praktickou částí není zcela jasné.</w:t>
      </w:r>
    </w:p>
    <w:p w:rsidR="00013DD0" w:rsidRDefault="00013DD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obsahuje několik příloh, které jsou přímo součástí textu. Výběr příloh považuji za správný a </w:t>
      </w:r>
      <w:r w:rsidR="00FA529A">
        <w:rPr>
          <w:sz w:val="20"/>
          <w:szCs w:val="20"/>
        </w:rPr>
        <w:t>jsou v textu využívány.</w:t>
      </w:r>
    </w:p>
    <w:p w:rsidR="00132B37" w:rsidRPr="002821D2" w:rsidRDefault="00132B3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A529A" w:rsidRDefault="00132B3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formální i stylistické stránce považuji předložený text za průměrný. Vyzdvihno</w:t>
      </w:r>
      <w:r w:rsidR="00EA3794">
        <w:rPr>
          <w:sz w:val="20"/>
          <w:szCs w:val="20"/>
        </w:rPr>
        <w:t>ut je třeba používání relevantních španělských zdrojů, kterých je relativně dost. Rovněž odkazovaný a poznámkový aparát jsou v pořádku. Výhradu mám ke stylistické stránce textu a schopnosti studentky vyjádřit se k podstatě problému. Přestože všechny informace, které v práci zaznívají, jsou relevantní a správné, jsou někdy vyslovovány na</w:t>
      </w:r>
      <w:r w:rsidR="00013DD0">
        <w:rPr>
          <w:sz w:val="20"/>
          <w:szCs w:val="20"/>
        </w:rPr>
        <w:t xml:space="preserve"> špatném místě. Chvílemi je tak obtížné se zorientovat v tom, co chce studentka prezentovanou informací říci. </w:t>
      </w:r>
      <w:r w:rsidR="00FA529A">
        <w:rPr>
          <w:sz w:val="20"/>
          <w:szCs w:val="20"/>
        </w:rPr>
        <w:t xml:space="preserve">Trochu mi také vadí, že v textu je opakovaně v souvislosti s Chávezem používán přítomný čas, což působí </w:t>
      </w:r>
      <w:r w:rsidR="00FA529A">
        <w:rPr>
          <w:sz w:val="20"/>
          <w:szCs w:val="20"/>
        </w:rPr>
        <w:lastRenderedPageBreak/>
        <w:t xml:space="preserve">poněkud zvláštně, neboť v úvodu i závěru je používán čas minulý a studentka rovněž zohledňuje i aktuální události jako volbu nového prezidenta. </w:t>
      </w:r>
    </w:p>
    <w:p w:rsidR="002821D2" w:rsidRDefault="00013DD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Také mám výhradu k seznamu zkratek, který není seřazen podle abecedy. </w:t>
      </w:r>
    </w:p>
    <w:p w:rsidR="00013DD0" w:rsidRPr="002821D2" w:rsidRDefault="00013DD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A59CE" w:rsidRDefault="00FA529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Celkový dojem z textu je průměrný. Moje výtka, kvůli které se domnívám, že cíl práce byl naplněn z převážné části a nikoliv </w:t>
      </w:r>
      <w:r w:rsidR="000305B2">
        <w:rPr>
          <w:sz w:val="20"/>
          <w:szCs w:val="20"/>
        </w:rPr>
        <w:t>bezezbytku, se týká toho, že v práci se o sociálních aspektech spolupráci v rámci ALBA a konkrétních činech, které mají vést ke</w:t>
      </w:r>
      <w:r w:rsidR="00E84E1C">
        <w:rPr>
          <w:sz w:val="20"/>
          <w:szCs w:val="20"/>
        </w:rPr>
        <w:t xml:space="preserve"> snížení chudoby v regionu, resp. u členských zemí, dozvídáme poněkud málo. Byť jsou některé informace zmíněny, tak to není činěno konzistentně s ohledem </w:t>
      </w:r>
      <w:r w:rsidR="000A59CE">
        <w:rPr>
          <w:sz w:val="20"/>
          <w:szCs w:val="20"/>
        </w:rPr>
        <w:t xml:space="preserve">na cíl práce. Řada informací je sice vyřčena (využívání ropy jako nástroje zahraniční politiky, založení Telesur apod.), ale tyto poznatky nejsou zcela dobře využity pro dosažení cíle práce. </w:t>
      </w:r>
    </w:p>
    <w:p w:rsidR="00FA529A" w:rsidRPr="002821D2" w:rsidRDefault="00FA529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33520" w:rsidRDefault="00F3352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Jaký lze očekávat vývoj uskupení ALBA vzhledem k proměnám uvnitř Venezuely?</w:t>
      </w:r>
    </w:p>
    <w:p w:rsidR="00F33520" w:rsidRDefault="00F3352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33520" w:rsidRPr="002821D2" w:rsidRDefault="00F3352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Jaké jsou tedy nejvýznamnější aktivity ALBA v oblasti snižování sociálních rozdílů uvnitř členských států?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0A59CE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navrhuji hodnotit ještě jako </w:t>
      </w:r>
      <w:r w:rsidRPr="000A59CE">
        <w:rPr>
          <w:b/>
          <w:sz w:val="20"/>
          <w:szCs w:val="20"/>
        </w:rPr>
        <w:t>velmi dobrou</w:t>
      </w:r>
      <w:r>
        <w:rPr>
          <w:sz w:val="20"/>
          <w:szCs w:val="20"/>
        </w:rPr>
        <w:t xml:space="preserve"> v případě zdařilé obhajoby.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9421FB" w:rsidP="003C559B">
      <w:r>
        <w:t>13. 5 .2013</w:t>
      </w:r>
      <w:bookmarkStart w:id="0" w:name="_GoBack"/>
      <w:bookmarkEnd w:id="0"/>
    </w:p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7A" w:rsidRDefault="00A1227A" w:rsidP="00D10D7C">
      <w:pPr>
        <w:spacing w:after="0" w:line="240" w:lineRule="auto"/>
      </w:pPr>
      <w:r>
        <w:separator/>
      </w:r>
    </w:p>
  </w:endnote>
  <w:endnote w:type="continuationSeparator" w:id="0">
    <w:p w:rsidR="00A1227A" w:rsidRDefault="00A1227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7A" w:rsidRDefault="00A1227A" w:rsidP="00D10D7C">
      <w:pPr>
        <w:spacing w:after="0" w:line="240" w:lineRule="auto"/>
      </w:pPr>
      <w:r>
        <w:separator/>
      </w:r>
    </w:p>
  </w:footnote>
  <w:footnote w:type="continuationSeparator" w:id="0">
    <w:p w:rsidR="00A1227A" w:rsidRDefault="00A1227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3DD0"/>
    <w:rsid w:val="000305B2"/>
    <w:rsid w:val="00056A57"/>
    <w:rsid w:val="000A59CE"/>
    <w:rsid w:val="00115661"/>
    <w:rsid w:val="0012043E"/>
    <w:rsid w:val="00132B37"/>
    <w:rsid w:val="00220936"/>
    <w:rsid w:val="002821D2"/>
    <w:rsid w:val="00381879"/>
    <w:rsid w:val="003C559B"/>
    <w:rsid w:val="00435ED6"/>
    <w:rsid w:val="004D6D9F"/>
    <w:rsid w:val="00694816"/>
    <w:rsid w:val="008A002B"/>
    <w:rsid w:val="009421FB"/>
    <w:rsid w:val="00974A8B"/>
    <w:rsid w:val="009C488A"/>
    <w:rsid w:val="00A1227A"/>
    <w:rsid w:val="00BD3ECA"/>
    <w:rsid w:val="00C301CB"/>
    <w:rsid w:val="00D10D7C"/>
    <w:rsid w:val="00DC71C3"/>
    <w:rsid w:val="00E1283A"/>
    <w:rsid w:val="00E84E1C"/>
    <w:rsid w:val="00EA3794"/>
    <w:rsid w:val="00F33520"/>
    <w:rsid w:val="00F7680C"/>
    <w:rsid w:val="00FA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1F1CA4"/>
    <w:rsid w:val="0034699C"/>
    <w:rsid w:val="00685D08"/>
    <w:rsid w:val="007B5B9C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77</TotalTime>
  <Pages>2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17</cp:revision>
  <cp:lastPrinted>2013-05-13T08:44:00Z</cp:lastPrinted>
  <dcterms:created xsi:type="dcterms:W3CDTF">2013-05-06T08:12:00Z</dcterms:created>
  <dcterms:modified xsi:type="dcterms:W3CDTF">2013-05-13T08:45:00Z</dcterms:modified>
</cp:coreProperties>
</file>