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375C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4375CB">
        <w:rPr>
          <w:b/>
          <w:i/>
        </w:rPr>
        <w:t>Petra Ouředníková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75CB">
        <w:rPr>
          <w:b/>
          <w:i/>
        </w:rPr>
        <w:t>Demokracie v Africe – příklad Botswany</w:t>
      </w:r>
    </w:p>
    <w:p w:rsidR="00D10D7C" w:rsidRDefault="00D10D7C" w:rsidP="006D1DA6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>PhDr. Marek Ženíšek,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10388D" w:rsidRDefault="0010388D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předkládané bakalářské práce je zodpovědět stěžejní otázku, zda můžeme považovat Botswanu za příklad </w:t>
      </w:r>
    </w:p>
    <w:p w:rsidR="00876F42" w:rsidRDefault="0010388D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minimální demokracie, a zda ji politická praxe v některých ohledech překonává (str. 3).</w:t>
      </w:r>
      <w:r w:rsidR="00876F42">
        <w:rPr>
          <w:sz w:val="20"/>
          <w:szCs w:val="20"/>
        </w:rPr>
        <w:t xml:space="preserve"> V závěru autorka </w:t>
      </w:r>
    </w:p>
    <w:p w:rsidR="009C33B4" w:rsidRDefault="00876F42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kon</w:t>
      </w:r>
      <w:r w:rsidR="009C33B4">
        <w:rPr>
          <w:sz w:val="20"/>
          <w:szCs w:val="20"/>
        </w:rPr>
        <w:t xml:space="preserve">statuje, že demokracii v Botswaně lze označit za jeden z příkladů minimální demokracie. Autorce se podařilo </w:t>
      </w:r>
    </w:p>
    <w:p w:rsidR="006B7C92" w:rsidRDefault="009C33B4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aplikovat znaky minimální demokracie dle </w:t>
      </w:r>
      <w:proofErr w:type="spellStart"/>
      <w:r>
        <w:rPr>
          <w:sz w:val="20"/>
          <w:szCs w:val="20"/>
        </w:rPr>
        <w:t>Schumpeterova</w:t>
      </w:r>
      <w:proofErr w:type="spellEnd"/>
      <w:r>
        <w:rPr>
          <w:sz w:val="20"/>
          <w:szCs w:val="20"/>
        </w:rPr>
        <w:t xml:space="preserve"> konceptu, cíl byl tedy dosažen.</w:t>
      </w:r>
    </w:p>
    <w:p w:rsidR="004375CB" w:rsidRPr="002821D2" w:rsidRDefault="004375CB" w:rsidP="005240D8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53B78" w:rsidRDefault="00253B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ve své práci nejprve popisuje </w:t>
      </w:r>
      <w:proofErr w:type="spellStart"/>
      <w:r>
        <w:rPr>
          <w:sz w:val="20"/>
          <w:szCs w:val="20"/>
        </w:rPr>
        <w:t>Schumpeterův</w:t>
      </w:r>
      <w:proofErr w:type="spellEnd"/>
      <w:r>
        <w:rPr>
          <w:sz w:val="20"/>
          <w:szCs w:val="20"/>
        </w:rPr>
        <w:t xml:space="preserve"> koncept minimální demokracie, který pak aplikuje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</w:t>
      </w:r>
    </w:p>
    <w:p w:rsidR="00253B78" w:rsidRDefault="00253B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demokracii v praxi v Botswaně. Autorka správně konstatuje, že Botswana je minimálně ve většině odborné </w:t>
      </w:r>
    </w:p>
    <w:p w:rsidR="00253B78" w:rsidRDefault="00253B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literatury považována za „zázrak“ demokracie v na Africkém kontinentu. Zároveň si však pokládá otázku, zda </w:t>
      </w:r>
    </w:p>
    <w:p w:rsidR="008B477F" w:rsidRDefault="00253B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tento </w:t>
      </w:r>
      <w:proofErr w:type="gramStart"/>
      <w:r>
        <w:rPr>
          <w:sz w:val="20"/>
          <w:szCs w:val="20"/>
        </w:rPr>
        <w:t>fenomén</w:t>
      </w:r>
      <w:proofErr w:type="gramEnd"/>
      <w:r>
        <w:rPr>
          <w:sz w:val="20"/>
          <w:szCs w:val="20"/>
        </w:rPr>
        <w:t xml:space="preserve"> objevuje i v politické praxi. </w:t>
      </w:r>
      <w:r w:rsidR="008B477F">
        <w:rPr>
          <w:sz w:val="20"/>
          <w:szCs w:val="20"/>
        </w:rPr>
        <w:t xml:space="preserve">V textu autorka využívá zdrojů, které jsou relevantní a jejich výběr </w:t>
      </w:r>
    </w:p>
    <w:p w:rsidR="008B477F" w:rsidRDefault="008B477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okazuje, že se v dané problematice orientuje a to jak v teoretické části, tak i v případové studii demokracie </w:t>
      </w:r>
    </w:p>
    <w:p w:rsidR="006D1DA6" w:rsidRDefault="008B477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Botswaně.</w:t>
      </w:r>
    </w:p>
    <w:p w:rsidR="00692865" w:rsidRPr="002821D2" w:rsidRDefault="006928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375CB" w:rsidRDefault="00D10D7C" w:rsidP="004375C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4375CB" w:rsidRPr="008B477F" w:rsidRDefault="008B477F" w:rsidP="008B477F">
      <w:pPr>
        <w:rPr>
          <w:sz w:val="20"/>
          <w:szCs w:val="20"/>
        </w:rPr>
      </w:pPr>
      <w:r w:rsidRPr="008B477F">
        <w:rPr>
          <w:sz w:val="20"/>
          <w:szCs w:val="20"/>
        </w:rPr>
        <w:t xml:space="preserve">Formální úprava </w:t>
      </w:r>
      <w:r>
        <w:rPr>
          <w:sz w:val="20"/>
          <w:szCs w:val="20"/>
        </w:rPr>
        <w:t>je bezproblémová, v textu se výrazné nedostatky formální povahy neobjevují.</w:t>
      </w:r>
    </w:p>
    <w:p w:rsidR="00D10D7C" w:rsidRDefault="00D10D7C" w:rsidP="001C6D8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73287" w:rsidRDefault="00873287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8B477F" w:rsidRDefault="008B477F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Bakalářskou práci doporučuji k obhajobě a navrhuji ji v případě úspěšné obhajoby hodnotit stupněm výborně. Práce je </w:t>
      </w:r>
      <w:r w:rsidR="00C15B2B">
        <w:rPr>
          <w:sz w:val="20"/>
          <w:szCs w:val="20"/>
        </w:rPr>
        <w:t xml:space="preserve">kvalitním zpracováním dané problematiky, autorce se podařilo propojit teoretickou část s konkrétním případem demokracie. </w:t>
      </w:r>
    </w:p>
    <w:p w:rsidR="00692865" w:rsidRPr="00D67A7E" w:rsidRDefault="00692865" w:rsidP="001C6D88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15B2B" w:rsidRDefault="00C15B2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Uspěla by demokracie v Botswaně i s jinými koncepty demokracie? Uveďte některé a pokuste se na danou </w:t>
      </w:r>
    </w:p>
    <w:p w:rsidR="00777746" w:rsidRDefault="00C15B2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tázku odpovědět.</w:t>
      </w:r>
    </w:p>
    <w:p w:rsidR="00692865" w:rsidRPr="002821D2" w:rsidRDefault="006928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D67A7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10.5.2013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2E29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7F" w:rsidRDefault="008B477F" w:rsidP="00D10D7C">
      <w:pPr>
        <w:spacing w:after="0" w:line="240" w:lineRule="auto"/>
      </w:pPr>
      <w:r>
        <w:separator/>
      </w:r>
    </w:p>
  </w:endnote>
  <w:endnote w:type="continuationSeparator" w:id="0">
    <w:p w:rsidR="008B477F" w:rsidRDefault="008B477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7F" w:rsidRDefault="008B477F" w:rsidP="00D10D7C">
      <w:pPr>
        <w:spacing w:after="0" w:line="240" w:lineRule="auto"/>
      </w:pPr>
      <w:r>
        <w:separator/>
      </w:r>
    </w:p>
  </w:footnote>
  <w:footnote w:type="continuationSeparator" w:id="0">
    <w:p w:rsidR="008B477F" w:rsidRDefault="008B477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7F" w:rsidRDefault="008B477F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477F" w:rsidRDefault="008B477F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8B477F" w:rsidRPr="003C559B" w:rsidRDefault="008B477F" w:rsidP="003C559B"/>
  <w:p w:rsidR="008B477F" w:rsidRPr="003C559B" w:rsidRDefault="008B477F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85E71"/>
    <w:rsid w:val="000B5EC9"/>
    <w:rsid w:val="000D0F9E"/>
    <w:rsid w:val="0010388D"/>
    <w:rsid w:val="00115661"/>
    <w:rsid w:val="0012043E"/>
    <w:rsid w:val="00121A4D"/>
    <w:rsid w:val="00127272"/>
    <w:rsid w:val="001279C4"/>
    <w:rsid w:val="001378FE"/>
    <w:rsid w:val="001C6D88"/>
    <w:rsid w:val="001F1A4D"/>
    <w:rsid w:val="00213D54"/>
    <w:rsid w:val="00253B78"/>
    <w:rsid w:val="002821D2"/>
    <w:rsid w:val="002E293C"/>
    <w:rsid w:val="002F14F8"/>
    <w:rsid w:val="00374CE3"/>
    <w:rsid w:val="003C559B"/>
    <w:rsid w:val="003E2F37"/>
    <w:rsid w:val="0041522B"/>
    <w:rsid w:val="00435ED6"/>
    <w:rsid w:val="004375CB"/>
    <w:rsid w:val="004E4B74"/>
    <w:rsid w:val="00510DC6"/>
    <w:rsid w:val="005240D8"/>
    <w:rsid w:val="00553D5C"/>
    <w:rsid w:val="00603BAF"/>
    <w:rsid w:val="00634A75"/>
    <w:rsid w:val="00657431"/>
    <w:rsid w:val="00692865"/>
    <w:rsid w:val="00694816"/>
    <w:rsid w:val="006B7C92"/>
    <w:rsid w:val="006D1DA6"/>
    <w:rsid w:val="00710289"/>
    <w:rsid w:val="0072229A"/>
    <w:rsid w:val="00777746"/>
    <w:rsid w:val="007A5277"/>
    <w:rsid w:val="007E1892"/>
    <w:rsid w:val="00812E85"/>
    <w:rsid w:val="00873287"/>
    <w:rsid w:val="00876F42"/>
    <w:rsid w:val="00895587"/>
    <w:rsid w:val="008B477F"/>
    <w:rsid w:val="008E6AAE"/>
    <w:rsid w:val="009067E0"/>
    <w:rsid w:val="009C33B4"/>
    <w:rsid w:val="009C488A"/>
    <w:rsid w:val="00A07ED9"/>
    <w:rsid w:val="00A2154D"/>
    <w:rsid w:val="00AE48E2"/>
    <w:rsid w:val="00B17A9C"/>
    <w:rsid w:val="00BC065A"/>
    <w:rsid w:val="00BC4B30"/>
    <w:rsid w:val="00C15B2B"/>
    <w:rsid w:val="00C25C8E"/>
    <w:rsid w:val="00C301CB"/>
    <w:rsid w:val="00C35774"/>
    <w:rsid w:val="00CD1536"/>
    <w:rsid w:val="00D10D7C"/>
    <w:rsid w:val="00D10E14"/>
    <w:rsid w:val="00D67A7E"/>
    <w:rsid w:val="00E24305"/>
    <w:rsid w:val="00E53179"/>
    <w:rsid w:val="00E56FCE"/>
    <w:rsid w:val="00ED41EA"/>
    <w:rsid w:val="00F12704"/>
    <w:rsid w:val="00F20BDD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0300DF"/>
    <w:rsid w:val="0013754E"/>
    <w:rsid w:val="00231D9F"/>
    <w:rsid w:val="002C5C7C"/>
    <w:rsid w:val="00403CEA"/>
    <w:rsid w:val="00575004"/>
    <w:rsid w:val="00685D08"/>
    <w:rsid w:val="007B5229"/>
    <w:rsid w:val="00A630AC"/>
    <w:rsid w:val="00AA1FAB"/>
    <w:rsid w:val="00B6115A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323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Ženíšek Marek PhDr. Ph.D.</cp:lastModifiedBy>
  <cp:revision>21</cp:revision>
  <dcterms:created xsi:type="dcterms:W3CDTF">2013-05-17T12:24:00Z</dcterms:created>
  <dcterms:modified xsi:type="dcterms:W3CDTF">2013-05-19T20:34:00Z</dcterms:modified>
</cp:coreProperties>
</file>