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92A3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23F0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D44862">
        <w:rPr>
          <w:b/>
          <w:i/>
        </w:rPr>
        <w:t>Klára Walterová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E53F99">
        <w:rPr>
          <w:b/>
          <w:i/>
        </w:rPr>
        <w:t xml:space="preserve">    </w:t>
      </w:r>
      <w:r w:rsidR="005740D9" w:rsidRPr="005740D9">
        <w:rPr>
          <w:b/>
          <w:i/>
        </w:rPr>
        <w:t>Propaganda ve filmu – případová studie nacistického Německa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Pr="00814BCB" w:rsidRDefault="00392A3C" w:rsidP="002821D2">
      <w:pPr>
        <w:tabs>
          <w:tab w:val="left" w:pos="3480"/>
        </w:tabs>
        <w:ind w:left="142" w:hanging="142"/>
      </w:pPr>
      <w:r w:rsidRPr="00814BCB">
        <w:t>Mgr. Petr Bouška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 w:rsidR="00814BCB">
        <w:rPr>
          <w:b/>
        </w:rPr>
        <w:br/>
      </w:r>
    </w:p>
    <w:p w:rsidR="00334FC2" w:rsidRDefault="0001428E" w:rsidP="002266CF">
      <w:pPr>
        <w:pStyle w:val="Odstavecseseznamem"/>
        <w:tabs>
          <w:tab w:val="left" w:pos="284"/>
        </w:tabs>
        <w:ind w:left="142" w:hanging="142"/>
        <w:rPr>
          <w:i/>
          <w:sz w:val="20"/>
          <w:szCs w:val="20"/>
        </w:rPr>
      </w:pPr>
      <w:r>
        <w:rPr>
          <w:sz w:val="20"/>
          <w:szCs w:val="20"/>
        </w:rPr>
        <w:t xml:space="preserve">Cíle práce je: </w:t>
      </w:r>
      <w:r w:rsidRPr="0001428E">
        <w:rPr>
          <w:i/>
          <w:sz w:val="20"/>
          <w:szCs w:val="20"/>
        </w:rPr>
        <w:t>„…charakterizovat propagandu v nacistickém Německu se zaměřením na filmovou tvorbu. Dalším cílem bude odhalit, jaké nesla nacistická filmová tvorba poselství a symboly. Následně se text zaměří na strategii a technickou stránku a pokusí se zodpovědět otázku, zda se propaganda využitá ve filmech promítla do společnosti.“</w:t>
      </w:r>
      <w:r w:rsidR="00334FC2">
        <w:rPr>
          <w:i/>
          <w:sz w:val="20"/>
          <w:szCs w:val="20"/>
        </w:rPr>
        <w:t xml:space="preserve"> </w:t>
      </w:r>
      <w:r w:rsidRPr="00A1645D">
        <w:rPr>
          <w:sz w:val="20"/>
          <w:szCs w:val="20"/>
        </w:rPr>
        <w:t>Takto nastavený cíl práce se podařilo naplnit.</w:t>
      </w:r>
    </w:p>
    <w:p w:rsidR="00D10D7C" w:rsidRDefault="00C71561" w:rsidP="002266CF">
      <w:pPr>
        <w:pStyle w:val="Odstavecseseznamem"/>
        <w:tabs>
          <w:tab w:val="left" w:pos="284"/>
        </w:tabs>
        <w:ind w:left="142" w:hanging="142"/>
        <w:rPr>
          <w:b/>
        </w:rPr>
      </w:pPr>
      <w:r>
        <w:rPr>
          <w:sz w:val="20"/>
          <w:szCs w:val="20"/>
        </w:rPr>
        <w:br/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5974BA" w:rsidRDefault="005974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974BA" w:rsidRDefault="00334F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Vůči obsahovému zpracování práce nemám větších výhrad. Autorka si práci dobře rozvrhla, </w:t>
      </w:r>
      <w:r w:rsidR="001C6988">
        <w:rPr>
          <w:sz w:val="20"/>
          <w:szCs w:val="20"/>
        </w:rPr>
        <w:t xml:space="preserve">prokázala tvůrčí přístup ke zkoumané </w:t>
      </w:r>
      <w:r w:rsidR="004522EE">
        <w:rPr>
          <w:sz w:val="20"/>
          <w:szCs w:val="20"/>
        </w:rPr>
        <w:t xml:space="preserve">látce, nicméně </w:t>
      </w:r>
      <w:r w:rsidR="00777073">
        <w:rPr>
          <w:sz w:val="20"/>
          <w:szCs w:val="20"/>
        </w:rPr>
        <w:t xml:space="preserve">teoretická část by mohla </w:t>
      </w:r>
      <w:r w:rsidR="000822AE">
        <w:rPr>
          <w:sz w:val="20"/>
          <w:szCs w:val="20"/>
        </w:rPr>
        <w:t xml:space="preserve">být </w:t>
      </w:r>
      <w:r w:rsidR="003A2309">
        <w:rPr>
          <w:sz w:val="20"/>
          <w:szCs w:val="20"/>
        </w:rPr>
        <w:t>stručně</w:t>
      </w:r>
      <w:r w:rsidR="00D00401">
        <w:rPr>
          <w:sz w:val="20"/>
          <w:szCs w:val="20"/>
        </w:rPr>
        <w:t>jš</w:t>
      </w:r>
      <w:r w:rsidR="003A2309">
        <w:rPr>
          <w:sz w:val="20"/>
          <w:szCs w:val="20"/>
        </w:rPr>
        <w:t>í</w:t>
      </w:r>
      <w:r w:rsidR="000822AE">
        <w:rPr>
          <w:sz w:val="20"/>
          <w:szCs w:val="20"/>
        </w:rPr>
        <w:t xml:space="preserve"> ve prospěch části analytické.</w:t>
      </w:r>
    </w:p>
    <w:p w:rsidR="0024169B" w:rsidRPr="002821D2" w:rsidRDefault="002416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535FA" w:rsidRDefault="00C61AB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práce nevykazuje závažných nedostatků</w:t>
      </w:r>
      <w:r w:rsidR="00A2767F">
        <w:rPr>
          <w:sz w:val="20"/>
          <w:szCs w:val="20"/>
        </w:rPr>
        <w:t xml:space="preserve">, </w:t>
      </w:r>
      <w:r w:rsidR="00717D8B">
        <w:rPr>
          <w:sz w:val="20"/>
          <w:szCs w:val="20"/>
        </w:rPr>
        <w:t xml:space="preserve">nicméně </w:t>
      </w:r>
      <w:r w:rsidR="00A2767F">
        <w:rPr>
          <w:sz w:val="20"/>
          <w:szCs w:val="20"/>
        </w:rPr>
        <w:t xml:space="preserve">autorce se bude do budoucna </w:t>
      </w:r>
      <w:r w:rsidR="00AF202E">
        <w:rPr>
          <w:sz w:val="20"/>
          <w:szCs w:val="20"/>
        </w:rPr>
        <w:t>hodit p</w:t>
      </w:r>
      <w:r w:rsidR="00A2767F">
        <w:rPr>
          <w:sz w:val="20"/>
          <w:szCs w:val="20"/>
        </w:rPr>
        <w:t xml:space="preserve">sát text bez obratů, které patří spíše do </w:t>
      </w:r>
      <w:r w:rsidR="00F04DC6">
        <w:rPr>
          <w:sz w:val="20"/>
          <w:szCs w:val="20"/>
        </w:rPr>
        <w:t>kategorie</w:t>
      </w:r>
      <w:r w:rsidR="00A2767F">
        <w:rPr>
          <w:sz w:val="20"/>
          <w:szCs w:val="20"/>
        </w:rPr>
        <w:t xml:space="preserve"> tvůrčího psaní</w:t>
      </w:r>
      <w:r w:rsidR="00F04DC6">
        <w:rPr>
          <w:sz w:val="20"/>
          <w:szCs w:val="20"/>
        </w:rPr>
        <w:t>.</w:t>
      </w:r>
    </w:p>
    <w:p w:rsidR="00A3462D" w:rsidRPr="002821D2" w:rsidRDefault="00655152" w:rsidP="004E61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84D6A" w:rsidRDefault="00A84D6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studentky Walterové je kvalitním propojením politologických teoretických konceptů s </w:t>
      </w:r>
      <w:r w:rsidR="00652401">
        <w:rPr>
          <w:sz w:val="20"/>
          <w:szCs w:val="20"/>
        </w:rPr>
        <w:t>terénem</w:t>
      </w:r>
      <w:r>
        <w:rPr>
          <w:sz w:val="20"/>
          <w:szCs w:val="20"/>
        </w:rPr>
        <w:t xml:space="preserve"> nacistické kinematografie. </w:t>
      </w:r>
      <w:r w:rsidR="00CE05C1">
        <w:rPr>
          <w:sz w:val="20"/>
          <w:szCs w:val="20"/>
        </w:rPr>
        <w:t xml:space="preserve">Autorka zdárně popisuje teorii totalitarismu, přičemž se posléze zaměří na </w:t>
      </w:r>
      <w:r w:rsidR="00857D1D">
        <w:rPr>
          <w:sz w:val="20"/>
          <w:szCs w:val="20"/>
        </w:rPr>
        <w:t>propagandu, v rámci</w:t>
      </w:r>
      <w:r w:rsidR="00CE05C1">
        <w:rPr>
          <w:sz w:val="20"/>
          <w:szCs w:val="20"/>
        </w:rPr>
        <w:t xml:space="preserve"> těchto teorií plynule přejde k situaci v nacistickém Německu. Logický přechod jednotlivých kapitol a jejich provázanost považuji za silné stránky práce. </w:t>
      </w:r>
      <w:r w:rsidR="0048173F">
        <w:rPr>
          <w:sz w:val="20"/>
          <w:szCs w:val="20"/>
        </w:rPr>
        <w:t xml:space="preserve">Po popisu </w:t>
      </w:r>
      <w:r w:rsidR="00B87BC8">
        <w:rPr>
          <w:sz w:val="20"/>
          <w:szCs w:val="20"/>
        </w:rPr>
        <w:t>reálií</w:t>
      </w:r>
      <w:r w:rsidR="0048173F">
        <w:rPr>
          <w:sz w:val="20"/>
          <w:szCs w:val="20"/>
        </w:rPr>
        <w:t xml:space="preserve"> nacistického Německa poté roz</w:t>
      </w:r>
      <w:r w:rsidR="00E35DF2">
        <w:rPr>
          <w:sz w:val="20"/>
          <w:szCs w:val="20"/>
        </w:rPr>
        <w:t>e</w:t>
      </w:r>
      <w:r w:rsidR="0048173F">
        <w:rPr>
          <w:sz w:val="20"/>
          <w:szCs w:val="20"/>
        </w:rPr>
        <w:t xml:space="preserve">bírá několik filmových děl a snaží se identifikovat </w:t>
      </w:r>
      <w:r w:rsidR="005F28B2">
        <w:rPr>
          <w:sz w:val="20"/>
          <w:szCs w:val="20"/>
        </w:rPr>
        <w:t xml:space="preserve">předávaná poselství a užitou symboliku. </w:t>
      </w:r>
      <w:r w:rsidR="00C4051D">
        <w:rPr>
          <w:sz w:val="20"/>
          <w:szCs w:val="20"/>
        </w:rPr>
        <w:t xml:space="preserve">Autorce se podařilo provést poměrně dobrou analýzu několika snímků, což je úkol nelehký pro studenta bakalářského oboru. </w:t>
      </w:r>
      <w:r w:rsidR="00683D96">
        <w:rPr>
          <w:sz w:val="20"/>
          <w:szCs w:val="20"/>
        </w:rPr>
        <w:t xml:space="preserve">Text je velmi dobře </w:t>
      </w:r>
      <w:r w:rsidR="004532CD">
        <w:rPr>
          <w:sz w:val="20"/>
          <w:szCs w:val="20"/>
        </w:rPr>
        <w:t>zazdrojován</w:t>
      </w:r>
      <w:r w:rsidR="00683D96">
        <w:rPr>
          <w:sz w:val="20"/>
          <w:szCs w:val="20"/>
        </w:rPr>
        <w:t>, nicméně je škoda, že autorka nečerpala z více primárních zdrojů</w:t>
      </w:r>
      <w:r w:rsidR="00AB4310">
        <w:rPr>
          <w:sz w:val="20"/>
          <w:szCs w:val="20"/>
        </w:rPr>
        <w:t>, myslím tím především</w:t>
      </w:r>
      <w:r w:rsidR="00683D96">
        <w:rPr>
          <w:sz w:val="20"/>
          <w:szCs w:val="20"/>
        </w:rPr>
        <w:t xml:space="preserve"> německy psanou odbornou literaturu. </w:t>
      </w:r>
      <w:r w:rsidR="00C62B29">
        <w:rPr>
          <w:sz w:val="20"/>
          <w:szCs w:val="20"/>
        </w:rPr>
        <w:t>Celkově však předloženou práci považuji za kvalitní.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87195" w:rsidRDefault="00187195" w:rsidP="00187195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187195" w:rsidRDefault="00187195" w:rsidP="00187195">
      <w:pPr>
        <w:pStyle w:val="Odstavecseseznamem"/>
        <w:tabs>
          <w:tab w:val="left" w:pos="284"/>
        </w:tabs>
        <w:ind w:left="142"/>
        <w:rPr>
          <w:b/>
        </w:rPr>
      </w:pPr>
    </w:p>
    <w:p w:rsidR="00CA7719" w:rsidRDefault="00321FF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mohla porovnat filmovou propagandu s ostatními typy a říci, proč si myslí, že má taková větší či m</w:t>
      </w:r>
      <w:r w:rsidR="00F55647">
        <w:rPr>
          <w:sz w:val="20"/>
          <w:szCs w:val="20"/>
        </w:rPr>
        <w:t>e</w:t>
      </w:r>
      <w:r>
        <w:rPr>
          <w:sz w:val="20"/>
          <w:szCs w:val="20"/>
        </w:rPr>
        <w:t>n</w:t>
      </w:r>
      <w:r w:rsidR="00F55647">
        <w:rPr>
          <w:sz w:val="20"/>
          <w:szCs w:val="20"/>
        </w:rPr>
        <w:t>š</w:t>
      </w:r>
      <w:r>
        <w:rPr>
          <w:sz w:val="20"/>
          <w:szCs w:val="20"/>
        </w:rPr>
        <w:t xml:space="preserve">í </w:t>
      </w:r>
      <w:r w:rsidR="00F55647">
        <w:rPr>
          <w:sz w:val="20"/>
          <w:szCs w:val="20"/>
        </w:rPr>
        <w:t>účinky?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C39FF" w:rsidRPr="002821D2" w:rsidRDefault="00EC39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407AD0" w:rsidRPr="002821D2" w:rsidRDefault="00913D7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dobře. V případě vynikající obhajoby pak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192FCF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53DBF">
        <w:t xml:space="preserve"> </w:t>
      </w:r>
      <w:r w:rsidR="00F64904">
        <w:t>13</w:t>
      </w:r>
      <w:r w:rsidR="00B25904">
        <w:t>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p w:rsidR="00814BCB" w:rsidRDefault="00814BCB" w:rsidP="003C559B"/>
    <w:p w:rsidR="003C559B" w:rsidRPr="003C559B" w:rsidRDefault="003C559B" w:rsidP="003C559B"/>
    <w:sectPr w:rsidR="003C559B" w:rsidRPr="003C559B" w:rsidSect="00642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3C" w:rsidRDefault="00E6203C" w:rsidP="00D10D7C">
      <w:pPr>
        <w:spacing w:after="0" w:line="240" w:lineRule="auto"/>
      </w:pPr>
      <w:r>
        <w:separator/>
      </w:r>
    </w:p>
  </w:endnote>
  <w:endnote w:type="continuationSeparator" w:id="0">
    <w:p w:rsidR="00E6203C" w:rsidRDefault="00E6203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3C" w:rsidRDefault="00E6203C" w:rsidP="00D10D7C">
      <w:pPr>
        <w:spacing w:after="0" w:line="240" w:lineRule="auto"/>
      </w:pPr>
      <w:r>
        <w:separator/>
      </w:r>
    </w:p>
  </w:footnote>
  <w:footnote w:type="continuationSeparator" w:id="0">
    <w:p w:rsidR="00E6203C" w:rsidRDefault="00E6203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093D"/>
    <w:rsid w:val="0001428E"/>
    <w:rsid w:val="0005470F"/>
    <w:rsid w:val="00056A57"/>
    <w:rsid w:val="0007779C"/>
    <w:rsid w:val="000822AE"/>
    <w:rsid w:val="000A08F3"/>
    <w:rsid w:val="000C1567"/>
    <w:rsid w:val="000E3A7C"/>
    <w:rsid w:val="00113819"/>
    <w:rsid w:val="00115661"/>
    <w:rsid w:val="0012043E"/>
    <w:rsid w:val="00126D59"/>
    <w:rsid w:val="00153CF4"/>
    <w:rsid w:val="00157B18"/>
    <w:rsid w:val="00187195"/>
    <w:rsid w:val="00191E93"/>
    <w:rsid w:val="00192FCF"/>
    <w:rsid w:val="00194942"/>
    <w:rsid w:val="001A3258"/>
    <w:rsid w:val="001C4501"/>
    <w:rsid w:val="001C6988"/>
    <w:rsid w:val="001F6932"/>
    <w:rsid w:val="002266CF"/>
    <w:rsid w:val="0024169B"/>
    <w:rsid w:val="002504E8"/>
    <w:rsid w:val="00255FCC"/>
    <w:rsid w:val="00264733"/>
    <w:rsid w:val="00276525"/>
    <w:rsid w:val="002821D2"/>
    <w:rsid w:val="002B5D5C"/>
    <w:rsid w:val="002B63EA"/>
    <w:rsid w:val="002C7C82"/>
    <w:rsid w:val="002D2D4A"/>
    <w:rsid w:val="002D4685"/>
    <w:rsid w:val="00321FF4"/>
    <w:rsid w:val="00323F04"/>
    <w:rsid w:val="00334FC2"/>
    <w:rsid w:val="00363BC8"/>
    <w:rsid w:val="00392A3C"/>
    <w:rsid w:val="003A1994"/>
    <w:rsid w:val="003A2309"/>
    <w:rsid w:val="003A71E2"/>
    <w:rsid w:val="003C559B"/>
    <w:rsid w:val="003D3FA2"/>
    <w:rsid w:val="003F7F26"/>
    <w:rsid w:val="00400727"/>
    <w:rsid w:val="00407AD0"/>
    <w:rsid w:val="00433BCF"/>
    <w:rsid w:val="00435ED6"/>
    <w:rsid w:val="004522EE"/>
    <w:rsid w:val="004532CD"/>
    <w:rsid w:val="0048173F"/>
    <w:rsid w:val="00485F5C"/>
    <w:rsid w:val="004D17CC"/>
    <w:rsid w:val="004E6111"/>
    <w:rsid w:val="004F00CC"/>
    <w:rsid w:val="00530DD6"/>
    <w:rsid w:val="005535FA"/>
    <w:rsid w:val="00556877"/>
    <w:rsid w:val="0056706C"/>
    <w:rsid w:val="005740D9"/>
    <w:rsid w:val="00574F0E"/>
    <w:rsid w:val="00581CAA"/>
    <w:rsid w:val="00582191"/>
    <w:rsid w:val="005974BA"/>
    <w:rsid w:val="005E2DE2"/>
    <w:rsid w:val="005E7110"/>
    <w:rsid w:val="005F26A4"/>
    <w:rsid w:val="005F28B2"/>
    <w:rsid w:val="005F7432"/>
    <w:rsid w:val="006406F5"/>
    <w:rsid w:val="0064241B"/>
    <w:rsid w:val="00652401"/>
    <w:rsid w:val="00655152"/>
    <w:rsid w:val="00657841"/>
    <w:rsid w:val="00683D96"/>
    <w:rsid w:val="00685C16"/>
    <w:rsid w:val="00694816"/>
    <w:rsid w:val="006E16E9"/>
    <w:rsid w:val="006F13ED"/>
    <w:rsid w:val="007005AE"/>
    <w:rsid w:val="00717D8B"/>
    <w:rsid w:val="00755977"/>
    <w:rsid w:val="0076441D"/>
    <w:rsid w:val="00770AA3"/>
    <w:rsid w:val="00777073"/>
    <w:rsid w:val="007F50B8"/>
    <w:rsid w:val="008017CA"/>
    <w:rsid w:val="008043EC"/>
    <w:rsid w:val="00814BCB"/>
    <w:rsid w:val="008518C9"/>
    <w:rsid w:val="00857D1D"/>
    <w:rsid w:val="008A1E9E"/>
    <w:rsid w:val="008C27A9"/>
    <w:rsid w:val="008E7EC5"/>
    <w:rsid w:val="008F363D"/>
    <w:rsid w:val="00913D72"/>
    <w:rsid w:val="009C40A3"/>
    <w:rsid w:val="009C488A"/>
    <w:rsid w:val="009D2383"/>
    <w:rsid w:val="009D2FC8"/>
    <w:rsid w:val="00A0612F"/>
    <w:rsid w:val="00A1645D"/>
    <w:rsid w:val="00A2767F"/>
    <w:rsid w:val="00A3462D"/>
    <w:rsid w:val="00A84D6A"/>
    <w:rsid w:val="00A9013C"/>
    <w:rsid w:val="00AA67BA"/>
    <w:rsid w:val="00AB4310"/>
    <w:rsid w:val="00AB4743"/>
    <w:rsid w:val="00AF202E"/>
    <w:rsid w:val="00B20A1C"/>
    <w:rsid w:val="00B25904"/>
    <w:rsid w:val="00B73DF0"/>
    <w:rsid w:val="00B87BC8"/>
    <w:rsid w:val="00BA0340"/>
    <w:rsid w:val="00BB34FB"/>
    <w:rsid w:val="00BB7BAA"/>
    <w:rsid w:val="00BC1153"/>
    <w:rsid w:val="00C26829"/>
    <w:rsid w:val="00C301CB"/>
    <w:rsid w:val="00C37196"/>
    <w:rsid w:val="00C4051D"/>
    <w:rsid w:val="00C61AB0"/>
    <w:rsid w:val="00C62B29"/>
    <w:rsid w:val="00C640C4"/>
    <w:rsid w:val="00C67926"/>
    <w:rsid w:val="00C71561"/>
    <w:rsid w:val="00C724C2"/>
    <w:rsid w:val="00C8396E"/>
    <w:rsid w:val="00C85DF6"/>
    <w:rsid w:val="00CA3DB8"/>
    <w:rsid w:val="00CA7719"/>
    <w:rsid w:val="00CC308E"/>
    <w:rsid w:val="00CE05C1"/>
    <w:rsid w:val="00D00401"/>
    <w:rsid w:val="00D01D17"/>
    <w:rsid w:val="00D10D7C"/>
    <w:rsid w:val="00D13211"/>
    <w:rsid w:val="00D44862"/>
    <w:rsid w:val="00D6078A"/>
    <w:rsid w:val="00D90DC7"/>
    <w:rsid w:val="00D9251F"/>
    <w:rsid w:val="00DA5AF0"/>
    <w:rsid w:val="00DB0F59"/>
    <w:rsid w:val="00DB40FA"/>
    <w:rsid w:val="00E013DB"/>
    <w:rsid w:val="00E35DF2"/>
    <w:rsid w:val="00E362A3"/>
    <w:rsid w:val="00E52C6D"/>
    <w:rsid w:val="00E53DBF"/>
    <w:rsid w:val="00E53F99"/>
    <w:rsid w:val="00E6203C"/>
    <w:rsid w:val="00E635AD"/>
    <w:rsid w:val="00E7690E"/>
    <w:rsid w:val="00E85778"/>
    <w:rsid w:val="00E87E95"/>
    <w:rsid w:val="00EA025A"/>
    <w:rsid w:val="00EA1C48"/>
    <w:rsid w:val="00EC39FF"/>
    <w:rsid w:val="00ED7AE8"/>
    <w:rsid w:val="00EE3F8E"/>
    <w:rsid w:val="00F04DC6"/>
    <w:rsid w:val="00F068FF"/>
    <w:rsid w:val="00F4353B"/>
    <w:rsid w:val="00F55647"/>
    <w:rsid w:val="00F5715B"/>
    <w:rsid w:val="00F6411C"/>
    <w:rsid w:val="00F64904"/>
    <w:rsid w:val="00FA1A7A"/>
    <w:rsid w:val="00FB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41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A6860"/>
    <w:rsid w:val="00400645"/>
    <w:rsid w:val="00597390"/>
    <w:rsid w:val="00685D08"/>
    <w:rsid w:val="00795D57"/>
    <w:rsid w:val="00A630AC"/>
    <w:rsid w:val="00AA1FAB"/>
    <w:rsid w:val="00AF2D62"/>
    <w:rsid w:val="00BA1304"/>
    <w:rsid w:val="00D03669"/>
    <w:rsid w:val="00D23D0D"/>
    <w:rsid w:val="00E8613C"/>
    <w:rsid w:val="00E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229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petrbouska</cp:lastModifiedBy>
  <cp:revision>151</cp:revision>
  <cp:lastPrinted>2013-05-14T09:43:00Z</cp:lastPrinted>
  <dcterms:created xsi:type="dcterms:W3CDTF">2013-05-03T20:51:00Z</dcterms:created>
  <dcterms:modified xsi:type="dcterms:W3CDTF">2013-05-14T09:46:00Z</dcterms:modified>
</cp:coreProperties>
</file>