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0C4782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0C4782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</w:t>
      </w:r>
      <w:r w:rsidR="000C4782">
        <w:rPr>
          <w:b/>
          <w:i/>
        </w:rPr>
        <w:t xml:space="preserve">Tereza </w:t>
      </w:r>
      <w:proofErr w:type="spellStart"/>
      <w:r w:rsidR="000C4782">
        <w:rPr>
          <w:b/>
          <w:i/>
        </w:rPr>
        <w:t>Pázralová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</w:t>
      </w:r>
      <w:r w:rsidR="000C4782">
        <w:rPr>
          <w:b/>
          <w:i/>
        </w:rPr>
        <w:t>Role Velké Británie v Iráku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</w:t>
      </w:r>
    </w:p>
    <w:p w:rsidR="00D10D7C" w:rsidRDefault="00D10D7C" w:rsidP="000C4782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0C4782">
        <w:t>David Behenský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7A5A17" w:rsidRDefault="000C4782" w:rsidP="000C4782">
      <w:pPr>
        <w:pStyle w:val="Odstavecseseznamem"/>
        <w:tabs>
          <w:tab w:val="left" w:pos="142"/>
        </w:tabs>
        <w:ind w:left="142" w:hanging="142"/>
        <w:jc w:val="both"/>
      </w:pPr>
      <w:r w:rsidRPr="007A5A17">
        <w:t>Cílem</w:t>
      </w:r>
      <w:r w:rsidR="007A5A17" w:rsidRPr="007A5A17">
        <w:t xml:space="preserve"> předkládané</w:t>
      </w:r>
      <w:r w:rsidRPr="007A5A17">
        <w:t xml:space="preserve"> práce je sle</w:t>
      </w:r>
      <w:r w:rsidR="007A5A17" w:rsidRPr="007A5A17">
        <w:t>dovat realizaci oficiálně stanovených cílů</w:t>
      </w:r>
      <w:r w:rsidRPr="007A5A17">
        <w:t xml:space="preserve"> Spojeného království při působení v Iráku po roce 2003 a</w:t>
      </w:r>
      <w:r w:rsidR="00C21610" w:rsidRPr="007A5A17">
        <w:t xml:space="preserve"> vyhodnotit</w:t>
      </w:r>
      <w:r w:rsidRPr="007A5A17">
        <w:t>, zda „Bri</w:t>
      </w:r>
      <w:r w:rsidR="00C21610" w:rsidRPr="007A5A17">
        <w:t>tové splni</w:t>
      </w:r>
      <w:r w:rsidR="007A5A17" w:rsidRPr="007A5A17">
        <w:t>li svou roli“ (s. 6). Cíl se podařilo z větší části naplnit.</w:t>
      </w:r>
    </w:p>
    <w:p w:rsidR="002821D2" w:rsidRPr="002821D2" w:rsidRDefault="002821D2" w:rsidP="000C478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7A5A17" w:rsidRDefault="000C4782" w:rsidP="002821D2">
      <w:pPr>
        <w:pStyle w:val="Odstavecseseznamem"/>
        <w:tabs>
          <w:tab w:val="left" w:pos="284"/>
        </w:tabs>
        <w:ind w:left="142" w:hanging="142"/>
        <w:jc w:val="both"/>
      </w:pPr>
      <w:r w:rsidRPr="007A5A17">
        <w:t>Autorka předkládá deskriptivní pr</w:t>
      </w:r>
      <w:r w:rsidR="007A5A17" w:rsidRPr="007A5A17">
        <w:t xml:space="preserve">áci, jež je prosta teoretického </w:t>
      </w:r>
      <w:r w:rsidR="00C21610" w:rsidRPr="007A5A17">
        <w:t>i jasného analytického základu či metody.</w:t>
      </w:r>
      <w:r w:rsidRPr="007A5A17">
        <w:t xml:space="preserve"> Na straně 10 až 13 uvádí základní reálie Iráku, </w:t>
      </w:r>
      <w:r w:rsidR="007A5A17">
        <w:t>o</w:t>
      </w:r>
      <w:r w:rsidR="00C21610" w:rsidRPr="007A5A17">
        <w:t>d strany 16 poměrně zda</w:t>
      </w:r>
      <w:r w:rsidRPr="007A5A17">
        <w:t>řile pracuje s oficiálními dokumenty a poukazuje na</w:t>
      </w:r>
      <w:r w:rsidR="00C21610" w:rsidRPr="007A5A17">
        <w:t xml:space="preserve"> formálně nastavenou</w:t>
      </w:r>
      <w:r w:rsidRPr="007A5A17">
        <w:t xml:space="preserve"> roli, kter</w:t>
      </w:r>
      <w:r w:rsidR="00C21610" w:rsidRPr="007A5A17">
        <w:t>ou si vojáci</w:t>
      </w:r>
      <w:r w:rsidR="007A5A17">
        <w:t xml:space="preserve"> Spojeného království</w:t>
      </w:r>
      <w:r w:rsidR="00C21610" w:rsidRPr="007A5A17">
        <w:t xml:space="preserve"> v Iráku </w:t>
      </w:r>
      <w:r w:rsidR="007A5A17">
        <w:t xml:space="preserve">měli. </w:t>
      </w:r>
      <w:r w:rsidR="006F70BE">
        <w:t xml:space="preserve">V analytické části autorka </w:t>
      </w:r>
      <w:r w:rsidR="00C21610" w:rsidRPr="007A5A17">
        <w:t xml:space="preserve">povrchně popisuje činnost </w:t>
      </w:r>
      <w:r w:rsidR="006F70BE">
        <w:t xml:space="preserve">dle jednotlivých tematických okruhů a </w:t>
      </w:r>
      <w:r w:rsidR="00C21610" w:rsidRPr="007A5A17">
        <w:t>spíše než o uvádění faktů na základě jasné systematiky</w:t>
      </w:r>
      <w:r w:rsidR="006F70BE">
        <w:t xml:space="preserve"> a práce s prameny</w:t>
      </w:r>
      <w:r w:rsidR="00C21610" w:rsidRPr="007A5A17">
        <w:t xml:space="preserve"> vyjadřuje</w:t>
      </w:r>
      <w:r w:rsidR="006F70BE">
        <w:t xml:space="preserve"> své </w:t>
      </w:r>
      <w:r w:rsidR="00C21610" w:rsidRPr="007A5A17">
        <w:t>názory či názory převzaté z</w:t>
      </w:r>
      <w:r w:rsidR="006F70BE">
        <w:t> ne příliš adekvátních</w:t>
      </w:r>
      <w:r w:rsidR="00C21610" w:rsidRPr="007A5A17">
        <w:t xml:space="preserve"> pramenů. Na jednu stranu je tak nutné ocenit snahu autorky vyjádřit vlastní názor, na stranu druhou nestojí její závěry na silných argumentačních základech</w:t>
      </w:r>
      <w:r w:rsidR="006F70BE">
        <w:t>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7A5A17" w:rsidRDefault="00291374" w:rsidP="002821D2">
      <w:pPr>
        <w:pStyle w:val="Odstavecseseznamem"/>
        <w:tabs>
          <w:tab w:val="left" w:pos="284"/>
        </w:tabs>
        <w:ind w:left="142" w:hanging="142"/>
        <w:jc w:val="both"/>
      </w:pPr>
      <w:r w:rsidRPr="007A5A17">
        <w:t xml:space="preserve">Jazykový projev autorky je dostatečný. V práci je řádně odkazováno. Samotné prameny nejsou příliš </w:t>
      </w:r>
      <w:r w:rsidR="006F70BE">
        <w:t xml:space="preserve">kvalitní jak do počtu </w:t>
      </w:r>
      <w:r w:rsidRPr="007A5A17">
        <w:t xml:space="preserve">(viz seznam pramenů) tak do jejich </w:t>
      </w:r>
      <w:r w:rsidR="006F70BE">
        <w:t>charakteru</w:t>
      </w:r>
      <w:r w:rsidRPr="007A5A17">
        <w:t xml:space="preserve">. </w:t>
      </w:r>
      <w:r w:rsidR="00C21610" w:rsidRPr="007A5A17">
        <w:t>Často jsou hlavními prameny pro sběr faktografických inf</w:t>
      </w:r>
      <w:r w:rsidR="006F70BE">
        <w:t>ormací online magazíny, noviny a</w:t>
      </w:r>
      <w:r w:rsidR="00C21610" w:rsidRPr="007A5A17">
        <w:t xml:space="preserve"> neodborné časopisy, jejichž obsah autorka dosti nekriticky přijímá. V textu se také </w:t>
      </w:r>
      <w:r w:rsidR="00A83BE8" w:rsidRPr="007A5A17">
        <w:t>poměrně často</w:t>
      </w:r>
      <w:r w:rsidR="00C21610" w:rsidRPr="007A5A17">
        <w:t xml:space="preserve"> </w:t>
      </w:r>
      <w:r w:rsidR="00A83BE8" w:rsidRPr="007A5A17">
        <w:t>vyskytují hrubé chyby (např. britská/Britská, Toni/Tony Blair apod.).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C872CD" w:rsidRPr="007A5A17" w:rsidRDefault="00C21610" w:rsidP="00A83BE8">
      <w:pPr>
        <w:pStyle w:val="Odstavecseseznamem"/>
        <w:tabs>
          <w:tab w:val="left" w:pos="284"/>
        </w:tabs>
        <w:ind w:left="142" w:hanging="142"/>
        <w:jc w:val="both"/>
      </w:pPr>
      <w:r w:rsidRPr="007A5A17">
        <w:t xml:space="preserve">Celkový dojem z práce Terezy </w:t>
      </w:r>
      <w:proofErr w:type="spellStart"/>
      <w:r w:rsidRPr="007A5A17">
        <w:t>Pázralové</w:t>
      </w:r>
      <w:proofErr w:type="spellEnd"/>
      <w:r w:rsidRPr="007A5A17">
        <w:t xml:space="preserve"> je rozpačitý. Na jednu stranu</w:t>
      </w:r>
      <w:r w:rsidR="006F70BE">
        <w:t xml:space="preserve"> má</w:t>
      </w:r>
      <w:r w:rsidRPr="007A5A17">
        <w:t xml:space="preserve"> text zajímavý obsah a jistou přidanou hodnotu, neboť zpracovává </w:t>
      </w:r>
      <w:r w:rsidR="006F70BE">
        <w:t xml:space="preserve">poměrně nevyužité </w:t>
      </w:r>
      <w:r w:rsidRPr="007A5A17">
        <w:t xml:space="preserve">téma. Text má </w:t>
      </w:r>
      <w:r w:rsidR="006F70BE">
        <w:t xml:space="preserve">i </w:t>
      </w:r>
      <w:r w:rsidRPr="007A5A17">
        <w:t>jistou systematiku</w:t>
      </w:r>
      <w:r w:rsidR="006F70BE">
        <w:t xml:space="preserve"> a logickou posloupnost</w:t>
      </w:r>
      <w:r w:rsidRPr="007A5A17">
        <w:t xml:space="preserve">. Obsahově je však spíše slabší a </w:t>
      </w:r>
      <w:r w:rsidR="00C872CD" w:rsidRPr="007A5A17">
        <w:t>to především díky absenci jasně</w:t>
      </w:r>
      <w:r w:rsidR="006F70BE">
        <w:t>jší metody jak autorka hodnotí</w:t>
      </w:r>
      <w:r w:rsidR="00C872CD" w:rsidRPr="007A5A17">
        <w:t xml:space="preserve"> míru úspěšnosti britských vojáků v Iráku. Absenci metody pro hodnocení angažmá v Iráku lze odpustit, pokud by text představoval exaktní případovou studii postavenou na logické, prokazatelné a silné argumentaci z kvalitních pramenů. To však text splňuje pouze v některých </w:t>
      </w:r>
      <w:r w:rsidR="006F70BE">
        <w:t xml:space="preserve">částech. </w:t>
      </w:r>
      <w:r w:rsidR="00C872CD" w:rsidRPr="007A5A17">
        <w:t>V mnoha ohledech tak text působí pouze jako soubor neodborných názorů a nepodložených tvrzení.</w:t>
      </w:r>
    </w:p>
    <w:p w:rsidR="00C872CD" w:rsidRPr="002821D2" w:rsidRDefault="00C872C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872CD" w:rsidRPr="007A5A17" w:rsidRDefault="00D10D7C" w:rsidP="00A83BE8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7A5A17">
        <w:rPr>
          <w:b/>
        </w:rPr>
        <w:lastRenderedPageBreak/>
        <w:t>OTÁZKY A PŘIPOMÍNKY URČENÉ K ROZPRAVĚ PŘI OBHAJOBĚ</w:t>
      </w:r>
    </w:p>
    <w:p w:rsidR="00C872CD" w:rsidRDefault="00C872CD" w:rsidP="006F70BE">
      <w:pPr>
        <w:pStyle w:val="Odstavecseseznamem"/>
        <w:tabs>
          <w:tab w:val="left" w:pos="284"/>
        </w:tabs>
        <w:ind w:left="142" w:hanging="142"/>
        <w:jc w:val="both"/>
      </w:pPr>
      <w:r w:rsidRPr="007A5A17">
        <w:t>Na jakém základě autorka hodnotí, zda vojáci Velké Británie splnili či nesplnili svojí roli</w:t>
      </w:r>
      <w:r w:rsidR="00A83BE8" w:rsidRPr="007A5A17">
        <w:t xml:space="preserve"> v jednotlivých</w:t>
      </w:r>
      <w:r w:rsidR="006F70BE">
        <w:t xml:space="preserve"> pilířích britského svého plánu?</w:t>
      </w:r>
      <w:r w:rsidRPr="007A5A17">
        <w:t xml:space="preserve"> </w:t>
      </w:r>
      <w:r w:rsidR="006F70BE">
        <w:t>Může autorka zopakovat hlavní argumenty, které ji vedou k tomu, že Britové selhali v dalších oblastech?  Jak k těmto argumentům došla (či spíše z jakých pramenů je odvodila a zda je může kriticky zhodnotit)?</w:t>
      </w:r>
    </w:p>
    <w:p w:rsidR="006F70BE" w:rsidRPr="006F70BE" w:rsidRDefault="006F70BE" w:rsidP="006F70BE">
      <w:pPr>
        <w:pStyle w:val="Odstavecseseznamem"/>
        <w:tabs>
          <w:tab w:val="left" w:pos="284"/>
        </w:tabs>
        <w:ind w:left="142" w:hanging="142"/>
        <w:jc w:val="both"/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2821D2" w:rsidRPr="007A5A17" w:rsidRDefault="00C872CD" w:rsidP="00A83BE8">
      <w:pPr>
        <w:pStyle w:val="Odstavecseseznamem"/>
        <w:tabs>
          <w:tab w:val="left" w:pos="3480"/>
        </w:tabs>
        <w:ind w:left="142" w:hanging="142"/>
      </w:pPr>
      <w:r w:rsidRPr="007A5A17">
        <w:t xml:space="preserve">Práci navrhuji hodnotit jako </w:t>
      </w:r>
      <w:r w:rsidRPr="007A5A17">
        <w:rPr>
          <w:b/>
        </w:rPr>
        <w:t>dobrou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C872CD">
        <w:t>16. 8. 2012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C3" w:rsidRDefault="007619C3" w:rsidP="00D10D7C">
      <w:pPr>
        <w:spacing w:after="0" w:line="240" w:lineRule="auto"/>
      </w:pPr>
      <w:r>
        <w:separator/>
      </w:r>
    </w:p>
  </w:endnote>
  <w:endnote w:type="continuationSeparator" w:id="0">
    <w:p w:rsidR="007619C3" w:rsidRDefault="007619C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C3" w:rsidRDefault="007619C3" w:rsidP="00D10D7C">
      <w:pPr>
        <w:spacing w:after="0" w:line="240" w:lineRule="auto"/>
      </w:pPr>
      <w:r>
        <w:separator/>
      </w:r>
    </w:p>
  </w:footnote>
  <w:footnote w:type="continuationSeparator" w:id="0">
    <w:p w:rsidR="007619C3" w:rsidRDefault="007619C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C4782"/>
    <w:rsid w:val="00115661"/>
    <w:rsid w:val="0012043E"/>
    <w:rsid w:val="002821D2"/>
    <w:rsid w:val="00291374"/>
    <w:rsid w:val="00354DA9"/>
    <w:rsid w:val="00392DAF"/>
    <w:rsid w:val="00435ED6"/>
    <w:rsid w:val="00477ADD"/>
    <w:rsid w:val="005A4019"/>
    <w:rsid w:val="00694816"/>
    <w:rsid w:val="006F70BE"/>
    <w:rsid w:val="007619C3"/>
    <w:rsid w:val="007A5A17"/>
    <w:rsid w:val="009604BE"/>
    <w:rsid w:val="00A83BE8"/>
    <w:rsid w:val="00C21610"/>
    <w:rsid w:val="00C301CB"/>
    <w:rsid w:val="00C872CD"/>
    <w:rsid w:val="00D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8525C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8525C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8525CD"/>
    <w:rsid w:val="00A630AC"/>
    <w:rsid w:val="00B2063F"/>
    <w:rsid w:val="00BA1304"/>
    <w:rsid w:val="00FB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 Behenský</cp:lastModifiedBy>
  <cp:revision>4</cp:revision>
  <cp:lastPrinted>2012-08-16T15:09:00Z</cp:lastPrinted>
  <dcterms:created xsi:type="dcterms:W3CDTF">2012-08-16T15:08:00Z</dcterms:created>
  <dcterms:modified xsi:type="dcterms:W3CDTF">2012-08-16T15:12:00Z</dcterms:modified>
</cp:coreProperties>
</file>