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C320F9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2F307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611D86">
            <w:rPr>
              <w:color w:val="auto"/>
            </w:rPr>
            <w:t>VEDOUCÍHO</w:t>
          </w:r>
        </w:sdtContent>
      </w:sdt>
    </w:p>
    <w:p w:rsidR="00C320F9" w:rsidRDefault="00C320F9" w:rsidP="00435ED6">
      <w:pPr>
        <w:tabs>
          <w:tab w:val="left" w:pos="22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611D86">
        <w:t xml:space="preserve"> </w:t>
      </w:r>
      <w:r w:rsidR="00277694">
        <w:t>Adam Janda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611D86">
        <w:t xml:space="preserve"> </w:t>
      </w:r>
      <w:r w:rsidR="00277694">
        <w:t xml:space="preserve">Vliv environmentálních faktorů na vznik vestfálského mezinárodního systému (černá smrt, konec klimatického optima, geografické faktory </w:t>
      </w:r>
      <w:proofErr w:type="spellStart"/>
      <w:r w:rsidR="00277694">
        <w:t>etc</w:t>
      </w:r>
      <w:proofErr w:type="spellEnd"/>
      <w:r w:rsidR="00277694">
        <w:t xml:space="preserve">.)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611D86">
        <w:t xml:space="preserve">Dr. David </w:t>
      </w:r>
      <w:proofErr w:type="spellStart"/>
      <w:r w:rsidR="00611D86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206D4" w:rsidRDefault="00277694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„nárys koncepce vztahů mezi procesem formování států a některými přírodními podmínkami života lidské společnosti“ (s. 8). Autor chce rovněž zjistit, jaký dopad měly environmentální faktory (především morové pandemie a tzv. středověká mála doba ledová) na utváření vestfálského mezinárodního systému. Cíl práce se autorovi víceméně naplnit nepodařilo, alespoň </w:t>
      </w:r>
      <w:r w:rsidR="008843B6">
        <w:rPr>
          <w:sz w:val="20"/>
          <w:szCs w:val="20"/>
        </w:rPr>
        <w:t xml:space="preserve">ne tak, jak bych předpokládal u bakalářské práce v oboru politologie. </w:t>
      </w:r>
    </w:p>
    <w:p w:rsidR="00611D86" w:rsidRPr="00F206D4" w:rsidRDefault="006045ED" w:rsidP="00F206D4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 w:rsidRPr="00F206D4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13DD3" w:rsidRDefault="008843B6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  <w:r>
        <w:rPr>
          <w:sz w:val="20"/>
          <w:szCs w:val="20"/>
        </w:rPr>
        <w:t>Z obsahového hlediska je práce členěna na teoretickou část (teorie mezinárodních systémů, vývoj mezinárodních systémů) a část, kterou snad můžeme považovat za praktickou. Zde autor obšírně rozebírá společenské dopady morové pandemie a změny klimatu na středověkou Evropu. I když v textu nalezneme zmínky o dopadu těchto environmentálních faktorů na formování moderních států a politiku, o mezinárodním systému se ve stati nedozvíme téměř nic. Práce je historicko-popisná, tvůrčí přístup je minimální – to dokazuje např. závěr, který je plytkým shrnutím textu, autor zde dokonce používá stejné formulace</w:t>
      </w:r>
      <w:r w:rsidR="00215C37">
        <w:rPr>
          <w:sz w:val="20"/>
          <w:szCs w:val="20"/>
        </w:rPr>
        <w:t>, jaké předtím použil v kapitolách. Přidanou hodnotou předložené práce by mohl/měl být právě důraz na mezinárodní systém, k tomu však nedošlo.</w:t>
      </w:r>
      <w:r>
        <w:rPr>
          <w:sz w:val="20"/>
          <w:szCs w:val="20"/>
        </w:rPr>
        <w:t xml:space="preserve"> </w:t>
      </w:r>
    </w:p>
    <w:p w:rsidR="004B4EB7" w:rsidRPr="002821D2" w:rsidRDefault="004B4EB7" w:rsidP="00B20EBF">
      <w:pPr>
        <w:pStyle w:val="Odstavecseseznamem"/>
        <w:tabs>
          <w:tab w:val="left" w:pos="284"/>
        </w:tabs>
        <w:ind w:left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215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je text v pořádku – odkazy na literaturu jsou bez problémů, stejně jako grafická úprava. Jazykový projev autora je velice dobrý (i když místy se objevují gramatické chyby) a text je zajímavý a čtivý (nejsem si však jist, zda je to výhradně autorova zásluha, vliv může mít i charakter použité, převážně česky psané, literatury).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3A1270" w:rsidRDefault="00215C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 bylo uvedeno výše, práce je čtivým a zajímavým povídáním o středověké společnosti v Evropě, tedy o tom, jak ji ovlivnil mor a demografický pokles. Práce je laděna historicky, respektive ji můžeme vnímat jako text historicko-antropologický. Mám však výrazné pochyby o tom, zda je téma pojednáno způsobem, který odpovídá oboru studia. V závěru se navíc na několika řádcích dovídáme (tedy po přečtení dlouhého shrnutí), že zásadní pro formování vestfálského systému byl nástup střelného prachu</w:t>
      </w:r>
      <w:r w:rsidR="00A04462">
        <w:rPr>
          <w:sz w:val="20"/>
          <w:szCs w:val="20"/>
        </w:rPr>
        <w:t xml:space="preserve"> a zámořské objevy</w:t>
      </w:r>
      <w:r>
        <w:rPr>
          <w:sz w:val="20"/>
          <w:szCs w:val="20"/>
        </w:rPr>
        <w:t>. Ve světle této informace</w:t>
      </w:r>
      <w:r w:rsidR="00A04462">
        <w:rPr>
          <w:sz w:val="20"/>
          <w:szCs w:val="20"/>
        </w:rPr>
        <w:t xml:space="preserve"> se náhle dlouhé operování s environmentálními faktory jeví jako klasická hra na strunu: vše souvisí se vším. Zkrátka autor mě ve své práci nepřesvědčil o tom, že je schopen odhalit a jasně a logicky popsat </w:t>
      </w:r>
      <w:r w:rsidR="00A04462">
        <w:rPr>
          <w:sz w:val="20"/>
          <w:szCs w:val="20"/>
        </w:rPr>
        <w:lastRenderedPageBreak/>
        <w:t>souvislost mezi mezinárodním systémem a environmentálními faktory – alespoň ne tak, aby práce obstála v boru politologie, respektive mezinárodní vztahy.</w:t>
      </w:r>
      <w:r>
        <w:rPr>
          <w:sz w:val="20"/>
          <w:szCs w:val="20"/>
        </w:rPr>
        <w:t xml:space="preserve"> </w:t>
      </w:r>
    </w:p>
    <w:p w:rsidR="002821D2" w:rsidRPr="002821D2" w:rsidRDefault="003A127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4E18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3A1270" w:rsidRPr="00C320F9" w:rsidRDefault="00A04462" w:rsidP="003A1270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Autor musí dokázat, že tématem práce je primárně mezinárodní systém a jeho změna a obhájit, že text svým zaměřením, obsahem a výsledy odpovídá oboru politologie.</w:t>
      </w: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C320F9" w:rsidRDefault="00A0446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Jestliže autor před komisí obhájí zaměření své práce, pak navrhuji text hodnotit jako velmi dobrý, jestliže se mu pochybnosti rozptýlit nepodaří, pak text hodnotím jako nevyhovující. </w:t>
      </w:r>
    </w:p>
    <w:p w:rsidR="00C320F9" w:rsidRDefault="00C320F9" w:rsidP="002821D2">
      <w:pPr>
        <w:pStyle w:val="Odstavecseseznamem"/>
        <w:tabs>
          <w:tab w:val="left" w:pos="3480"/>
        </w:tabs>
        <w:ind w:left="142" w:hanging="142"/>
      </w:pPr>
    </w:p>
    <w:p w:rsidR="003C559B" w:rsidRPr="003C559B" w:rsidRDefault="00D10D7C" w:rsidP="00ED135A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A04462">
        <w:t xml:space="preserve"> 20</w:t>
      </w:r>
      <w:r w:rsidR="003A1270">
        <w:t xml:space="preserve">. </w:t>
      </w:r>
      <w:r w:rsidR="00625C93">
        <w:t>5</w:t>
      </w:r>
      <w:r w:rsidR="003A1270">
        <w:t>. 2013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  <w:bookmarkStart w:id="0" w:name="_GoBack"/>
      <w:bookmarkEnd w:id="0"/>
    </w:p>
    <w:sectPr w:rsidR="003C559B" w:rsidRPr="003C559B" w:rsidSect="00AB3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BE" w:rsidRDefault="00DC09BE" w:rsidP="00D10D7C">
      <w:pPr>
        <w:spacing w:after="0" w:line="240" w:lineRule="auto"/>
      </w:pPr>
      <w:r>
        <w:separator/>
      </w:r>
    </w:p>
  </w:endnote>
  <w:endnote w:type="continuationSeparator" w:id="0">
    <w:p w:rsidR="00DC09BE" w:rsidRDefault="00DC09BE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BE" w:rsidRDefault="00DC09BE" w:rsidP="00D10D7C">
      <w:pPr>
        <w:spacing w:after="0" w:line="240" w:lineRule="auto"/>
      </w:pPr>
      <w:r>
        <w:separator/>
      </w:r>
    </w:p>
  </w:footnote>
  <w:footnote w:type="continuationSeparator" w:id="0">
    <w:p w:rsidR="00DC09BE" w:rsidRDefault="00DC09BE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45890"/>
    <w:rsid w:val="00056A57"/>
    <w:rsid w:val="00113DD3"/>
    <w:rsid w:val="00115661"/>
    <w:rsid w:val="0012043E"/>
    <w:rsid w:val="00215C37"/>
    <w:rsid w:val="00277694"/>
    <w:rsid w:val="002821D2"/>
    <w:rsid w:val="002D1322"/>
    <w:rsid w:val="002F3079"/>
    <w:rsid w:val="00364EC1"/>
    <w:rsid w:val="003A1270"/>
    <w:rsid w:val="003C559B"/>
    <w:rsid w:val="00435ED6"/>
    <w:rsid w:val="004853B4"/>
    <w:rsid w:val="004B4EB7"/>
    <w:rsid w:val="00577A71"/>
    <w:rsid w:val="005F0775"/>
    <w:rsid w:val="006045ED"/>
    <w:rsid w:val="00611D86"/>
    <w:rsid w:val="00625C93"/>
    <w:rsid w:val="00694816"/>
    <w:rsid w:val="006C3AA4"/>
    <w:rsid w:val="00727C62"/>
    <w:rsid w:val="00851973"/>
    <w:rsid w:val="008843B6"/>
    <w:rsid w:val="008F331F"/>
    <w:rsid w:val="00901783"/>
    <w:rsid w:val="0093514E"/>
    <w:rsid w:val="009C488A"/>
    <w:rsid w:val="009D2437"/>
    <w:rsid w:val="00A04462"/>
    <w:rsid w:val="00A22624"/>
    <w:rsid w:val="00A60D8B"/>
    <w:rsid w:val="00AB3676"/>
    <w:rsid w:val="00AF0B84"/>
    <w:rsid w:val="00B20EBF"/>
    <w:rsid w:val="00B44E18"/>
    <w:rsid w:val="00B46E22"/>
    <w:rsid w:val="00C301CB"/>
    <w:rsid w:val="00C320F9"/>
    <w:rsid w:val="00C72052"/>
    <w:rsid w:val="00CC0389"/>
    <w:rsid w:val="00D10D7C"/>
    <w:rsid w:val="00DC09BE"/>
    <w:rsid w:val="00DE5C44"/>
    <w:rsid w:val="00E70F09"/>
    <w:rsid w:val="00EB7021"/>
    <w:rsid w:val="00ED135A"/>
    <w:rsid w:val="00F206D4"/>
    <w:rsid w:val="00F6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67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31FC3"/>
    <w:rsid w:val="00BA1304"/>
    <w:rsid w:val="00BB0FFE"/>
    <w:rsid w:val="00D7212B"/>
    <w:rsid w:val="00F2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11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2</cp:revision>
  <dcterms:created xsi:type="dcterms:W3CDTF">2013-05-20T19:12:00Z</dcterms:created>
  <dcterms:modified xsi:type="dcterms:W3CDTF">2013-05-20T19:12:00Z</dcterms:modified>
</cp:coreProperties>
</file>