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836B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E2BF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87D26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87D26">
        <w:rPr>
          <w:sz w:val="24"/>
          <w:szCs w:val="24"/>
        </w:rPr>
        <w:t>JMÉNO STUDENTA:</w:t>
      </w:r>
      <w:r w:rsidR="00435ED6" w:rsidRPr="00587D26">
        <w:rPr>
          <w:b/>
          <w:i/>
          <w:sz w:val="24"/>
          <w:szCs w:val="24"/>
        </w:rPr>
        <w:t xml:space="preserve">  </w:t>
      </w:r>
      <w:r w:rsidR="001836BB">
        <w:rPr>
          <w:b/>
          <w:i/>
          <w:sz w:val="24"/>
          <w:szCs w:val="24"/>
        </w:rPr>
        <w:t>M</w:t>
      </w:r>
      <w:r w:rsidR="00144438" w:rsidRPr="00587D26">
        <w:rPr>
          <w:b/>
          <w:i/>
          <w:sz w:val="24"/>
          <w:szCs w:val="24"/>
        </w:rPr>
        <w:t>a</w:t>
      </w:r>
      <w:r w:rsidR="001836BB">
        <w:rPr>
          <w:b/>
          <w:i/>
          <w:sz w:val="24"/>
          <w:szCs w:val="24"/>
        </w:rPr>
        <w:t xml:space="preserve">rkéta </w:t>
      </w:r>
      <w:proofErr w:type="spellStart"/>
      <w:r w:rsidR="001836BB">
        <w:rPr>
          <w:b/>
          <w:i/>
          <w:sz w:val="24"/>
          <w:szCs w:val="24"/>
        </w:rPr>
        <w:t>Jankovcová</w:t>
      </w:r>
      <w:proofErr w:type="spellEnd"/>
      <w:r w:rsidR="00435ED6" w:rsidRPr="00587D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10D7C" w:rsidRPr="00587D26" w:rsidRDefault="00D10D7C" w:rsidP="00D10D7C">
      <w:pPr>
        <w:tabs>
          <w:tab w:val="left" w:pos="3480"/>
        </w:tabs>
        <w:rPr>
          <w:sz w:val="24"/>
          <w:szCs w:val="24"/>
        </w:rPr>
      </w:pPr>
      <w:r w:rsidRPr="00587D26">
        <w:rPr>
          <w:sz w:val="24"/>
          <w:szCs w:val="24"/>
        </w:rPr>
        <w:t>NÁZEV PRÁCE:</w:t>
      </w:r>
      <w:r w:rsidR="00CE2BFF" w:rsidRPr="00587D26">
        <w:rPr>
          <w:sz w:val="24"/>
          <w:szCs w:val="24"/>
        </w:rPr>
        <w:t xml:space="preserve"> </w:t>
      </w:r>
      <w:r w:rsidR="001836BB">
        <w:rPr>
          <w:b/>
          <w:i/>
          <w:sz w:val="24"/>
          <w:szCs w:val="24"/>
        </w:rPr>
        <w:t>Prezidentské volby ve Spojených státech amerických v roce 2012. Analýza volební kampaně</w:t>
      </w:r>
      <w:r w:rsidR="004D44A9" w:rsidRPr="00587D26">
        <w:rPr>
          <w:b/>
          <w:i/>
          <w:sz w:val="24"/>
          <w:szCs w:val="24"/>
        </w:rPr>
        <w:t xml:space="preserve"> </w:t>
      </w:r>
      <w:r w:rsidR="00435ED6" w:rsidRPr="00587D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10D7C" w:rsidRPr="00587D26" w:rsidRDefault="00D10D7C" w:rsidP="00D10D7C">
      <w:pPr>
        <w:tabs>
          <w:tab w:val="left" w:pos="3480"/>
        </w:tabs>
        <w:rPr>
          <w:sz w:val="24"/>
          <w:szCs w:val="24"/>
        </w:rPr>
      </w:pPr>
      <w:r w:rsidRPr="00587D26">
        <w:rPr>
          <w:sz w:val="24"/>
          <w:szCs w:val="24"/>
        </w:rPr>
        <w:t>HODNOTIL (u externích vedoucích uveďte též adresu a funkci ve firmě):</w:t>
      </w:r>
      <w:r w:rsidR="00435ED6" w:rsidRPr="00587D26">
        <w:rPr>
          <w:sz w:val="24"/>
          <w:szCs w:val="24"/>
        </w:rPr>
        <w:t xml:space="preserve"> </w:t>
      </w:r>
      <w:r w:rsidR="00CE2BFF" w:rsidRPr="00587D26">
        <w:rPr>
          <w:sz w:val="24"/>
          <w:szCs w:val="24"/>
        </w:rPr>
        <w:t xml:space="preserve">PhDr. Pavel Hlaváček, </w:t>
      </w:r>
      <w:proofErr w:type="spellStart"/>
      <w:r w:rsidR="00CE2BFF" w:rsidRPr="00587D26">
        <w:rPr>
          <w:sz w:val="24"/>
          <w:szCs w:val="24"/>
        </w:rPr>
        <w:t>Ph.D</w:t>
      </w:r>
      <w:proofErr w:type="spellEnd"/>
      <w:r w:rsidR="00CE2BFF" w:rsidRPr="00587D26">
        <w:rPr>
          <w:sz w:val="24"/>
          <w:szCs w:val="24"/>
        </w:rPr>
        <w:t>.</w:t>
      </w:r>
    </w:p>
    <w:p w:rsidR="00D10D7C" w:rsidRPr="00587D26" w:rsidRDefault="00D10D7C" w:rsidP="002821D2">
      <w:pPr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CÍL PRÁCE (jaký byl a do jaké míry byl naplněn)</w:t>
      </w:r>
    </w:p>
    <w:p w:rsidR="002821D2" w:rsidRPr="00587D26" w:rsidRDefault="00E860AB" w:rsidP="00587D26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 xml:space="preserve">Cíle práce jsou </w:t>
      </w:r>
      <w:r w:rsidR="001836BB">
        <w:rPr>
          <w:sz w:val="24"/>
          <w:szCs w:val="24"/>
        </w:rPr>
        <w:t>definovány srozumitelně. Autorka hodlá „definovat metody a strategie obou kandidátů</w:t>
      </w:r>
      <w:r w:rsidR="006B40A7">
        <w:rPr>
          <w:sz w:val="24"/>
          <w:szCs w:val="24"/>
        </w:rPr>
        <w:t xml:space="preserve"> [prezidentských voleb]…</w:t>
      </w:r>
      <w:r w:rsidR="001836BB">
        <w:rPr>
          <w:sz w:val="24"/>
          <w:szCs w:val="24"/>
        </w:rPr>
        <w:t xml:space="preserve"> a jaký měly vliv na volební výsledek“ (s. 6). Domnívám se, že cíl práce se v deklarovaných intencích podařilo úspěšně naplnit.</w:t>
      </w:r>
      <w:r w:rsidRPr="00587D26">
        <w:rPr>
          <w:sz w:val="24"/>
          <w:szCs w:val="24"/>
        </w:rPr>
        <w:t xml:space="preserve"> </w:t>
      </w:r>
    </w:p>
    <w:p w:rsidR="00E860AB" w:rsidRPr="00587D26" w:rsidRDefault="00E860AB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1836BB" w:rsidRDefault="001836BB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 obsahového hlediska je práce logicky strukturovaná. Text nejprve začíná teorií volební kampaně (2. kapitola). Klíčovou pasáž pak tvoří analýza obou kandidátů (4. kapitola), v rámci které se autorka soustředí na pět proměnných</w:t>
      </w:r>
      <w:r w:rsidR="0012423E">
        <w:rPr>
          <w:sz w:val="24"/>
          <w:szCs w:val="24"/>
        </w:rPr>
        <w:t xml:space="preserve"> a z nich pak </w:t>
      </w:r>
      <w:r>
        <w:rPr>
          <w:sz w:val="24"/>
          <w:szCs w:val="24"/>
        </w:rPr>
        <w:t xml:space="preserve">vyvozuje </w:t>
      </w:r>
      <w:r w:rsidR="00F46641">
        <w:rPr>
          <w:sz w:val="24"/>
          <w:szCs w:val="24"/>
        </w:rPr>
        <w:t xml:space="preserve">své </w:t>
      </w:r>
      <w:r>
        <w:rPr>
          <w:sz w:val="24"/>
          <w:szCs w:val="24"/>
        </w:rPr>
        <w:t xml:space="preserve">závěry. </w:t>
      </w:r>
      <w:r w:rsidR="00F46641">
        <w:rPr>
          <w:sz w:val="24"/>
          <w:szCs w:val="24"/>
        </w:rPr>
        <w:t>V textu převažuje metoda deskriptivní, autorka se nicméně pokouší vnášet do textu vlastní názory. Použité argumenty jsou podány srozumitelně.</w:t>
      </w:r>
    </w:p>
    <w:p w:rsidR="00E860AB" w:rsidRPr="00587D26" w:rsidRDefault="00E860AB" w:rsidP="004D44A9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C62795" w:rsidRDefault="00C62795" w:rsidP="00C62795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FORMÁLNÍ ÚPRAVA (jazykový projev, kvalita citací a používané literatury, grafická úprava)</w:t>
      </w:r>
    </w:p>
    <w:p w:rsidR="00587D26" w:rsidRPr="00587D26" w:rsidRDefault="00F46641" w:rsidP="004F1BE9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formální úpravě nemám žádných kritických připomínek. </w:t>
      </w:r>
      <w:r w:rsidR="004F1BE9">
        <w:rPr>
          <w:sz w:val="24"/>
          <w:szCs w:val="24"/>
        </w:rPr>
        <w:t>Jazykový projev autorky je na vysoké úrovni. V textu nenacházíme gramatické nebo stylistické prohřešky. Totéž platí pro odkazování a citac</w:t>
      </w:r>
      <w:r>
        <w:rPr>
          <w:sz w:val="24"/>
          <w:szCs w:val="24"/>
        </w:rPr>
        <w:t>e</w:t>
      </w:r>
      <w:r w:rsidR="004F1BE9">
        <w:rPr>
          <w:sz w:val="24"/>
          <w:szCs w:val="24"/>
        </w:rPr>
        <w:t xml:space="preserve">. </w:t>
      </w:r>
      <w:r>
        <w:rPr>
          <w:sz w:val="24"/>
          <w:szCs w:val="24"/>
        </w:rPr>
        <w:t>Autorka vychází bohaté zdrojové základny a svou práci doplňuje vhodnými přílohami.</w:t>
      </w:r>
    </w:p>
    <w:p w:rsidR="00B36626" w:rsidRPr="00587D26" w:rsidRDefault="00B3662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STRUČNÝ CELKOVÝ KOMENTÁŘ (silné a slabé stránky práce, zdůvodnění hodnocení)</w:t>
      </w:r>
    </w:p>
    <w:p w:rsidR="00E860AB" w:rsidRPr="00587D26" w:rsidRDefault="00F44350" w:rsidP="00E860AB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587D26">
        <w:rPr>
          <w:sz w:val="24"/>
          <w:szCs w:val="24"/>
        </w:rPr>
        <w:t xml:space="preserve">Celkový dojem je </w:t>
      </w:r>
      <w:r w:rsidR="00290C0E">
        <w:rPr>
          <w:sz w:val="24"/>
          <w:szCs w:val="24"/>
        </w:rPr>
        <w:t xml:space="preserve">velmi </w:t>
      </w:r>
      <w:r w:rsidRPr="00587D26">
        <w:rPr>
          <w:sz w:val="24"/>
          <w:szCs w:val="24"/>
        </w:rPr>
        <w:t>pozitivní</w:t>
      </w:r>
      <w:r w:rsidR="004F1BE9">
        <w:rPr>
          <w:sz w:val="24"/>
          <w:szCs w:val="24"/>
        </w:rPr>
        <w:t>, a to po stránce obsahové i formální náročnosti</w:t>
      </w:r>
      <w:r w:rsidRPr="00587D26">
        <w:rPr>
          <w:sz w:val="24"/>
          <w:szCs w:val="24"/>
        </w:rPr>
        <w:t>. Práce splňuje</w:t>
      </w:r>
      <w:r w:rsidR="00F46641">
        <w:rPr>
          <w:sz w:val="24"/>
          <w:szCs w:val="24"/>
        </w:rPr>
        <w:t xml:space="preserve"> </w:t>
      </w:r>
      <w:r w:rsidRPr="00587D26">
        <w:rPr>
          <w:sz w:val="24"/>
          <w:szCs w:val="24"/>
        </w:rPr>
        <w:t>všechna kritéria očekávaná u závěrečných</w:t>
      </w:r>
      <w:r w:rsidR="00F46641">
        <w:rPr>
          <w:sz w:val="24"/>
          <w:szCs w:val="24"/>
        </w:rPr>
        <w:t xml:space="preserve"> </w:t>
      </w:r>
      <w:r w:rsidRPr="00587D26">
        <w:rPr>
          <w:sz w:val="24"/>
          <w:szCs w:val="24"/>
        </w:rPr>
        <w:t xml:space="preserve">prací. </w:t>
      </w:r>
      <w:r w:rsidR="00D2139B" w:rsidRPr="00587D26">
        <w:rPr>
          <w:sz w:val="24"/>
          <w:szCs w:val="24"/>
        </w:rPr>
        <w:t xml:space="preserve">Autorka </w:t>
      </w:r>
      <w:r w:rsidR="00F46641">
        <w:rPr>
          <w:sz w:val="24"/>
          <w:szCs w:val="24"/>
        </w:rPr>
        <w:t>ukazuje, že téma dobře nastudovala a že své poznatky je pak schopná z</w:t>
      </w:r>
      <w:r w:rsidRPr="00587D26">
        <w:rPr>
          <w:sz w:val="24"/>
          <w:szCs w:val="24"/>
        </w:rPr>
        <w:t>prac</w:t>
      </w:r>
      <w:r w:rsidR="00F46641">
        <w:rPr>
          <w:sz w:val="24"/>
          <w:szCs w:val="24"/>
        </w:rPr>
        <w:t>ovat do reprezentativní podoby.</w:t>
      </w:r>
      <w:r w:rsidRPr="00587D26">
        <w:rPr>
          <w:sz w:val="24"/>
          <w:szCs w:val="24"/>
        </w:rPr>
        <w:t xml:space="preserve"> </w:t>
      </w: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lastRenderedPageBreak/>
        <w:t>OTÁZKY A PŘIPOMÍNKY URČENÉ K ROZPRAVĚ PŘI OBHAJOBĚ</w:t>
      </w:r>
    </w:p>
    <w:p w:rsidR="00290C0E" w:rsidRDefault="00290C0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předvolební kampani byl </w:t>
      </w:r>
      <w:proofErr w:type="spellStart"/>
      <w:r>
        <w:rPr>
          <w:sz w:val="24"/>
          <w:szCs w:val="24"/>
        </w:rPr>
        <w:t>Barack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Obama</w:t>
      </w:r>
      <w:proofErr w:type="spellEnd"/>
      <w:r>
        <w:rPr>
          <w:sz w:val="24"/>
          <w:szCs w:val="24"/>
        </w:rPr>
        <w:t xml:space="preserve"> obviňován, že ve své zahraniční politice hodlá uplatňovat „appeasement“. Jakého tématu a aktérů se to týkalo, proč právě appeasement?</w:t>
      </w:r>
    </w:p>
    <w:p w:rsidR="002821D2" w:rsidRPr="00587D26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87D2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87D26">
        <w:rPr>
          <w:b/>
          <w:sz w:val="24"/>
          <w:szCs w:val="24"/>
        </w:rPr>
        <w:t>NAVRHOVANÁ ZNÁMKA</w:t>
      </w:r>
    </w:p>
    <w:p w:rsidR="002821D2" w:rsidRPr="00587D26" w:rsidRDefault="00E860AB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87D26">
        <w:rPr>
          <w:sz w:val="24"/>
          <w:szCs w:val="24"/>
        </w:rPr>
        <w:t>Práci navrhuji hodnotit na výbornou.</w:t>
      </w:r>
    </w:p>
    <w:p w:rsidR="002821D2" w:rsidRPr="00587D2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87D2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587D26" w:rsidRDefault="00D10D7C" w:rsidP="00587D26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87D26">
        <w:rPr>
          <w:sz w:val="24"/>
          <w:szCs w:val="24"/>
        </w:rPr>
        <w:t xml:space="preserve">Datum: </w:t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="00435ED6" w:rsidRPr="00587D26">
        <w:rPr>
          <w:sz w:val="24"/>
          <w:szCs w:val="24"/>
        </w:rPr>
        <w:tab/>
      </w:r>
      <w:r w:rsidRPr="00587D26">
        <w:rPr>
          <w:sz w:val="24"/>
          <w:szCs w:val="24"/>
        </w:rPr>
        <w:t>Podpis:</w:t>
      </w:r>
      <w:bookmarkStart w:id="0" w:name="_GoBack"/>
      <w:bookmarkEnd w:id="0"/>
    </w:p>
    <w:sectPr w:rsidR="003C559B" w:rsidRPr="00587D26" w:rsidSect="004A4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2423E"/>
    <w:rsid w:val="00144438"/>
    <w:rsid w:val="001836BB"/>
    <w:rsid w:val="001D41F7"/>
    <w:rsid w:val="00277B2D"/>
    <w:rsid w:val="002821D2"/>
    <w:rsid w:val="00290C0E"/>
    <w:rsid w:val="002A79E0"/>
    <w:rsid w:val="002B55E7"/>
    <w:rsid w:val="002F1856"/>
    <w:rsid w:val="003A612E"/>
    <w:rsid w:val="003C559B"/>
    <w:rsid w:val="00432524"/>
    <w:rsid w:val="00435ED6"/>
    <w:rsid w:val="004A4A40"/>
    <w:rsid w:val="004D44A9"/>
    <w:rsid w:val="004F1BE9"/>
    <w:rsid w:val="00556936"/>
    <w:rsid w:val="00587D26"/>
    <w:rsid w:val="005B0E60"/>
    <w:rsid w:val="00636F02"/>
    <w:rsid w:val="006915BB"/>
    <w:rsid w:val="00694816"/>
    <w:rsid w:val="006B40A7"/>
    <w:rsid w:val="006D0413"/>
    <w:rsid w:val="0079253E"/>
    <w:rsid w:val="00802298"/>
    <w:rsid w:val="00815ADE"/>
    <w:rsid w:val="00900D3E"/>
    <w:rsid w:val="00927A52"/>
    <w:rsid w:val="009C488A"/>
    <w:rsid w:val="00A04543"/>
    <w:rsid w:val="00AA723B"/>
    <w:rsid w:val="00B071DF"/>
    <w:rsid w:val="00B36626"/>
    <w:rsid w:val="00BD3DA3"/>
    <w:rsid w:val="00C301CB"/>
    <w:rsid w:val="00C62795"/>
    <w:rsid w:val="00CE2BFF"/>
    <w:rsid w:val="00D10D7C"/>
    <w:rsid w:val="00D2139B"/>
    <w:rsid w:val="00E07D48"/>
    <w:rsid w:val="00E30F20"/>
    <w:rsid w:val="00E72BE4"/>
    <w:rsid w:val="00E860AB"/>
    <w:rsid w:val="00EE2762"/>
    <w:rsid w:val="00F250AB"/>
    <w:rsid w:val="00F33C4C"/>
    <w:rsid w:val="00F44350"/>
    <w:rsid w:val="00F46641"/>
    <w:rsid w:val="00F7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A4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C1654"/>
    <w:rsid w:val="002478D6"/>
    <w:rsid w:val="003844AC"/>
    <w:rsid w:val="003D6C08"/>
    <w:rsid w:val="00685D08"/>
    <w:rsid w:val="006E6FB1"/>
    <w:rsid w:val="0086037C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32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5</cp:revision>
  <cp:lastPrinted>2013-05-16T09:36:00Z</cp:lastPrinted>
  <dcterms:created xsi:type="dcterms:W3CDTF">2013-05-15T18:28:00Z</dcterms:created>
  <dcterms:modified xsi:type="dcterms:W3CDTF">2013-05-16T19:39:00Z</dcterms:modified>
</cp:coreProperties>
</file>