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AF0B84">
        <w:t>Robert Kolaja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AF0B84">
        <w:t>Federalismus v Malajsii a SAE -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4B4EB7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předložené práce je porovnat federalismus (z řady hledisek) v Malajsii a Spojených arabských emirátech a porovnat oba případy na základě efektivity vládnutí. Tento postup autorovi slouží k zodpovězení množství výzkumných otázek a ověření/vyvrácení hypotézy. Cíl práce se autorovi naplnit podařilo.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13DD3" w:rsidRDefault="004B4EB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Práce obsahuje solidní a dobře zpracovanou teoretickou část, přičemž i v části praktické/analytické autor s teoretickými východisky stále a systematicky pracuje. Kromě teorie federalismu autor využívá i efektivitu vládnutí. Práce tak vykazuje značnou přidanou hodnotu a míra autorova tvůrčího přístupu je nadstandardní. Práce obsahuje vhodně zvolené přílohy.</w:t>
      </w:r>
    </w:p>
    <w:p w:rsidR="004B4EB7" w:rsidRPr="002821D2" w:rsidRDefault="004B4EB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113D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text nevykazuje žádné zásadní nedostatky – </w:t>
      </w:r>
      <w:r w:rsidR="004B4EB7">
        <w:rPr>
          <w:sz w:val="20"/>
          <w:szCs w:val="20"/>
        </w:rPr>
        <w:t>jen v některých pasážích je autorův jazykový projev možná až zbytečně komplikovaný, což jde na úkor srozumitelnosti. Kvalita použité literatury je velmi vysoká (zejména co se teorie federalismu týká).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4B4E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poměrně složité téma – zabývat se mimoevropskými a velice specifickými federacemi na základě teorií, které byly konstruovány </w:t>
      </w:r>
      <w:r w:rsidR="00ED135A">
        <w:rPr>
          <w:sz w:val="20"/>
          <w:szCs w:val="20"/>
        </w:rPr>
        <w:t xml:space="preserve">v zcela odlišném prostředí, je poměrně ambiciózní. Autor však ve svém snažení obstál a i když některé jeho předpoklady, závěry či využité teorie (zejména efektivita vládnutí) mohou být přijímány s výhradami, je nutné jeho analýzu ocenit. V práci tak převažují silné stránky, zejména s ohledem na to, že se jedná o originální a inovativní text. 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ED135A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V případě Malajsie autor v práci zmiňuje možnost zániku federace – mohl by toto téma při obhajobě rozvést a zmínit alternativy</w:t>
      </w:r>
      <w:r w:rsidR="002D1322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</w:t>
      </w:r>
      <w:r w:rsidR="00364EC1">
        <w:rPr>
          <w:sz w:val="20"/>
          <w:szCs w:val="20"/>
        </w:rPr>
        <w:t xml:space="preserve">ráci </w:t>
      </w:r>
      <w:r>
        <w:rPr>
          <w:sz w:val="20"/>
          <w:szCs w:val="20"/>
        </w:rPr>
        <w:t xml:space="preserve">navrhuji </w:t>
      </w:r>
      <w:r w:rsidR="00364EC1">
        <w:rPr>
          <w:sz w:val="20"/>
          <w:szCs w:val="20"/>
        </w:rPr>
        <w:t xml:space="preserve">hodnotit jako </w:t>
      </w:r>
      <w:r w:rsidR="00ED135A">
        <w:rPr>
          <w:sz w:val="20"/>
          <w:szCs w:val="20"/>
        </w:rPr>
        <w:t>výbornou</w:t>
      </w:r>
      <w:r w:rsidR="00364EC1">
        <w:rPr>
          <w:sz w:val="20"/>
          <w:szCs w:val="20"/>
        </w:rPr>
        <w:t>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ED135A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8B" w:rsidRDefault="00A60D8B" w:rsidP="00D10D7C">
      <w:pPr>
        <w:spacing w:after="0" w:line="240" w:lineRule="auto"/>
      </w:pPr>
      <w:r>
        <w:separator/>
      </w:r>
    </w:p>
  </w:endnote>
  <w:endnote w:type="continuationSeparator" w:id="0">
    <w:p w:rsidR="00A60D8B" w:rsidRDefault="00A60D8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8B" w:rsidRDefault="00A60D8B" w:rsidP="00D10D7C">
      <w:pPr>
        <w:spacing w:after="0" w:line="240" w:lineRule="auto"/>
      </w:pPr>
      <w:r>
        <w:separator/>
      </w:r>
    </w:p>
  </w:footnote>
  <w:footnote w:type="continuationSeparator" w:id="0">
    <w:p w:rsidR="00A60D8B" w:rsidRDefault="00A60D8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3DD3"/>
    <w:rsid w:val="00115661"/>
    <w:rsid w:val="0012043E"/>
    <w:rsid w:val="002821D2"/>
    <w:rsid w:val="002D1322"/>
    <w:rsid w:val="002F3079"/>
    <w:rsid w:val="00364EC1"/>
    <w:rsid w:val="003A1270"/>
    <w:rsid w:val="003C559B"/>
    <w:rsid w:val="00435ED6"/>
    <w:rsid w:val="004853B4"/>
    <w:rsid w:val="004B4EB7"/>
    <w:rsid w:val="00577A71"/>
    <w:rsid w:val="005F0775"/>
    <w:rsid w:val="006045ED"/>
    <w:rsid w:val="00611D86"/>
    <w:rsid w:val="00625C93"/>
    <w:rsid w:val="00694816"/>
    <w:rsid w:val="006C3AA4"/>
    <w:rsid w:val="00727C62"/>
    <w:rsid w:val="008F331F"/>
    <w:rsid w:val="00901783"/>
    <w:rsid w:val="0093514E"/>
    <w:rsid w:val="009C488A"/>
    <w:rsid w:val="009D2437"/>
    <w:rsid w:val="00A22624"/>
    <w:rsid w:val="00A60D8B"/>
    <w:rsid w:val="00AB3676"/>
    <w:rsid w:val="00AF0B84"/>
    <w:rsid w:val="00B20EBF"/>
    <w:rsid w:val="00B44E18"/>
    <w:rsid w:val="00B46E22"/>
    <w:rsid w:val="00C301CB"/>
    <w:rsid w:val="00C320F9"/>
    <w:rsid w:val="00C72052"/>
    <w:rsid w:val="00CC0389"/>
    <w:rsid w:val="00D10D7C"/>
    <w:rsid w:val="00DE5C44"/>
    <w:rsid w:val="00E70F09"/>
    <w:rsid w:val="00EB7021"/>
    <w:rsid w:val="00ED135A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BB0FFE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39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2013-05-03T20:51:00Z</dcterms:created>
  <dcterms:modified xsi:type="dcterms:W3CDTF">2013-05-03T21:14:00Z</dcterms:modified>
</cp:coreProperties>
</file>