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E2BF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2B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7D3699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7D3699">
        <w:rPr>
          <w:sz w:val="24"/>
          <w:szCs w:val="24"/>
        </w:rPr>
        <w:t>JMÉNO STUDENTA:</w:t>
      </w:r>
      <w:r w:rsidR="00435ED6" w:rsidRPr="007D3699">
        <w:rPr>
          <w:b/>
          <w:i/>
          <w:sz w:val="24"/>
          <w:szCs w:val="24"/>
        </w:rPr>
        <w:t xml:space="preserve">  </w:t>
      </w:r>
      <w:r w:rsidR="00E30F20" w:rsidRPr="007D3699">
        <w:rPr>
          <w:b/>
          <w:i/>
          <w:sz w:val="24"/>
          <w:szCs w:val="24"/>
        </w:rPr>
        <w:t xml:space="preserve">Petra </w:t>
      </w:r>
      <w:proofErr w:type="spellStart"/>
      <w:r w:rsidR="00E30F20" w:rsidRPr="007D3699">
        <w:rPr>
          <w:b/>
          <w:i/>
          <w:sz w:val="24"/>
          <w:szCs w:val="24"/>
        </w:rPr>
        <w:t>Kotíková</w:t>
      </w:r>
      <w:proofErr w:type="spellEnd"/>
      <w:r w:rsidR="00435ED6" w:rsidRPr="007D3699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10D7C" w:rsidRPr="007D3699" w:rsidRDefault="00D10D7C" w:rsidP="00D10D7C">
      <w:pPr>
        <w:tabs>
          <w:tab w:val="left" w:pos="3480"/>
        </w:tabs>
        <w:rPr>
          <w:sz w:val="24"/>
          <w:szCs w:val="24"/>
        </w:rPr>
      </w:pPr>
      <w:r w:rsidRPr="007D3699">
        <w:rPr>
          <w:sz w:val="24"/>
          <w:szCs w:val="24"/>
        </w:rPr>
        <w:t>NÁZEV PRÁCE:</w:t>
      </w:r>
      <w:r w:rsidR="00CE2BFF" w:rsidRPr="007D3699">
        <w:rPr>
          <w:sz w:val="24"/>
          <w:szCs w:val="24"/>
        </w:rPr>
        <w:t xml:space="preserve"> </w:t>
      </w:r>
      <w:r w:rsidR="004D44A9" w:rsidRPr="007D3699">
        <w:rPr>
          <w:b/>
          <w:i/>
          <w:sz w:val="24"/>
          <w:szCs w:val="24"/>
        </w:rPr>
        <w:t xml:space="preserve">Koaliční vláda Konzervativní strany a Liberálních demokratů ve Spojeném království </w:t>
      </w:r>
      <w:r w:rsidR="00435ED6" w:rsidRPr="007D3699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0D7C" w:rsidRPr="007D3699" w:rsidRDefault="00D10D7C" w:rsidP="00D10D7C">
      <w:pPr>
        <w:tabs>
          <w:tab w:val="left" w:pos="3480"/>
        </w:tabs>
        <w:rPr>
          <w:sz w:val="24"/>
          <w:szCs w:val="24"/>
        </w:rPr>
      </w:pPr>
      <w:r w:rsidRPr="007D3699">
        <w:rPr>
          <w:sz w:val="24"/>
          <w:szCs w:val="24"/>
        </w:rPr>
        <w:t>HODNOTIL (u externích vedoucích uveďte též adresu a funkci ve firmě):</w:t>
      </w:r>
      <w:r w:rsidR="00435ED6" w:rsidRPr="007D3699">
        <w:rPr>
          <w:sz w:val="24"/>
          <w:szCs w:val="24"/>
        </w:rPr>
        <w:t xml:space="preserve"> </w:t>
      </w:r>
      <w:r w:rsidR="00CE2BFF" w:rsidRPr="007D3699">
        <w:rPr>
          <w:sz w:val="24"/>
          <w:szCs w:val="24"/>
        </w:rPr>
        <w:t xml:space="preserve">PhDr. Pavel Hlaváček, </w:t>
      </w:r>
      <w:proofErr w:type="spellStart"/>
      <w:r w:rsidR="00CE2BFF" w:rsidRPr="007D3699">
        <w:rPr>
          <w:sz w:val="24"/>
          <w:szCs w:val="24"/>
        </w:rPr>
        <w:t>Ph.D</w:t>
      </w:r>
      <w:proofErr w:type="spellEnd"/>
      <w:r w:rsidR="00CE2BFF" w:rsidRPr="007D3699">
        <w:rPr>
          <w:sz w:val="24"/>
          <w:szCs w:val="24"/>
        </w:rPr>
        <w:t>.</w:t>
      </w:r>
    </w:p>
    <w:p w:rsidR="00D10D7C" w:rsidRPr="007D3699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7D369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CÍL PRÁCE (jaký byl a do jaké míry byl naplněn)</w:t>
      </w:r>
    </w:p>
    <w:p w:rsidR="002821D2" w:rsidRPr="007D3699" w:rsidRDefault="00CE2BFF" w:rsidP="00B071DF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>Cíl práce</w:t>
      </w:r>
      <w:r w:rsidR="00F33C4C" w:rsidRPr="007D3699">
        <w:rPr>
          <w:sz w:val="24"/>
          <w:szCs w:val="24"/>
        </w:rPr>
        <w:t xml:space="preserve"> je srozumitelně deklarován a v odpovídající míře naplněn</w:t>
      </w:r>
      <w:r w:rsidR="0079253E" w:rsidRPr="007D3699">
        <w:rPr>
          <w:sz w:val="24"/>
          <w:szCs w:val="24"/>
        </w:rPr>
        <w:t>.</w:t>
      </w:r>
      <w:r w:rsidR="00F33C4C" w:rsidRPr="007D3699">
        <w:rPr>
          <w:sz w:val="24"/>
          <w:szCs w:val="24"/>
        </w:rPr>
        <w:t xml:space="preserve"> </w:t>
      </w:r>
      <w:r w:rsidR="00B071DF" w:rsidRPr="007D3699">
        <w:rPr>
          <w:sz w:val="24"/>
          <w:szCs w:val="24"/>
        </w:rPr>
        <w:t xml:space="preserve">   </w:t>
      </w:r>
    </w:p>
    <w:p w:rsidR="002821D2" w:rsidRPr="007D3699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7D369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7D3699" w:rsidRPr="007D3699" w:rsidRDefault="00927A52" w:rsidP="007D369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 xml:space="preserve">Autorka si vybrala aktuální </w:t>
      </w:r>
      <w:r w:rsidR="00B36626" w:rsidRPr="007D3699">
        <w:rPr>
          <w:sz w:val="24"/>
          <w:szCs w:val="24"/>
        </w:rPr>
        <w:t xml:space="preserve">a </w:t>
      </w:r>
      <w:r w:rsidR="002B55E7" w:rsidRPr="007D3699">
        <w:rPr>
          <w:sz w:val="24"/>
          <w:szCs w:val="24"/>
        </w:rPr>
        <w:t xml:space="preserve">co do množství zdrojů </w:t>
      </w:r>
      <w:r w:rsidR="00B36626" w:rsidRPr="007D3699">
        <w:rPr>
          <w:sz w:val="24"/>
          <w:szCs w:val="24"/>
        </w:rPr>
        <w:t xml:space="preserve">poměrně rozsáhlé </w:t>
      </w:r>
      <w:r w:rsidRPr="007D3699">
        <w:rPr>
          <w:sz w:val="24"/>
          <w:szCs w:val="24"/>
        </w:rPr>
        <w:t xml:space="preserve">téma, </w:t>
      </w:r>
      <w:r w:rsidR="00B36626" w:rsidRPr="007D3699">
        <w:rPr>
          <w:sz w:val="24"/>
          <w:szCs w:val="24"/>
        </w:rPr>
        <w:t xml:space="preserve">nicméně v tomto případě je na něj nahlíženo tvůrčím způsobem. Práce je rozdělena </w:t>
      </w:r>
      <w:r w:rsidRPr="007D3699">
        <w:rPr>
          <w:sz w:val="24"/>
          <w:szCs w:val="24"/>
        </w:rPr>
        <w:t>do tří základních částí</w:t>
      </w:r>
      <w:r w:rsidR="00B36626" w:rsidRPr="007D3699">
        <w:rPr>
          <w:sz w:val="24"/>
          <w:szCs w:val="24"/>
        </w:rPr>
        <w:t>, přičemž ve všech z nich uplatňuje analytický i deskriptivní přístup</w:t>
      </w:r>
      <w:r w:rsidRPr="007D3699">
        <w:rPr>
          <w:sz w:val="24"/>
          <w:szCs w:val="24"/>
        </w:rPr>
        <w:t xml:space="preserve">. V první </w:t>
      </w:r>
      <w:r w:rsidR="00B36626" w:rsidRPr="007D3699">
        <w:rPr>
          <w:sz w:val="24"/>
          <w:szCs w:val="24"/>
        </w:rPr>
        <w:t xml:space="preserve">části jsou probírány </w:t>
      </w:r>
      <w:r w:rsidRPr="007D3699">
        <w:rPr>
          <w:sz w:val="24"/>
          <w:szCs w:val="24"/>
        </w:rPr>
        <w:t>příčin</w:t>
      </w:r>
      <w:r w:rsidR="00B36626" w:rsidRPr="007D3699">
        <w:rPr>
          <w:sz w:val="24"/>
          <w:szCs w:val="24"/>
        </w:rPr>
        <w:t xml:space="preserve">y </w:t>
      </w:r>
      <w:r w:rsidRPr="007D3699">
        <w:rPr>
          <w:sz w:val="24"/>
          <w:szCs w:val="24"/>
        </w:rPr>
        <w:t xml:space="preserve">krize </w:t>
      </w:r>
      <w:proofErr w:type="spellStart"/>
      <w:r w:rsidRPr="007D3699">
        <w:rPr>
          <w:sz w:val="24"/>
          <w:szCs w:val="24"/>
        </w:rPr>
        <w:t>westminsterského</w:t>
      </w:r>
      <w:proofErr w:type="spellEnd"/>
      <w:r w:rsidRPr="007D3699">
        <w:rPr>
          <w:sz w:val="24"/>
          <w:szCs w:val="24"/>
        </w:rPr>
        <w:t xml:space="preserve"> systému, primárně pak důsledky jednokolového většinového systému, </w:t>
      </w:r>
      <w:r w:rsidR="00B36626" w:rsidRPr="007D3699">
        <w:rPr>
          <w:sz w:val="24"/>
          <w:szCs w:val="24"/>
        </w:rPr>
        <w:t xml:space="preserve">a ty následně aplikovány na volby v roce 2010. V druhé části autorka analyzuje rozhodování britských voličů na pozadí valenční teorie a konečně ve třetí části se zabývá změnou stranického systému Spojené království v uplynulých volbách. </w:t>
      </w:r>
    </w:p>
    <w:p w:rsidR="007D3699" w:rsidRPr="007D3699" w:rsidRDefault="007D3699" w:rsidP="007D369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D3699" w:rsidRPr="007D3699" w:rsidRDefault="007D3699" w:rsidP="007D3699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FORMÁLNÍ ÚPRAVA (jazykový projev, kvalita citací a používané literatury, grafická úprava)</w:t>
      </w:r>
    </w:p>
    <w:p w:rsidR="002821D2" w:rsidRPr="007D3699" w:rsidRDefault="004B1FFA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>Formální úprava je bez výhrad.</w:t>
      </w:r>
      <w:r>
        <w:rPr>
          <w:sz w:val="24"/>
          <w:szCs w:val="24"/>
        </w:rPr>
        <w:t xml:space="preserve"> Jazykový </w:t>
      </w:r>
      <w:r w:rsidR="002A79E0" w:rsidRPr="007D3699">
        <w:rPr>
          <w:sz w:val="24"/>
          <w:szCs w:val="24"/>
        </w:rPr>
        <w:t xml:space="preserve">projev je </w:t>
      </w:r>
      <w:r w:rsidR="00556936" w:rsidRPr="007D3699">
        <w:rPr>
          <w:sz w:val="24"/>
          <w:szCs w:val="24"/>
        </w:rPr>
        <w:t>čtivý a srozumitelný. V</w:t>
      </w:r>
      <w:r w:rsidR="002A79E0" w:rsidRPr="007D3699">
        <w:rPr>
          <w:sz w:val="24"/>
          <w:szCs w:val="24"/>
        </w:rPr>
        <w:t xml:space="preserve"> práci nacházíme </w:t>
      </w:r>
      <w:r w:rsidR="002B55E7" w:rsidRPr="007D3699">
        <w:rPr>
          <w:sz w:val="24"/>
          <w:szCs w:val="24"/>
        </w:rPr>
        <w:t xml:space="preserve">minimum </w:t>
      </w:r>
      <w:r w:rsidR="002A79E0" w:rsidRPr="007D3699">
        <w:rPr>
          <w:sz w:val="24"/>
          <w:szCs w:val="24"/>
        </w:rPr>
        <w:t>gramatick</w:t>
      </w:r>
      <w:r w:rsidR="002B55E7" w:rsidRPr="007D3699">
        <w:rPr>
          <w:sz w:val="24"/>
          <w:szCs w:val="24"/>
        </w:rPr>
        <w:t xml:space="preserve">ých </w:t>
      </w:r>
      <w:r w:rsidR="002A79E0" w:rsidRPr="007D3699">
        <w:rPr>
          <w:sz w:val="24"/>
          <w:szCs w:val="24"/>
        </w:rPr>
        <w:t>nebo stylistick</w:t>
      </w:r>
      <w:r w:rsidR="002B55E7" w:rsidRPr="007D3699">
        <w:rPr>
          <w:sz w:val="24"/>
          <w:szCs w:val="24"/>
        </w:rPr>
        <w:t>ých</w:t>
      </w:r>
      <w:r w:rsidR="002A79E0" w:rsidRPr="007D3699">
        <w:rPr>
          <w:sz w:val="24"/>
          <w:szCs w:val="24"/>
        </w:rPr>
        <w:t xml:space="preserve"> chyb. Autorka správně odkazuje a cituje.</w:t>
      </w:r>
      <w:r w:rsidR="00556936" w:rsidRPr="007D3699">
        <w:rPr>
          <w:sz w:val="24"/>
          <w:szCs w:val="24"/>
        </w:rPr>
        <w:t xml:space="preserve"> </w:t>
      </w:r>
      <w:r w:rsidR="00927A52" w:rsidRPr="007D3699">
        <w:rPr>
          <w:sz w:val="24"/>
          <w:szCs w:val="24"/>
        </w:rPr>
        <w:t xml:space="preserve">Většina z použité literatury představují </w:t>
      </w:r>
      <w:r w:rsidR="002B55E7" w:rsidRPr="007D3699">
        <w:rPr>
          <w:sz w:val="24"/>
          <w:szCs w:val="24"/>
        </w:rPr>
        <w:t xml:space="preserve">cizojazyčné </w:t>
      </w:r>
      <w:r w:rsidR="00927A52" w:rsidRPr="007D3699">
        <w:rPr>
          <w:sz w:val="24"/>
          <w:szCs w:val="24"/>
        </w:rPr>
        <w:t xml:space="preserve">internetové zdroje nebo odborné časopisy. </w:t>
      </w:r>
      <w:r w:rsidR="002A79E0" w:rsidRPr="007D3699">
        <w:rPr>
          <w:sz w:val="24"/>
          <w:szCs w:val="24"/>
        </w:rPr>
        <w:t>Grafická úprava rovněž bez výhrad</w:t>
      </w:r>
      <w:r w:rsidR="002B55E7" w:rsidRPr="007D3699">
        <w:rPr>
          <w:sz w:val="24"/>
          <w:szCs w:val="24"/>
        </w:rPr>
        <w:t>, text je vhodně doplněn přílohami, na které je v textu odkazováno</w:t>
      </w:r>
      <w:r w:rsidR="002A79E0" w:rsidRPr="007D3699">
        <w:rPr>
          <w:sz w:val="24"/>
          <w:szCs w:val="24"/>
        </w:rPr>
        <w:t xml:space="preserve">. </w:t>
      </w:r>
    </w:p>
    <w:p w:rsidR="00B36626" w:rsidRPr="007D3699" w:rsidRDefault="00B3662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7D369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STRUČNÝ CELKOVÝ KOMENTÁŘ (silné a slabé stránky práce, zdůvodnění hodnocení)</w:t>
      </w:r>
    </w:p>
    <w:p w:rsidR="002B55E7" w:rsidRPr="007D3699" w:rsidRDefault="00815AD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>Celkový dojem z práce je</w:t>
      </w:r>
      <w:r w:rsidR="00B36626" w:rsidRPr="007D3699">
        <w:rPr>
          <w:sz w:val="24"/>
          <w:szCs w:val="24"/>
        </w:rPr>
        <w:t xml:space="preserve"> </w:t>
      </w:r>
      <w:r w:rsidR="002B55E7" w:rsidRPr="007D3699">
        <w:rPr>
          <w:sz w:val="24"/>
          <w:szCs w:val="24"/>
        </w:rPr>
        <w:t xml:space="preserve">veskrze </w:t>
      </w:r>
      <w:r w:rsidR="00B36626" w:rsidRPr="007D3699">
        <w:rPr>
          <w:sz w:val="24"/>
          <w:szCs w:val="24"/>
        </w:rPr>
        <w:t>pozitivní</w:t>
      </w:r>
      <w:r w:rsidRPr="007D3699">
        <w:rPr>
          <w:sz w:val="24"/>
          <w:szCs w:val="24"/>
        </w:rPr>
        <w:t>.</w:t>
      </w:r>
      <w:r w:rsidR="00B36626" w:rsidRPr="007D3699">
        <w:rPr>
          <w:sz w:val="24"/>
          <w:szCs w:val="24"/>
        </w:rPr>
        <w:t xml:space="preserve"> Téma, které je řešeno</w:t>
      </w:r>
      <w:r w:rsidR="002B55E7" w:rsidRPr="007D3699">
        <w:rPr>
          <w:sz w:val="24"/>
          <w:szCs w:val="24"/>
        </w:rPr>
        <w:t>,</w:t>
      </w:r>
      <w:r w:rsidR="00B36626" w:rsidRPr="007D3699">
        <w:rPr>
          <w:sz w:val="24"/>
          <w:szCs w:val="24"/>
        </w:rPr>
        <w:t xml:space="preserve"> </w:t>
      </w:r>
      <w:r w:rsidR="002B55E7" w:rsidRPr="007D3699">
        <w:rPr>
          <w:sz w:val="24"/>
          <w:szCs w:val="24"/>
        </w:rPr>
        <w:t xml:space="preserve">sice bylo </w:t>
      </w:r>
      <w:r w:rsidR="00B36626" w:rsidRPr="007D3699">
        <w:rPr>
          <w:sz w:val="24"/>
          <w:szCs w:val="24"/>
        </w:rPr>
        <w:t xml:space="preserve">opakovaně </w:t>
      </w:r>
      <w:r w:rsidR="002B55E7" w:rsidRPr="007D3699">
        <w:rPr>
          <w:sz w:val="24"/>
          <w:szCs w:val="24"/>
        </w:rPr>
        <w:t xml:space="preserve">a důkladně </w:t>
      </w:r>
      <w:r w:rsidR="00B36626" w:rsidRPr="007D3699">
        <w:rPr>
          <w:sz w:val="24"/>
          <w:szCs w:val="24"/>
        </w:rPr>
        <w:t>zpracováno</w:t>
      </w:r>
      <w:r w:rsidR="002B55E7" w:rsidRPr="007D3699">
        <w:rPr>
          <w:sz w:val="24"/>
          <w:szCs w:val="24"/>
        </w:rPr>
        <w:t xml:space="preserve"> a v tomto smyslu můžeme říci, že měla autorka usnadněnou pozici. </w:t>
      </w:r>
      <w:r w:rsidR="002B55E7" w:rsidRPr="007D3699">
        <w:rPr>
          <w:sz w:val="24"/>
          <w:szCs w:val="24"/>
        </w:rPr>
        <w:lastRenderedPageBreak/>
        <w:t>Stejně tak je ale třeba dodat, že předkládaná práce má logickou strukturu a její argumentační linie vytváří ucelený rámec. Cíle, které si</w:t>
      </w:r>
      <w:r w:rsidR="006D0413" w:rsidRPr="007D3699">
        <w:rPr>
          <w:sz w:val="24"/>
          <w:szCs w:val="24"/>
        </w:rPr>
        <w:t xml:space="preserve"> pokládá, jsou fundovaným způsobem odpovězeny v závěru. </w:t>
      </w:r>
      <w:r w:rsidR="002B55E7" w:rsidRPr="007D3699">
        <w:rPr>
          <w:sz w:val="24"/>
          <w:szCs w:val="24"/>
        </w:rPr>
        <w:t xml:space="preserve">Autorka tudíž přesvědčivě dokazuje, že téma dobře pochopila a že své znalosti dokáže převést do psané podoby. </w:t>
      </w:r>
    </w:p>
    <w:p w:rsidR="002821D2" w:rsidRPr="007D3699" w:rsidRDefault="002B55E7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 xml:space="preserve">  </w:t>
      </w:r>
    </w:p>
    <w:p w:rsidR="00D10D7C" w:rsidRPr="007D369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OTÁZKY A PŘIPOMÍNKY URČENÉ K ROZPRAVĚ PŘI OBHAJOBĚ</w:t>
      </w:r>
    </w:p>
    <w:p w:rsidR="002A79E0" w:rsidRPr="007D3699" w:rsidRDefault="002A79E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D3699">
        <w:rPr>
          <w:sz w:val="24"/>
          <w:szCs w:val="24"/>
        </w:rPr>
        <w:t xml:space="preserve">Autorka hovoří v souvislosti s volbami ve Spojeném království v roce 2010 o krizi </w:t>
      </w:r>
      <w:proofErr w:type="spellStart"/>
      <w:r w:rsidRPr="007D3699">
        <w:rPr>
          <w:sz w:val="24"/>
          <w:szCs w:val="24"/>
        </w:rPr>
        <w:t>westminsterského</w:t>
      </w:r>
      <w:proofErr w:type="spellEnd"/>
      <w:r w:rsidRPr="007D3699">
        <w:rPr>
          <w:sz w:val="24"/>
          <w:szCs w:val="24"/>
        </w:rPr>
        <w:t xml:space="preserve"> modelu. Debata o krizi byla nicméně vyvolána tím, že obdobných výsledků – tj. takových, které vyústily v „</w:t>
      </w:r>
      <w:proofErr w:type="spellStart"/>
      <w:r w:rsidRPr="007D3699">
        <w:rPr>
          <w:sz w:val="24"/>
          <w:szCs w:val="24"/>
        </w:rPr>
        <w:t>hung</w:t>
      </w:r>
      <w:proofErr w:type="spellEnd"/>
      <w:r w:rsidRPr="007D3699">
        <w:rPr>
          <w:sz w:val="24"/>
          <w:szCs w:val="24"/>
        </w:rPr>
        <w:t xml:space="preserve"> </w:t>
      </w:r>
      <w:proofErr w:type="spellStart"/>
      <w:r w:rsidRPr="007D3699">
        <w:rPr>
          <w:sz w:val="24"/>
          <w:szCs w:val="24"/>
        </w:rPr>
        <w:t>parliament</w:t>
      </w:r>
      <w:proofErr w:type="spellEnd"/>
      <w:r w:rsidRPr="007D3699">
        <w:rPr>
          <w:sz w:val="24"/>
          <w:szCs w:val="24"/>
        </w:rPr>
        <w:t xml:space="preserve">“ – bylo dosaženo i v jiných </w:t>
      </w:r>
      <w:proofErr w:type="spellStart"/>
      <w:r w:rsidRPr="007D3699">
        <w:rPr>
          <w:sz w:val="24"/>
          <w:szCs w:val="24"/>
        </w:rPr>
        <w:t>anglo</w:t>
      </w:r>
      <w:proofErr w:type="spellEnd"/>
      <w:r w:rsidRPr="007D3699">
        <w:rPr>
          <w:sz w:val="24"/>
          <w:szCs w:val="24"/>
        </w:rPr>
        <w:t>-saských zemích</w:t>
      </w:r>
      <w:r w:rsidR="006D0413" w:rsidRPr="007D3699">
        <w:rPr>
          <w:sz w:val="24"/>
          <w:szCs w:val="24"/>
        </w:rPr>
        <w:t xml:space="preserve">; konkrétně ve federálních volbách v </w:t>
      </w:r>
      <w:r w:rsidRPr="007D3699">
        <w:rPr>
          <w:sz w:val="24"/>
          <w:szCs w:val="24"/>
        </w:rPr>
        <w:t>Kanad</w:t>
      </w:r>
      <w:r w:rsidR="006D0413" w:rsidRPr="007D3699">
        <w:rPr>
          <w:sz w:val="24"/>
          <w:szCs w:val="24"/>
        </w:rPr>
        <w:t>ě</w:t>
      </w:r>
      <w:r w:rsidRPr="007D3699">
        <w:rPr>
          <w:sz w:val="24"/>
          <w:szCs w:val="24"/>
        </w:rPr>
        <w:t xml:space="preserve"> 2008</w:t>
      </w:r>
      <w:r w:rsidR="006D0413" w:rsidRPr="007D3699">
        <w:rPr>
          <w:sz w:val="24"/>
          <w:szCs w:val="24"/>
        </w:rPr>
        <w:t xml:space="preserve"> a </w:t>
      </w:r>
      <w:r w:rsidRPr="007D3699">
        <w:rPr>
          <w:sz w:val="24"/>
          <w:szCs w:val="24"/>
        </w:rPr>
        <w:t>Austráli</w:t>
      </w:r>
      <w:r w:rsidR="006D0413" w:rsidRPr="007D3699">
        <w:rPr>
          <w:sz w:val="24"/>
          <w:szCs w:val="24"/>
        </w:rPr>
        <w:t xml:space="preserve">i roku </w:t>
      </w:r>
      <w:r w:rsidRPr="007D3699">
        <w:rPr>
          <w:sz w:val="24"/>
          <w:szCs w:val="24"/>
        </w:rPr>
        <w:t xml:space="preserve">2010. </w:t>
      </w:r>
      <w:r w:rsidR="006D0413" w:rsidRPr="007D3699">
        <w:rPr>
          <w:sz w:val="24"/>
          <w:szCs w:val="24"/>
        </w:rPr>
        <w:t>Můžeme dnes s odstupem času</w:t>
      </w:r>
      <w:r w:rsidR="004B1FFA">
        <w:rPr>
          <w:sz w:val="24"/>
          <w:szCs w:val="24"/>
        </w:rPr>
        <w:t xml:space="preserve"> říci</w:t>
      </w:r>
      <w:r w:rsidR="006D0413" w:rsidRPr="007D3699">
        <w:rPr>
          <w:sz w:val="24"/>
          <w:szCs w:val="24"/>
        </w:rPr>
        <w:t xml:space="preserve">, že </w:t>
      </w:r>
      <w:r w:rsidR="004B1FFA">
        <w:rPr>
          <w:sz w:val="24"/>
          <w:szCs w:val="24"/>
        </w:rPr>
        <w:t xml:space="preserve">krize </w:t>
      </w:r>
      <w:proofErr w:type="spellStart"/>
      <w:r w:rsidR="004B1FFA">
        <w:rPr>
          <w:sz w:val="24"/>
          <w:szCs w:val="24"/>
        </w:rPr>
        <w:t>westminsterského</w:t>
      </w:r>
      <w:proofErr w:type="spellEnd"/>
      <w:r w:rsidR="004B1FFA">
        <w:rPr>
          <w:sz w:val="24"/>
          <w:szCs w:val="24"/>
        </w:rPr>
        <w:t xml:space="preserve"> </w:t>
      </w:r>
      <w:r w:rsidR="006D0413" w:rsidRPr="007D3699">
        <w:rPr>
          <w:sz w:val="24"/>
          <w:szCs w:val="24"/>
        </w:rPr>
        <w:t>modelu j</w:t>
      </w:r>
      <w:r w:rsidR="004B1FFA">
        <w:rPr>
          <w:sz w:val="24"/>
          <w:szCs w:val="24"/>
        </w:rPr>
        <w:t xml:space="preserve">iž byla </w:t>
      </w:r>
      <w:r w:rsidR="006D0413" w:rsidRPr="007D3699">
        <w:rPr>
          <w:sz w:val="24"/>
          <w:szCs w:val="24"/>
        </w:rPr>
        <w:t xml:space="preserve">překonána? </w:t>
      </w:r>
    </w:p>
    <w:p w:rsidR="002821D2" w:rsidRPr="007D3699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7D3699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D3699">
        <w:rPr>
          <w:b/>
          <w:sz w:val="24"/>
          <w:szCs w:val="24"/>
        </w:rPr>
        <w:t>NAVRHOVANÁ ZNÁMKA</w:t>
      </w:r>
    </w:p>
    <w:p w:rsidR="00D10D7C" w:rsidRPr="007D3699" w:rsidRDefault="0080229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7D3699">
        <w:rPr>
          <w:sz w:val="24"/>
          <w:szCs w:val="24"/>
        </w:rPr>
        <w:t>Navrhuji hodnotit práci</w:t>
      </w:r>
      <w:r w:rsidR="006D0413" w:rsidRPr="007D3699">
        <w:rPr>
          <w:sz w:val="24"/>
          <w:szCs w:val="24"/>
        </w:rPr>
        <w:t xml:space="preserve"> na výbornou.</w:t>
      </w:r>
      <w:r w:rsidRPr="007D3699">
        <w:rPr>
          <w:sz w:val="24"/>
          <w:szCs w:val="24"/>
        </w:rPr>
        <w:t xml:space="preserve">  </w:t>
      </w:r>
    </w:p>
    <w:p w:rsidR="002821D2" w:rsidRPr="007D3699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7D3699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7D3699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7D3699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7D3699">
        <w:rPr>
          <w:sz w:val="24"/>
          <w:szCs w:val="24"/>
        </w:rPr>
        <w:t xml:space="preserve">Datum: </w:t>
      </w:r>
      <w:r w:rsidR="00435ED6" w:rsidRPr="007D3699">
        <w:rPr>
          <w:sz w:val="24"/>
          <w:szCs w:val="24"/>
        </w:rPr>
        <w:tab/>
      </w:r>
      <w:r w:rsidR="00435ED6" w:rsidRPr="007D3699">
        <w:rPr>
          <w:sz w:val="24"/>
          <w:szCs w:val="24"/>
        </w:rPr>
        <w:tab/>
      </w:r>
      <w:r w:rsidR="00435ED6" w:rsidRPr="007D3699">
        <w:rPr>
          <w:sz w:val="24"/>
          <w:szCs w:val="24"/>
        </w:rPr>
        <w:tab/>
      </w:r>
      <w:r w:rsidR="00435ED6" w:rsidRPr="007D3699">
        <w:rPr>
          <w:sz w:val="24"/>
          <w:szCs w:val="24"/>
        </w:rPr>
        <w:tab/>
      </w:r>
      <w:r w:rsidR="00435ED6" w:rsidRPr="007D3699">
        <w:rPr>
          <w:sz w:val="24"/>
          <w:szCs w:val="24"/>
        </w:rPr>
        <w:tab/>
      </w:r>
      <w:r w:rsidRPr="007D3699">
        <w:rPr>
          <w:sz w:val="24"/>
          <w:szCs w:val="24"/>
        </w:rP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A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D41F7"/>
    <w:rsid w:val="002821D2"/>
    <w:rsid w:val="002A79E0"/>
    <w:rsid w:val="002B55E7"/>
    <w:rsid w:val="002F1856"/>
    <w:rsid w:val="003C559B"/>
    <w:rsid w:val="00432524"/>
    <w:rsid w:val="00435ED6"/>
    <w:rsid w:val="004A4A40"/>
    <w:rsid w:val="004B1FFA"/>
    <w:rsid w:val="004D44A9"/>
    <w:rsid w:val="00556936"/>
    <w:rsid w:val="00694816"/>
    <w:rsid w:val="006D0413"/>
    <w:rsid w:val="0079253E"/>
    <w:rsid w:val="007D3699"/>
    <w:rsid w:val="00802298"/>
    <w:rsid w:val="00815ADE"/>
    <w:rsid w:val="00900D3E"/>
    <w:rsid w:val="00927A52"/>
    <w:rsid w:val="00986F04"/>
    <w:rsid w:val="009C488A"/>
    <w:rsid w:val="00B071DF"/>
    <w:rsid w:val="00B36626"/>
    <w:rsid w:val="00C301CB"/>
    <w:rsid w:val="00CE2BFF"/>
    <w:rsid w:val="00D10D7C"/>
    <w:rsid w:val="00E07D48"/>
    <w:rsid w:val="00E30F20"/>
    <w:rsid w:val="00E72BE4"/>
    <w:rsid w:val="00F250AB"/>
    <w:rsid w:val="00F33C4C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4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8239B"/>
    <w:rsid w:val="003844AC"/>
    <w:rsid w:val="003D6C08"/>
    <w:rsid w:val="00685D08"/>
    <w:rsid w:val="0071589D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156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7</cp:revision>
  <dcterms:created xsi:type="dcterms:W3CDTF">2013-05-02T09:05:00Z</dcterms:created>
  <dcterms:modified xsi:type="dcterms:W3CDTF">2013-05-16T08:37:00Z</dcterms:modified>
</cp:coreProperties>
</file>