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5730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E2BF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87D26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87D26">
        <w:rPr>
          <w:sz w:val="24"/>
          <w:szCs w:val="24"/>
        </w:rPr>
        <w:t>JMÉNO STUDENTA:</w:t>
      </w:r>
      <w:r w:rsidR="00435ED6" w:rsidRPr="00587D26">
        <w:rPr>
          <w:b/>
          <w:i/>
          <w:sz w:val="24"/>
          <w:szCs w:val="24"/>
        </w:rPr>
        <w:t xml:space="preserve">  </w:t>
      </w:r>
      <w:r w:rsidR="00464FAA">
        <w:rPr>
          <w:b/>
          <w:i/>
          <w:sz w:val="24"/>
          <w:szCs w:val="24"/>
        </w:rPr>
        <w:t>Karel Malý</w:t>
      </w:r>
      <w:r w:rsidR="00435ED6" w:rsidRPr="00587D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10D7C" w:rsidRPr="00587D26" w:rsidRDefault="00D10D7C" w:rsidP="00D10D7C">
      <w:pPr>
        <w:tabs>
          <w:tab w:val="left" w:pos="3480"/>
        </w:tabs>
        <w:rPr>
          <w:sz w:val="24"/>
          <w:szCs w:val="24"/>
        </w:rPr>
      </w:pPr>
      <w:r w:rsidRPr="00587D26">
        <w:rPr>
          <w:sz w:val="24"/>
          <w:szCs w:val="24"/>
        </w:rPr>
        <w:t>NÁZEV PRÁCE:</w:t>
      </w:r>
      <w:r w:rsidR="00CE2BFF" w:rsidRPr="00587D26">
        <w:rPr>
          <w:sz w:val="24"/>
          <w:szCs w:val="24"/>
        </w:rPr>
        <w:t xml:space="preserve"> </w:t>
      </w:r>
      <w:r w:rsidR="00464FAA">
        <w:rPr>
          <w:b/>
          <w:i/>
          <w:sz w:val="24"/>
          <w:szCs w:val="24"/>
        </w:rPr>
        <w:t>Islandská revoluce (2009-2011)</w:t>
      </w:r>
      <w:r w:rsidR="004D44A9" w:rsidRPr="00587D26">
        <w:rPr>
          <w:b/>
          <w:i/>
          <w:sz w:val="24"/>
          <w:szCs w:val="24"/>
        </w:rPr>
        <w:t xml:space="preserve"> </w:t>
      </w:r>
      <w:r w:rsidR="00435ED6" w:rsidRPr="00587D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10D7C" w:rsidRPr="00587D26" w:rsidRDefault="00D10D7C" w:rsidP="00D10D7C">
      <w:pPr>
        <w:tabs>
          <w:tab w:val="left" w:pos="3480"/>
        </w:tabs>
        <w:rPr>
          <w:sz w:val="24"/>
          <w:szCs w:val="24"/>
        </w:rPr>
      </w:pPr>
      <w:r w:rsidRPr="00587D26">
        <w:rPr>
          <w:sz w:val="24"/>
          <w:szCs w:val="24"/>
        </w:rPr>
        <w:t>HODNOTIL (u externích vedoucích uveďte též adresu a funkci ve firmě):</w:t>
      </w:r>
      <w:r w:rsidR="00435ED6" w:rsidRPr="00587D26">
        <w:rPr>
          <w:sz w:val="24"/>
          <w:szCs w:val="24"/>
        </w:rPr>
        <w:t xml:space="preserve"> </w:t>
      </w:r>
      <w:r w:rsidR="00CE2BFF" w:rsidRPr="00587D26">
        <w:rPr>
          <w:sz w:val="24"/>
          <w:szCs w:val="24"/>
        </w:rPr>
        <w:t xml:space="preserve">PhDr. Pavel Hlaváček, </w:t>
      </w:r>
      <w:proofErr w:type="spellStart"/>
      <w:r w:rsidR="00CE2BFF" w:rsidRPr="00587D26">
        <w:rPr>
          <w:sz w:val="24"/>
          <w:szCs w:val="24"/>
        </w:rPr>
        <w:t>Ph.D</w:t>
      </w:r>
      <w:proofErr w:type="spellEnd"/>
      <w:r w:rsidR="00CE2BFF" w:rsidRPr="00587D26">
        <w:rPr>
          <w:sz w:val="24"/>
          <w:szCs w:val="24"/>
        </w:rPr>
        <w:t>.</w:t>
      </w:r>
    </w:p>
    <w:p w:rsidR="00D10D7C" w:rsidRPr="00587D26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CÍL PRÁCE (jaký byl a do jaké míry byl naplněn)</w:t>
      </w:r>
    </w:p>
    <w:p w:rsidR="007100C0" w:rsidRDefault="00E860AB" w:rsidP="00587D2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 xml:space="preserve">Cíle práce </w:t>
      </w:r>
      <w:r w:rsidR="00464FAA">
        <w:rPr>
          <w:sz w:val="24"/>
          <w:szCs w:val="24"/>
        </w:rPr>
        <w:t xml:space="preserve">je definován </w:t>
      </w:r>
      <w:r w:rsidR="00A71E82">
        <w:rPr>
          <w:sz w:val="24"/>
          <w:szCs w:val="24"/>
        </w:rPr>
        <w:t xml:space="preserve">velmi skromně a poněkud </w:t>
      </w:r>
      <w:r w:rsidR="00464FAA">
        <w:rPr>
          <w:sz w:val="24"/>
          <w:szCs w:val="24"/>
        </w:rPr>
        <w:t xml:space="preserve">rozporuplně. V úvodu autor píše, že cílem práce je „deskriptivní metodou popsat události, které proběhly na Islandu“ v letech 2009-2011 během tzv. „Revoluce hrnců a pánví“ (s. 9). Následně ale autor konstatuje, že v závěru práce bude hodnotit, „zdali se podařilo naplnit cíle, které si stanovila islandská veřejnost, … při návrhu nové ústavy“ (s. 9). V těchto dvou výrocích nacházím rozpor. Je-li cílem pouhá deskripce, těžko může být v závěru vyhodnoceno to, co </w:t>
      </w:r>
      <w:r w:rsidR="007100C0">
        <w:rPr>
          <w:sz w:val="24"/>
          <w:szCs w:val="24"/>
        </w:rPr>
        <w:t xml:space="preserve">bylo </w:t>
      </w:r>
      <w:r w:rsidR="00464FAA">
        <w:rPr>
          <w:sz w:val="24"/>
          <w:szCs w:val="24"/>
        </w:rPr>
        <w:t>deklar</w:t>
      </w:r>
      <w:r w:rsidR="007100C0">
        <w:rPr>
          <w:sz w:val="24"/>
          <w:szCs w:val="24"/>
        </w:rPr>
        <w:t>ováno</w:t>
      </w:r>
      <w:r w:rsidR="00464FAA">
        <w:rPr>
          <w:sz w:val="24"/>
          <w:szCs w:val="24"/>
        </w:rPr>
        <w:t>.</w:t>
      </w:r>
      <w:r w:rsidR="00A71E82">
        <w:rPr>
          <w:sz w:val="24"/>
          <w:szCs w:val="24"/>
        </w:rPr>
        <w:t xml:space="preserve"> </w:t>
      </w:r>
      <w:r w:rsidR="007100C0">
        <w:rPr>
          <w:sz w:val="24"/>
          <w:szCs w:val="24"/>
        </w:rPr>
        <w:t>Pokud by autor měl vyšší ambice a chtěl by vyhodnocovat úspěšnost návrhů pro islandskou ústavu, musela by struktura práce vypadat úplně jinak.</w:t>
      </w:r>
    </w:p>
    <w:p w:rsidR="00464FAA" w:rsidRDefault="007100C0" w:rsidP="00587D2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 tohoto důvodu hodnotím práci jako naplněnou jen zčásti.</w:t>
      </w:r>
      <w:r w:rsidR="00464FAA">
        <w:rPr>
          <w:sz w:val="24"/>
          <w:szCs w:val="24"/>
        </w:rPr>
        <w:t xml:space="preserve"> </w:t>
      </w:r>
    </w:p>
    <w:p w:rsidR="002821D2" w:rsidRPr="00587D26" w:rsidRDefault="00E860AB" w:rsidP="00587D2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 xml:space="preserve"> </w:t>
      </w:r>
    </w:p>
    <w:p w:rsidR="00E860AB" w:rsidRPr="00587D26" w:rsidRDefault="00E860AB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3A2817" w:rsidRDefault="00A71E82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se zabývá událostmi z let 2009-2011, které přispěly k pádu </w:t>
      </w:r>
      <w:r w:rsidR="003A2817">
        <w:rPr>
          <w:sz w:val="24"/>
          <w:szCs w:val="24"/>
        </w:rPr>
        <w:t xml:space="preserve">vlády a výrazné proměně složení parlamentu na Islandu. </w:t>
      </w:r>
      <w:r>
        <w:rPr>
          <w:sz w:val="24"/>
          <w:szCs w:val="24"/>
        </w:rPr>
        <w:t xml:space="preserve"> </w:t>
      </w:r>
      <w:r w:rsidR="003A2817">
        <w:rPr>
          <w:sz w:val="24"/>
          <w:szCs w:val="24"/>
        </w:rPr>
        <w:t>Autor v jednotlivých kapitolách popisuje průběh finanční krize, protiv</w:t>
      </w:r>
      <w:r w:rsidR="00A13041">
        <w:rPr>
          <w:sz w:val="24"/>
          <w:szCs w:val="24"/>
        </w:rPr>
        <w:t xml:space="preserve">ládních </w:t>
      </w:r>
      <w:r w:rsidR="003A2817">
        <w:rPr>
          <w:sz w:val="24"/>
          <w:szCs w:val="24"/>
        </w:rPr>
        <w:t xml:space="preserve">demonstrací a předčasných voleb až po zformování nové ústavy a hledání viníků krize. </w:t>
      </w:r>
      <w:r w:rsidR="007100C0">
        <w:rPr>
          <w:sz w:val="24"/>
          <w:szCs w:val="24"/>
        </w:rPr>
        <w:t>Některé části – např. o osídlení ostrova nebo získání nezávislosti považuji za zbytné.</w:t>
      </w:r>
    </w:p>
    <w:p w:rsidR="007100C0" w:rsidRDefault="007100C0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 mi zcela jasná struktura jednotlivých kapitol. </w:t>
      </w:r>
      <w:r w:rsidR="00287D0F">
        <w:rPr>
          <w:sz w:val="24"/>
          <w:szCs w:val="24"/>
        </w:rPr>
        <w:t xml:space="preserve">U studenta aspirujícího na bakalářský titul z politologie, </w:t>
      </w:r>
      <w:r>
        <w:rPr>
          <w:sz w:val="24"/>
          <w:szCs w:val="24"/>
        </w:rPr>
        <w:t xml:space="preserve">bychom očekávali, že se bude zajímat o politologické aspekty revolučních událostí na Islandu. Ovšem to se děje jen okrajově. </w:t>
      </w:r>
      <w:r w:rsidR="00A465F2">
        <w:rPr>
          <w:sz w:val="24"/>
          <w:szCs w:val="24"/>
        </w:rPr>
        <w:t xml:space="preserve"> </w:t>
      </w:r>
    </w:p>
    <w:p w:rsidR="003E1C5B" w:rsidRDefault="003A2817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některých místech </w:t>
      </w:r>
      <w:r w:rsidR="00A465F2">
        <w:rPr>
          <w:sz w:val="24"/>
          <w:szCs w:val="24"/>
        </w:rPr>
        <w:t xml:space="preserve">v textu </w:t>
      </w:r>
      <w:r>
        <w:rPr>
          <w:sz w:val="24"/>
          <w:szCs w:val="24"/>
        </w:rPr>
        <w:t xml:space="preserve">je patrné, že nekriticky přijímá použité zdroje – např. o </w:t>
      </w:r>
      <w:proofErr w:type="spellStart"/>
      <w:r>
        <w:rPr>
          <w:sz w:val="24"/>
          <w:szCs w:val="24"/>
        </w:rPr>
        <w:t>Hordurovi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Thorfasonovi</w:t>
      </w:r>
      <w:proofErr w:type="spellEnd"/>
      <w:r>
        <w:rPr>
          <w:sz w:val="24"/>
          <w:szCs w:val="24"/>
        </w:rPr>
        <w:t xml:space="preserve"> tvrdí, že „neměl politické ambice“</w:t>
      </w:r>
      <w:r w:rsidR="001013E4">
        <w:rPr>
          <w:sz w:val="24"/>
          <w:szCs w:val="24"/>
        </w:rPr>
        <w:t>, pouze chtěl „poukázat na špatnosti, které se děj</w:t>
      </w:r>
      <w:r w:rsidR="00287D0F">
        <w:rPr>
          <w:sz w:val="24"/>
          <w:szCs w:val="24"/>
        </w:rPr>
        <w:t>í</w:t>
      </w:r>
      <w:r w:rsidR="001013E4">
        <w:rPr>
          <w:sz w:val="24"/>
          <w:szCs w:val="24"/>
        </w:rPr>
        <w:t xml:space="preserve"> ve společnosti“ (s. 22). Následně ale autor sám uvádí, že </w:t>
      </w:r>
      <w:proofErr w:type="spellStart"/>
      <w:r w:rsidR="001013E4">
        <w:rPr>
          <w:sz w:val="24"/>
          <w:szCs w:val="24"/>
        </w:rPr>
        <w:t>Thorfason</w:t>
      </w:r>
      <w:proofErr w:type="spellEnd"/>
      <w:r w:rsidR="001013E4">
        <w:rPr>
          <w:sz w:val="24"/>
          <w:szCs w:val="24"/>
        </w:rPr>
        <w:t xml:space="preserve"> </w:t>
      </w:r>
      <w:r w:rsidR="001013E4">
        <w:rPr>
          <w:sz w:val="24"/>
          <w:szCs w:val="24"/>
        </w:rPr>
        <w:lastRenderedPageBreak/>
        <w:t>založil hnutí, které deklarovalo jednoznačně politické požadavk</w:t>
      </w:r>
      <w:r w:rsidR="00A13041">
        <w:rPr>
          <w:sz w:val="24"/>
          <w:szCs w:val="24"/>
        </w:rPr>
        <w:t>y (včetně odstoupení vlády a vy</w:t>
      </w:r>
      <w:r w:rsidR="001013E4">
        <w:rPr>
          <w:sz w:val="24"/>
          <w:szCs w:val="24"/>
        </w:rPr>
        <w:t>p</w:t>
      </w:r>
      <w:r w:rsidR="00A13041">
        <w:rPr>
          <w:sz w:val="24"/>
          <w:szCs w:val="24"/>
        </w:rPr>
        <w:t>s</w:t>
      </w:r>
      <w:r w:rsidR="001013E4">
        <w:rPr>
          <w:sz w:val="24"/>
          <w:szCs w:val="24"/>
        </w:rPr>
        <w:t xml:space="preserve">ání nových voleb). </w:t>
      </w:r>
    </w:p>
    <w:p w:rsidR="00971A51" w:rsidRDefault="003E1C5B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Tatáž chyba v nekritičnosti se objevuje v závěru, když „revoluční přístup“, který byl využit na Islandu při tvorbě nové ústavy</w:t>
      </w:r>
      <w:r w:rsidR="00971A51">
        <w:rPr>
          <w:sz w:val="24"/>
          <w:szCs w:val="24"/>
        </w:rPr>
        <w:t>, autor označuje za „inovativní“ a zasluhující se „větší pozornost“ (s. 47, též 55)</w:t>
      </w:r>
      <w:r>
        <w:rPr>
          <w:sz w:val="24"/>
          <w:szCs w:val="24"/>
        </w:rPr>
        <w:t xml:space="preserve">. </w:t>
      </w:r>
      <w:r w:rsidR="00971A51">
        <w:rPr>
          <w:sz w:val="24"/>
          <w:szCs w:val="24"/>
        </w:rPr>
        <w:t xml:space="preserve">Autor zde totiž v podstatě chválí zavedení on-line komunikace s voličem pomoci </w:t>
      </w:r>
      <w:proofErr w:type="spellStart"/>
      <w:r w:rsidR="00971A51">
        <w:rPr>
          <w:sz w:val="24"/>
          <w:szCs w:val="24"/>
        </w:rPr>
        <w:t>Facebooku</w:t>
      </w:r>
      <w:proofErr w:type="spellEnd"/>
      <w:r w:rsidR="00971A51">
        <w:rPr>
          <w:sz w:val="24"/>
          <w:szCs w:val="24"/>
        </w:rPr>
        <w:t xml:space="preserve"> či </w:t>
      </w:r>
      <w:proofErr w:type="spellStart"/>
      <w:r w:rsidR="00971A51">
        <w:rPr>
          <w:sz w:val="24"/>
          <w:szCs w:val="24"/>
        </w:rPr>
        <w:t>Twitteru</w:t>
      </w:r>
      <w:proofErr w:type="spellEnd"/>
      <w:r w:rsidR="00971A51">
        <w:rPr>
          <w:sz w:val="24"/>
          <w:szCs w:val="24"/>
        </w:rPr>
        <w:t xml:space="preserve"> a zavádění prvků přímé demokracie, aby začala „fungovat účinnější veřejná kontrola“</w:t>
      </w:r>
      <w:r w:rsidR="00552C68">
        <w:rPr>
          <w:sz w:val="24"/>
          <w:szCs w:val="24"/>
        </w:rPr>
        <w:t xml:space="preserve"> (s. 54)</w:t>
      </w:r>
      <w:r w:rsidR="00971A51">
        <w:rPr>
          <w:sz w:val="24"/>
          <w:szCs w:val="24"/>
        </w:rPr>
        <w:t>. Jak sám uvádí</w:t>
      </w:r>
      <w:r w:rsidR="00552C68">
        <w:rPr>
          <w:sz w:val="24"/>
          <w:szCs w:val="24"/>
        </w:rPr>
        <w:t>:</w:t>
      </w:r>
      <w:r w:rsidR="00971A51">
        <w:rPr>
          <w:sz w:val="24"/>
          <w:szCs w:val="24"/>
        </w:rPr>
        <w:t xml:space="preserve"> </w:t>
      </w:r>
      <w:r w:rsidR="00552C68">
        <w:rPr>
          <w:sz w:val="24"/>
          <w:szCs w:val="24"/>
        </w:rPr>
        <w:t xml:space="preserve">kontrola jednou za čtyři roky nestačí a </w:t>
      </w:r>
      <w:r w:rsidR="00971A51">
        <w:rPr>
          <w:sz w:val="24"/>
          <w:szCs w:val="24"/>
        </w:rPr>
        <w:t>„Pokud volený politik selže, měl by nést za svá rozhodnutí odpovědnost“ (s. 54).</w:t>
      </w:r>
    </w:p>
    <w:p w:rsidR="00E860AB" w:rsidRDefault="00971A51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Každému soudnému politologovi </w:t>
      </w:r>
      <w:r w:rsidR="00552C68">
        <w:rPr>
          <w:sz w:val="24"/>
          <w:szCs w:val="24"/>
        </w:rPr>
        <w:t xml:space="preserve">– nota bene ze střední Evropy – </w:t>
      </w:r>
      <w:r>
        <w:rPr>
          <w:sz w:val="24"/>
          <w:szCs w:val="24"/>
        </w:rPr>
        <w:t xml:space="preserve">z takovýchto tvrzení musí běhat mráz po zádech. </w:t>
      </w:r>
    </w:p>
    <w:p w:rsidR="00971A51" w:rsidRPr="00587D26" w:rsidRDefault="00971A51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C62795" w:rsidRDefault="00C62795" w:rsidP="00C6279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FORMÁLNÍ ÚPRAVA (jazykový projev, kvalita citací a používané literatury, grafická úprava)</w:t>
      </w:r>
    </w:p>
    <w:p w:rsidR="00B36626" w:rsidRDefault="007100C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Formální úprava je </w:t>
      </w:r>
      <w:r w:rsidR="00552C68">
        <w:rPr>
          <w:sz w:val="24"/>
          <w:szCs w:val="24"/>
        </w:rPr>
        <w:t xml:space="preserve">v pořádku. Jazykový projev je srozumitelný. Poznámkový aparát i grafická úroveň bez výhrad. Seznam literatury a zdrojů je odpovídající. </w:t>
      </w:r>
    </w:p>
    <w:p w:rsidR="007100C0" w:rsidRPr="00587D26" w:rsidRDefault="007100C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STRUČNÝ CELKOVÝ KOMENTÁŘ (silné a slabé stránky práce, zdůvodnění hodnocení)</w:t>
      </w:r>
    </w:p>
    <w:p w:rsidR="007100C0" w:rsidRPr="007100C0" w:rsidRDefault="00552C68" w:rsidP="00552C6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již bylo naznačeno, předkládaná práce budí rozpaky. Na jedné straně je nešťastně formulován cíl, autor se </w:t>
      </w:r>
      <w:r w:rsidR="007100C0">
        <w:rPr>
          <w:sz w:val="24"/>
          <w:szCs w:val="24"/>
        </w:rPr>
        <w:t>spokoj</w:t>
      </w:r>
      <w:r>
        <w:rPr>
          <w:sz w:val="24"/>
          <w:szCs w:val="24"/>
        </w:rPr>
        <w:t xml:space="preserve">uje pouze </w:t>
      </w:r>
      <w:r w:rsidR="007100C0">
        <w:rPr>
          <w:sz w:val="24"/>
          <w:szCs w:val="24"/>
        </w:rPr>
        <w:t>s deskriptivním přístupem</w:t>
      </w:r>
      <w:r>
        <w:rPr>
          <w:sz w:val="24"/>
          <w:szCs w:val="24"/>
        </w:rPr>
        <w:t xml:space="preserve"> a politickým tématům se věnoval jen okrajově. </w:t>
      </w:r>
      <w:r w:rsidR="003E1C5B">
        <w:rPr>
          <w:sz w:val="24"/>
          <w:szCs w:val="24"/>
        </w:rPr>
        <w:t xml:space="preserve">Od </w:t>
      </w:r>
      <w:r w:rsidR="00287D0F">
        <w:rPr>
          <w:sz w:val="24"/>
          <w:szCs w:val="24"/>
        </w:rPr>
        <w:t xml:space="preserve">studenta </w:t>
      </w:r>
      <w:r>
        <w:rPr>
          <w:sz w:val="24"/>
          <w:szCs w:val="24"/>
        </w:rPr>
        <w:t xml:space="preserve">politologie </w:t>
      </w:r>
      <w:r w:rsidR="003E1C5B">
        <w:rPr>
          <w:sz w:val="24"/>
          <w:szCs w:val="24"/>
        </w:rPr>
        <w:t>bychom očekávali vyšší ambice. Na druhé straně p</w:t>
      </w:r>
      <w:r w:rsidR="007100C0" w:rsidRPr="007100C0">
        <w:rPr>
          <w:sz w:val="24"/>
          <w:szCs w:val="24"/>
        </w:rPr>
        <w:t>o obsahové stránce se autor nedopouštěl žádných faktických chyb.</w:t>
      </w:r>
      <w:r w:rsidR="003E1C5B">
        <w:rPr>
          <w:sz w:val="24"/>
          <w:szCs w:val="24"/>
        </w:rPr>
        <w:t xml:space="preserve"> Text je psán srozumitelně, jakkoli s</w:t>
      </w:r>
      <w:r w:rsidR="00287D0F">
        <w:rPr>
          <w:sz w:val="24"/>
          <w:szCs w:val="24"/>
        </w:rPr>
        <w:t xml:space="preserve"> mnohými </w:t>
      </w:r>
      <w:r w:rsidR="003E1C5B">
        <w:rPr>
          <w:sz w:val="24"/>
          <w:szCs w:val="24"/>
        </w:rPr>
        <w:t xml:space="preserve">komentáři lze jen stěží souhlasit.  </w:t>
      </w:r>
      <w:r w:rsidR="007100C0" w:rsidRPr="007100C0">
        <w:rPr>
          <w:sz w:val="24"/>
          <w:szCs w:val="24"/>
        </w:rPr>
        <w:t xml:space="preserve"> </w:t>
      </w:r>
    </w:p>
    <w:p w:rsidR="00D2139B" w:rsidRPr="00587D26" w:rsidRDefault="00D2139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OTÁZKY A PŘIPOMÍNKY URČENÉ K ROZPRAVĚ PŘI OBHAJOBĚ</w:t>
      </w:r>
    </w:p>
    <w:p w:rsidR="002821D2" w:rsidRDefault="007100C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autor vysvětlí, že v posledních parlamentních volbách </w:t>
      </w:r>
      <w:r w:rsidR="003E1C5B">
        <w:rPr>
          <w:sz w:val="24"/>
          <w:szCs w:val="24"/>
        </w:rPr>
        <w:t xml:space="preserve">z dubna 2013 vyhrála </w:t>
      </w:r>
      <w:r w:rsidR="0056139F">
        <w:rPr>
          <w:sz w:val="24"/>
          <w:szCs w:val="24"/>
        </w:rPr>
        <w:t xml:space="preserve">na Islandu </w:t>
      </w:r>
      <w:r w:rsidR="003E1C5B">
        <w:rPr>
          <w:sz w:val="24"/>
          <w:szCs w:val="24"/>
        </w:rPr>
        <w:t>tatáž strana</w:t>
      </w:r>
      <w:r w:rsidR="0056139F">
        <w:rPr>
          <w:sz w:val="24"/>
          <w:szCs w:val="24"/>
        </w:rPr>
        <w:t xml:space="preserve"> (tj. strana Nezávislosti)</w:t>
      </w:r>
      <w:r w:rsidR="003E1C5B">
        <w:rPr>
          <w:sz w:val="24"/>
          <w:szCs w:val="24"/>
        </w:rPr>
        <w:t xml:space="preserve">, která byla shledána odpovědnou z </w:t>
      </w:r>
      <w:r w:rsidR="006F5942">
        <w:rPr>
          <w:sz w:val="24"/>
          <w:szCs w:val="24"/>
        </w:rPr>
        <w:t xml:space="preserve">nečinnosti při vypuknutí </w:t>
      </w:r>
      <w:r w:rsidR="003E1C5B">
        <w:rPr>
          <w:sz w:val="24"/>
          <w:szCs w:val="24"/>
        </w:rPr>
        <w:t xml:space="preserve">krize v roce 2009? </w:t>
      </w:r>
    </w:p>
    <w:p w:rsidR="007100C0" w:rsidRDefault="007100C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7100C0" w:rsidRPr="00587D26" w:rsidRDefault="007100C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NAVRHOVANÁ ZNÁMKA</w:t>
      </w:r>
    </w:p>
    <w:p w:rsidR="002821D2" w:rsidRPr="00587D26" w:rsidRDefault="00E860AB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87D26">
        <w:rPr>
          <w:sz w:val="24"/>
          <w:szCs w:val="24"/>
        </w:rPr>
        <w:t xml:space="preserve">Práci navrhuji hodnotit </w:t>
      </w:r>
      <w:r w:rsidR="0056139F">
        <w:rPr>
          <w:sz w:val="24"/>
          <w:szCs w:val="24"/>
        </w:rPr>
        <w:t xml:space="preserve">známkou ještě </w:t>
      </w:r>
      <w:r w:rsidR="007100C0">
        <w:rPr>
          <w:sz w:val="24"/>
          <w:szCs w:val="24"/>
        </w:rPr>
        <w:t xml:space="preserve">dobrou. </w:t>
      </w:r>
    </w:p>
    <w:p w:rsidR="002821D2" w:rsidRPr="00587D2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87D2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587D26" w:rsidRDefault="00D10D7C" w:rsidP="00587D26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87D26">
        <w:rPr>
          <w:sz w:val="24"/>
          <w:szCs w:val="24"/>
        </w:rPr>
        <w:t xml:space="preserve">Datum: </w:t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Pr="00587D26">
        <w:rPr>
          <w:sz w:val="24"/>
          <w:szCs w:val="24"/>
        </w:rPr>
        <w:t>Podpis:</w:t>
      </w:r>
      <w:bookmarkStart w:id="0" w:name="_GoBack"/>
      <w:bookmarkEnd w:id="0"/>
    </w:p>
    <w:sectPr w:rsidR="003C559B" w:rsidRPr="00587D26" w:rsidSect="004A4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013E4"/>
    <w:rsid w:val="00115661"/>
    <w:rsid w:val="0012043E"/>
    <w:rsid w:val="00144438"/>
    <w:rsid w:val="001D41F7"/>
    <w:rsid w:val="00275242"/>
    <w:rsid w:val="002821D2"/>
    <w:rsid w:val="00287D0F"/>
    <w:rsid w:val="002A79E0"/>
    <w:rsid w:val="002B55E7"/>
    <w:rsid w:val="002F1856"/>
    <w:rsid w:val="003A2817"/>
    <w:rsid w:val="003C559B"/>
    <w:rsid w:val="003E1C5B"/>
    <w:rsid w:val="00432524"/>
    <w:rsid w:val="00435ED6"/>
    <w:rsid w:val="00464FAA"/>
    <w:rsid w:val="004A16DF"/>
    <w:rsid w:val="004A4A40"/>
    <w:rsid w:val="004D44A9"/>
    <w:rsid w:val="004F1BE9"/>
    <w:rsid w:val="00552C68"/>
    <w:rsid w:val="00556936"/>
    <w:rsid w:val="0056139F"/>
    <w:rsid w:val="00587D26"/>
    <w:rsid w:val="005B0E60"/>
    <w:rsid w:val="00636F02"/>
    <w:rsid w:val="00694816"/>
    <w:rsid w:val="006D0413"/>
    <w:rsid w:val="006F5942"/>
    <w:rsid w:val="007100C0"/>
    <w:rsid w:val="0079253E"/>
    <w:rsid w:val="00802298"/>
    <w:rsid w:val="00815ADE"/>
    <w:rsid w:val="00900D3E"/>
    <w:rsid w:val="00903067"/>
    <w:rsid w:val="00927A52"/>
    <w:rsid w:val="00971A51"/>
    <w:rsid w:val="009C488A"/>
    <w:rsid w:val="00A04543"/>
    <w:rsid w:val="00A13041"/>
    <w:rsid w:val="00A465F2"/>
    <w:rsid w:val="00A71E82"/>
    <w:rsid w:val="00AA723B"/>
    <w:rsid w:val="00B071DF"/>
    <w:rsid w:val="00B36626"/>
    <w:rsid w:val="00C301CB"/>
    <w:rsid w:val="00C62795"/>
    <w:rsid w:val="00CE2BFF"/>
    <w:rsid w:val="00D10D7C"/>
    <w:rsid w:val="00D2139B"/>
    <w:rsid w:val="00D57307"/>
    <w:rsid w:val="00E07D48"/>
    <w:rsid w:val="00E30F20"/>
    <w:rsid w:val="00E72BE4"/>
    <w:rsid w:val="00E860AB"/>
    <w:rsid w:val="00EC512F"/>
    <w:rsid w:val="00EE2762"/>
    <w:rsid w:val="00F250AB"/>
    <w:rsid w:val="00F33C4C"/>
    <w:rsid w:val="00F44350"/>
    <w:rsid w:val="00F571AD"/>
    <w:rsid w:val="00F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4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844AC"/>
    <w:rsid w:val="003D6C08"/>
    <w:rsid w:val="00685D08"/>
    <w:rsid w:val="0073057C"/>
    <w:rsid w:val="0086037C"/>
    <w:rsid w:val="00883484"/>
    <w:rsid w:val="00A630AC"/>
    <w:rsid w:val="00AA1FAB"/>
    <w:rsid w:val="00BA1304"/>
    <w:rsid w:val="00B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260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8</cp:revision>
  <cp:lastPrinted>2013-05-16T09:22:00Z</cp:lastPrinted>
  <dcterms:created xsi:type="dcterms:W3CDTF">2013-05-06T12:06:00Z</dcterms:created>
  <dcterms:modified xsi:type="dcterms:W3CDTF">2013-05-16T19:53:00Z</dcterms:modified>
</cp:coreProperties>
</file>