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E2F37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435ED6" w:rsidRDefault="00D10D7C" w:rsidP="0016346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63466">
            <w:rPr>
              <w:color w:val="auto"/>
            </w:rPr>
            <w:t>OPONENTA</w:t>
          </w:r>
        </w:sdtContent>
      </w:sdt>
    </w:p>
    <w:p w:rsidR="00163466" w:rsidRPr="00163466" w:rsidRDefault="00163466" w:rsidP="00163466"/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</w:t>
      </w:r>
      <w:r w:rsidR="003E2F37">
        <w:rPr>
          <w:b/>
          <w:i/>
        </w:rPr>
        <w:t>Jitka Řeháčková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3E2F37">
        <w:rPr>
          <w:b/>
          <w:i/>
        </w:rPr>
        <w:t>Politické systémy Austrálie a Nového Zélandu – komparativní studie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</w:t>
      </w:r>
    </w:p>
    <w:p w:rsidR="00D10D7C" w:rsidRDefault="00D10D7C" w:rsidP="00A14714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E2F37" w:rsidRPr="003E2F37">
        <w:rPr>
          <w:b/>
        </w:rPr>
        <w:t xml:space="preserve">PhDr. Marek Ženíšek, </w:t>
      </w:r>
      <w:proofErr w:type="spellStart"/>
      <w:r w:rsidR="003E2F37" w:rsidRPr="003E2F37">
        <w:rPr>
          <w:b/>
        </w:rPr>
        <w:t>Ph.D</w:t>
      </w:r>
      <w:proofErr w:type="spellEnd"/>
      <w:r w:rsidR="003E2F37" w:rsidRPr="003E2F37">
        <w:rPr>
          <w:b/>
        </w:rPr>
        <w:t>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26875" w:rsidRDefault="0042687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Tématem bakalářské práce je komparativní studie politických systémů Austrálie a Nového Zélandu. Práce </w:t>
      </w:r>
      <w:proofErr w:type="gramStart"/>
      <w:r>
        <w:rPr>
          <w:sz w:val="20"/>
          <w:szCs w:val="20"/>
        </w:rPr>
        <w:t>si</w:t>
      </w:r>
      <w:proofErr w:type="gramEnd"/>
      <w:r>
        <w:rPr>
          <w:sz w:val="20"/>
          <w:szCs w:val="20"/>
        </w:rPr>
        <w:t xml:space="preserve"> </w:t>
      </w:r>
    </w:p>
    <w:p w:rsidR="00426875" w:rsidRDefault="0042687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klade za cíl zjistit, nakolik jsou si politické systémy Austrálie a Nového Zélandu podobné a zároveň, v čem se </w:t>
      </w:r>
    </w:p>
    <w:p w:rsidR="002821D2" w:rsidRPr="002821D2" w:rsidRDefault="0042687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naopak od sebe liší. Autorce se daří požadovaného cíle naplnit.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96722C" w:rsidRDefault="004268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je strukturována do šesti hlavních kapitol, přičemž stěžejními jsou kapitoly o politickém </w:t>
      </w:r>
    </w:p>
    <w:p w:rsidR="0096722C" w:rsidRDefault="004268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systému Austrálie a Nového Zélandu, které dohromady tvoří dvě třetiny bakalářské práce.</w:t>
      </w:r>
      <w:r w:rsidR="0096722C">
        <w:rPr>
          <w:sz w:val="20"/>
          <w:szCs w:val="20"/>
        </w:rPr>
        <w:t xml:space="preserve"> Podstatnou </w:t>
      </w:r>
    </w:p>
    <w:p w:rsidR="0096722C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kapitolou je ta poslední, ve které autorka oba systémy srovnává a odpovídá na otázky, které si stanovila </w:t>
      </w:r>
    </w:p>
    <w:p w:rsidR="00D10D7C" w:rsidRPr="002821D2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úvodu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96722C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je standardní. Výrazné nedostatky absentují. Práce působí po formální stránce přehledně, </w:t>
      </w:r>
    </w:p>
    <w:p w:rsidR="0096722C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čtenář se snadno v textu orientuje. Upozorňuji jen na překlep na str. 12, kde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na místo </w:t>
      </w:r>
      <w:proofErr w:type="spellStart"/>
      <w:r w:rsidRPr="0096722C">
        <w:rPr>
          <w:i/>
          <w:sz w:val="20"/>
          <w:szCs w:val="20"/>
        </w:rPr>
        <w:t>Commonwealth</w:t>
      </w:r>
      <w:proofErr w:type="spellEnd"/>
      <w:r w:rsidRPr="0096722C">
        <w:rPr>
          <w:i/>
          <w:sz w:val="20"/>
          <w:szCs w:val="20"/>
        </w:rPr>
        <w:t xml:space="preserve"> </w:t>
      </w:r>
      <w:proofErr w:type="spellStart"/>
      <w:r w:rsidRPr="0096722C">
        <w:rPr>
          <w:i/>
          <w:sz w:val="20"/>
          <w:szCs w:val="20"/>
        </w:rPr>
        <w:t>of</w:t>
      </w:r>
      <w:proofErr w:type="spellEnd"/>
      <w:r w:rsidRPr="0096722C">
        <w:rPr>
          <w:i/>
          <w:sz w:val="20"/>
          <w:szCs w:val="20"/>
        </w:rPr>
        <w:t xml:space="preserve"> </w:t>
      </w:r>
    </w:p>
    <w:p w:rsidR="00BF50F1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spellStart"/>
      <w:r w:rsidRPr="0096722C">
        <w:rPr>
          <w:i/>
          <w:sz w:val="20"/>
          <w:szCs w:val="20"/>
        </w:rPr>
        <w:t>Realm</w:t>
      </w:r>
      <w:proofErr w:type="spellEnd"/>
      <w:r>
        <w:rPr>
          <w:sz w:val="20"/>
          <w:szCs w:val="20"/>
        </w:rPr>
        <w:t xml:space="preserve"> uvádí </w:t>
      </w:r>
      <w:proofErr w:type="spellStart"/>
      <w:r w:rsidRPr="0096722C">
        <w:rPr>
          <w:i/>
          <w:sz w:val="20"/>
          <w:szCs w:val="20"/>
        </w:rPr>
        <w:t>Commonwealth</w:t>
      </w:r>
      <w:proofErr w:type="spellEnd"/>
      <w:r w:rsidRPr="0096722C">
        <w:rPr>
          <w:i/>
          <w:sz w:val="20"/>
          <w:szCs w:val="20"/>
        </w:rPr>
        <w:t xml:space="preserve"> </w:t>
      </w:r>
      <w:proofErr w:type="spellStart"/>
      <w:r w:rsidRPr="0096722C">
        <w:rPr>
          <w:i/>
          <w:sz w:val="20"/>
          <w:szCs w:val="20"/>
        </w:rPr>
        <w:t>of</w:t>
      </w:r>
      <w:proofErr w:type="spellEnd"/>
      <w:r w:rsidRPr="0096722C">
        <w:rPr>
          <w:i/>
          <w:sz w:val="20"/>
          <w:szCs w:val="20"/>
        </w:rPr>
        <w:t xml:space="preserve"> </w:t>
      </w:r>
      <w:proofErr w:type="spellStart"/>
      <w:r w:rsidRPr="0096722C">
        <w:rPr>
          <w:i/>
          <w:sz w:val="20"/>
          <w:szCs w:val="20"/>
        </w:rPr>
        <w:t>Ream</w:t>
      </w:r>
      <w:proofErr w:type="spellEnd"/>
      <w:r>
        <w:rPr>
          <w:sz w:val="20"/>
          <w:szCs w:val="20"/>
        </w:rPr>
        <w:t>, společenství by tak</w:t>
      </w:r>
      <w:r w:rsidR="00BF50F1">
        <w:rPr>
          <w:sz w:val="20"/>
          <w:szCs w:val="20"/>
        </w:rPr>
        <w:t xml:space="preserve"> při ponechání chybného názvu </w:t>
      </w:r>
      <w:r>
        <w:rPr>
          <w:sz w:val="20"/>
          <w:szCs w:val="20"/>
        </w:rPr>
        <w:t xml:space="preserve">patrně mělo zcela jiný </w:t>
      </w:r>
    </w:p>
    <w:p w:rsidR="00D10D7C" w:rsidRPr="0096722C" w:rsidRDefault="0096722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význam.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14714" w:rsidRDefault="00A147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Bakalářská práce je po obsahové i formální stránce kvalitním zpracováním dané problematiky. Práci doporučuji </w:t>
      </w:r>
    </w:p>
    <w:p w:rsidR="00D10D7C" w:rsidRPr="002821D2" w:rsidRDefault="00A1471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 obhajobě a navrhuji ji hodnotit stupněm výborně.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163466" w:rsidRDefault="001634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byste měla srovnat vznik federace v Austrálii s jinou zemí, která je také britským dominiem, např. </w:t>
      </w:r>
    </w:p>
    <w:p w:rsidR="00D10D7C" w:rsidRPr="002821D2" w:rsidRDefault="001634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Kanady, jaký je v obou procesech rozdíl a co je od sebe zcela zásadně odlišuje?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A14714" w:rsidP="0016346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163466" w:rsidRPr="00163466" w:rsidRDefault="00163466" w:rsidP="0016346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E24305">
        <w:t xml:space="preserve"> </w:t>
      </w:r>
      <w:proofErr w:type="gramStart"/>
      <w:r w:rsidR="00E24305">
        <w:t>10.5.2013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2E2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63466"/>
    <w:rsid w:val="002821D2"/>
    <w:rsid w:val="002E293C"/>
    <w:rsid w:val="002F14F8"/>
    <w:rsid w:val="003C559B"/>
    <w:rsid w:val="003E2F37"/>
    <w:rsid w:val="00426875"/>
    <w:rsid w:val="00435ED6"/>
    <w:rsid w:val="00510DC6"/>
    <w:rsid w:val="00694816"/>
    <w:rsid w:val="0096722C"/>
    <w:rsid w:val="009C488A"/>
    <w:rsid w:val="00A14714"/>
    <w:rsid w:val="00BA5AD9"/>
    <w:rsid w:val="00BF50F1"/>
    <w:rsid w:val="00C301CB"/>
    <w:rsid w:val="00D10D7C"/>
    <w:rsid w:val="00E2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3C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13754E"/>
    <w:rsid w:val="002C5C7C"/>
    <w:rsid w:val="00685D08"/>
    <w:rsid w:val="00A2077A"/>
    <w:rsid w:val="00A630AC"/>
    <w:rsid w:val="00AA1FAB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C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25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marekzenisek</cp:lastModifiedBy>
  <cp:revision>7</cp:revision>
  <cp:lastPrinted>2013-05-17T11:14:00Z</cp:lastPrinted>
  <dcterms:created xsi:type="dcterms:W3CDTF">2013-05-10T11:30:00Z</dcterms:created>
  <dcterms:modified xsi:type="dcterms:W3CDTF">2013-05-17T11:15:00Z</dcterms:modified>
</cp:coreProperties>
</file>