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C320F9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2F307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611D86">
            <w:rPr>
              <w:color w:val="auto"/>
            </w:rPr>
            <w:t>VEDOUCÍHO</w:t>
          </w:r>
        </w:sdtContent>
      </w:sdt>
    </w:p>
    <w:p w:rsidR="00C320F9" w:rsidRDefault="00C320F9" w:rsidP="00435ED6">
      <w:pPr>
        <w:tabs>
          <w:tab w:val="left" w:pos="22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611D86">
        <w:t xml:space="preserve"> </w:t>
      </w:r>
      <w:r w:rsidR="0050466D">
        <w:t>Veronika Svobodová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611D86">
        <w:t xml:space="preserve"> </w:t>
      </w:r>
      <w:r w:rsidR="0050466D">
        <w:t>Státy de facto, teorie a komparace příkladů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611D86">
        <w:t xml:space="preserve">Dr. David </w:t>
      </w:r>
      <w:proofErr w:type="spellStart"/>
      <w:r w:rsidR="00611D86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F206D4" w:rsidRDefault="00E04831" w:rsidP="00F206D4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provést na základě zvolených kritérií (s. 7) komparativní analýzu tří politicko-geografických jednotek, které jsou běžně řazeny do kategorie de facto státy, a zjistit jaké společné, respektive rozdílné znaky vykazují. Cíl práce se autorce podařilo naplnit.   </w:t>
      </w:r>
    </w:p>
    <w:p w:rsidR="00611D86" w:rsidRPr="00F206D4" w:rsidRDefault="006045ED" w:rsidP="00F206D4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 w:rsidRPr="00F206D4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B20EBF" w:rsidRDefault="00E04831" w:rsidP="00B20EBF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>
        <w:rPr>
          <w:sz w:val="20"/>
          <w:szCs w:val="20"/>
        </w:rPr>
        <w:t xml:space="preserve">Autorka vytvořila po obsahové stránce kvalitní a vyvážený text – po teoretické kapitole věnované politicko-geografickým jednotkám bez vnější suverenity následují případové studie věnované </w:t>
      </w:r>
      <w:proofErr w:type="spellStart"/>
      <w:r>
        <w:rPr>
          <w:sz w:val="20"/>
          <w:szCs w:val="20"/>
        </w:rPr>
        <w:t>Somalilandu</w:t>
      </w:r>
      <w:proofErr w:type="spellEnd"/>
      <w:r>
        <w:rPr>
          <w:sz w:val="20"/>
          <w:szCs w:val="20"/>
        </w:rPr>
        <w:t>, Severokyperské turecké republice a Abcházii. V závěru práce nalezneme komparaci případů a prezentaci výsledků výzkumu</w:t>
      </w:r>
      <w:r w:rsidR="00BF2289">
        <w:rPr>
          <w:sz w:val="20"/>
          <w:szCs w:val="20"/>
        </w:rPr>
        <w:t xml:space="preserve">. Práce je vybavena vhodnými přílohami. </w:t>
      </w:r>
      <w:r>
        <w:rPr>
          <w:sz w:val="20"/>
          <w:szCs w:val="20"/>
        </w:rPr>
        <w:t xml:space="preserve">  </w:t>
      </w:r>
    </w:p>
    <w:p w:rsidR="00113DD3" w:rsidRPr="002821D2" w:rsidRDefault="00113DD3" w:rsidP="00B20EBF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BF228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je práce v pořádku. Autorka využívá širokého spektra literatury a pramenů, na které správně a přehledně odkazuje. Jazykový projev autorky je standardní, jen velice vzácně se objevují překlepy. Grafická úprava textu je bez problémů.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3A1270" w:rsidRDefault="00BF228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Předložená práce je vydařeným textem, jenž ve všech směrech naplňuje nároky kladené na bakalářské práce. I když značná část práce je deskriptivní (případové studie) práci nechybí analytická rovina a autorka předkládá přesvědčivé a originální závěry.  </w:t>
      </w:r>
    </w:p>
    <w:p w:rsidR="002821D2" w:rsidRPr="002821D2" w:rsidRDefault="003A127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4E18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3A1270" w:rsidRPr="00C320F9" w:rsidRDefault="00BF2289" w:rsidP="003A1270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Během obhajoby by autorka mohla, na základě kritérií využitých v práci, stručně zmínit některé další </w:t>
      </w:r>
      <w:r w:rsidR="00F32CC3">
        <w:rPr>
          <w:sz w:val="20"/>
          <w:szCs w:val="20"/>
        </w:rPr>
        <w:t xml:space="preserve">(např. dva) </w:t>
      </w:r>
      <w:r>
        <w:rPr>
          <w:sz w:val="20"/>
          <w:szCs w:val="20"/>
        </w:rPr>
        <w:t xml:space="preserve">případy států de facto a porovnat je s třemi příklady z textu. </w:t>
      </w: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C320F9" w:rsidRDefault="00BF2289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 navrhuji hodnotit jako výbornou.</w:t>
      </w:r>
    </w:p>
    <w:p w:rsidR="00C320F9" w:rsidRDefault="00C320F9" w:rsidP="002821D2">
      <w:pPr>
        <w:pStyle w:val="Odstavecseseznamem"/>
        <w:tabs>
          <w:tab w:val="left" w:pos="3480"/>
        </w:tabs>
        <w:ind w:left="142" w:hanging="142"/>
      </w:pPr>
    </w:p>
    <w:p w:rsidR="003C559B" w:rsidRPr="003C559B" w:rsidRDefault="00D10D7C" w:rsidP="00F32CC3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3A1270">
        <w:t xml:space="preserve"> 3. </w:t>
      </w:r>
      <w:r w:rsidR="00625C93">
        <w:t>5</w:t>
      </w:r>
      <w:r w:rsidR="003A1270">
        <w:t>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bookmarkStart w:id="0" w:name="_GoBack"/>
      <w:bookmarkEnd w:id="0"/>
    </w:p>
    <w:sectPr w:rsidR="003C559B" w:rsidRPr="003C559B" w:rsidSect="00AB36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F5" w:rsidRDefault="005449F5" w:rsidP="00D10D7C">
      <w:pPr>
        <w:spacing w:after="0" w:line="240" w:lineRule="auto"/>
      </w:pPr>
      <w:r>
        <w:separator/>
      </w:r>
    </w:p>
  </w:endnote>
  <w:endnote w:type="continuationSeparator" w:id="0">
    <w:p w:rsidR="005449F5" w:rsidRDefault="005449F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F5" w:rsidRDefault="005449F5" w:rsidP="00D10D7C">
      <w:pPr>
        <w:spacing w:after="0" w:line="240" w:lineRule="auto"/>
      </w:pPr>
      <w:r>
        <w:separator/>
      </w:r>
    </w:p>
  </w:footnote>
  <w:footnote w:type="continuationSeparator" w:id="0">
    <w:p w:rsidR="005449F5" w:rsidRDefault="005449F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45890"/>
    <w:rsid w:val="00056A57"/>
    <w:rsid w:val="000D228F"/>
    <w:rsid w:val="00113DD3"/>
    <w:rsid w:val="00115661"/>
    <w:rsid w:val="0012043E"/>
    <w:rsid w:val="002310B1"/>
    <w:rsid w:val="002821D2"/>
    <w:rsid w:val="002F3079"/>
    <w:rsid w:val="00364EC1"/>
    <w:rsid w:val="00392469"/>
    <w:rsid w:val="003A1270"/>
    <w:rsid w:val="003C559B"/>
    <w:rsid w:val="00435ED6"/>
    <w:rsid w:val="004853B4"/>
    <w:rsid w:val="0050466D"/>
    <w:rsid w:val="00507F27"/>
    <w:rsid w:val="005449F5"/>
    <w:rsid w:val="00577A71"/>
    <w:rsid w:val="005D2EA6"/>
    <w:rsid w:val="005F0775"/>
    <w:rsid w:val="006045ED"/>
    <w:rsid w:val="00611D86"/>
    <w:rsid w:val="00625C93"/>
    <w:rsid w:val="00694816"/>
    <w:rsid w:val="006A2DD7"/>
    <w:rsid w:val="006C3AA4"/>
    <w:rsid w:val="00716130"/>
    <w:rsid w:val="00727C62"/>
    <w:rsid w:val="008D2BCF"/>
    <w:rsid w:val="008F331F"/>
    <w:rsid w:val="00901783"/>
    <w:rsid w:val="0093514E"/>
    <w:rsid w:val="009C488A"/>
    <w:rsid w:val="009D2437"/>
    <w:rsid w:val="00A22624"/>
    <w:rsid w:val="00AA275D"/>
    <w:rsid w:val="00AB3676"/>
    <w:rsid w:val="00AC6485"/>
    <w:rsid w:val="00B20EBF"/>
    <w:rsid w:val="00B44E18"/>
    <w:rsid w:val="00B46E22"/>
    <w:rsid w:val="00BF2289"/>
    <w:rsid w:val="00C301CB"/>
    <w:rsid w:val="00C320F9"/>
    <w:rsid w:val="00C72052"/>
    <w:rsid w:val="00CC0389"/>
    <w:rsid w:val="00D10D7C"/>
    <w:rsid w:val="00DC35CF"/>
    <w:rsid w:val="00DE5C44"/>
    <w:rsid w:val="00E04831"/>
    <w:rsid w:val="00E70F09"/>
    <w:rsid w:val="00EB7021"/>
    <w:rsid w:val="00EF41D1"/>
    <w:rsid w:val="00F206D4"/>
    <w:rsid w:val="00F32CC3"/>
    <w:rsid w:val="00F6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67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A630AC"/>
    <w:rsid w:val="00A6682B"/>
    <w:rsid w:val="00AA1FAB"/>
    <w:rsid w:val="00B31FC3"/>
    <w:rsid w:val="00BA1304"/>
    <w:rsid w:val="00BB0FFE"/>
    <w:rsid w:val="00F2205A"/>
    <w:rsid w:val="00F3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F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34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3</cp:revision>
  <dcterms:created xsi:type="dcterms:W3CDTF">2013-05-04T20:57:00Z</dcterms:created>
  <dcterms:modified xsi:type="dcterms:W3CDTF">2013-05-04T21:19:00Z</dcterms:modified>
</cp:coreProperties>
</file>