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7A13DC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7A13D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7A13DC">
        <w:t xml:space="preserve"> </w:t>
      </w:r>
      <w:r w:rsidR="007A13DC" w:rsidRPr="005B1AD5">
        <w:rPr>
          <w:b/>
          <w:i/>
        </w:rPr>
        <w:t>Aleš Voves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7A13DC">
        <w:t xml:space="preserve"> </w:t>
      </w:r>
      <w:r w:rsidR="007A13DC" w:rsidRPr="005B1AD5">
        <w:rPr>
          <w:b/>
          <w:i/>
        </w:rPr>
        <w:t>Komparace pravicového (klasického) libertarianismu a levicového (</w:t>
      </w:r>
      <w:proofErr w:type="spellStart"/>
      <w:r w:rsidR="007A13DC" w:rsidRPr="005B1AD5">
        <w:rPr>
          <w:b/>
          <w:i/>
        </w:rPr>
        <w:t>egalitárního</w:t>
      </w:r>
      <w:proofErr w:type="spellEnd"/>
      <w:r w:rsidR="007A13DC" w:rsidRPr="005B1AD5">
        <w:rPr>
          <w:b/>
          <w:i/>
        </w:rPr>
        <w:t>) libertarianismu z hlediska sociální spravedlnosti</w:t>
      </w:r>
      <w:r w:rsidR="007A13DC"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</w:p>
    <w:p w:rsidR="00D10D7C" w:rsidRDefault="00E81A1F" w:rsidP="002821D2">
      <w:pPr>
        <w:tabs>
          <w:tab w:val="left" w:pos="3480"/>
        </w:tabs>
        <w:ind w:left="142" w:hanging="142"/>
      </w:pPr>
      <w:r>
        <w:t>Mgr. Jiří Mertl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81A1F" w:rsidP="0029428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Hlavní cíl práce, který autor stanovil, tedy </w:t>
      </w:r>
      <w:r w:rsidR="0012617B">
        <w:rPr>
          <w:sz w:val="20"/>
          <w:szCs w:val="20"/>
        </w:rPr>
        <w:t xml:space="preserve">provedení </w:t>
      </w:r>
      <w:r>
        <w:rPr>
          <w:sz w:val="20"/>
          <w:szCs w:val="20"/>
        </w:rPr>
        <w:t>komparace pojetí svobody</w:t>
      </w:r>
      <w:r w:rsidR="0012617B">
        <w:rPr>
          <w:sz w:val="20"/>
          <w:szCs w:val="20"/>
        </w:rPr>
        <w:t xml:space="preserve"> v rámci</w:t>
      </w:r>
      <w:r>
        <w:rPr>
          <w:sz w:val="20"/>
          <w:szCs w:val="20"/>
        </w:rPr>
        <w:t> </w:t>
      </w:r>
      <w:r w:rsidR="0012617B">
        <w:rPr>
          <w:sz w:val="20"/>
          <w:szCs w:val="20"/>
        </w:rPr>
        <w:t>ideologií</w:t>
      </w:r>
      <w:r>
        <w:rPr>
          <w:sz w:val="20"/>
          <w:szCs w:val="20"/>
        </w:rPr>
        <w:t xml:space="preserve"> libertarianismu a </w:t>
      </w:r>
      <w:proofErr w:type="spellStart"/>
      <w:r>
        <w:rPr>
          <w:sz w:val="20"/>
          <w:szCs w:val="20"/>
        </w:rPr>
        <w:t>egalitárního</w:t>
      </w:r>
      <w:proofErr w:type="spellEnd"/>
      <w:r>
        <w:rPr>
          <w:sz w:val="20"/>
          <w:szCs w:val="20"/>
        </w:rPr>
        <w:t xml:space="preserve"> libertarianismu </w:t>
      </w:r>
      <w:r w:rsidR="0012617B">
        <w:rPr>
          <w:sz w:val="20"/>
          <w:szCs w:val="20"/>
        </w:rPr>
        <w:t>a poukázání na rozdílnosti v pojetí svobody u obou proudů (s. 3), byl jednoznačně naplněn. Tak</w:t>
      </w:r>
      <w:r w:rsidR="00294284">
        <w:rPr>
          <w:sz w:val="20"/>
          <w:szCs w:val="20"/>
        </w:rPr>
        <w:t>též</w:t>
      </w:r>
      <w:r w:rsidR="0012617B">
        <w:rPr>
          <w:sz w:val="20"/>
          <w:szCs w:val="20"/>
        </w:rPr>
        <w:t xml:space="preserve"> autor odpověděl na výzkumné otázky, které si stanovil (</w:t>
      </w:r>
      <w:proofErr w:type="gramStart"/>
      <w:r w:rsidR="0012617B">
        <w:rPr>
          <w:sz w:val="20"/>
          <w:szCs w:val="20"/>
        </w:rPr>
        <w:t>s.4), byť</w:t>
      </w:r>
      <w:proofErr w:type="gramEnd"/>
      <w:r w:rsidR="0012617B">
        <w:rPr>
          <w:sz w:val="20"/>
          <w:szCs w:val="20"/>
        </w:rPr>
        <w:t xml:space="preserve"> otázek je v úvodu poměrně velké množství, přičemž některé se jeví jako spíše narativního charakteru, takže </w:t>
      </w:r>
      <w:r w:rsidR="0018282D">
        <w:rPr>
          <w:sz w:val="20"/>
          <w:szCs w:val="20"/>
        </w:rPr>
        <w:t>v</w:t>
      </w:r>
      <w:r w:rsidR="0012617B">
        <w:rPr>
          <w:sz w:val="20"/>
          <w:szCs w:val="20"/>
        </w:rPr>
        <w:t>ýzkumné otázky mohly být více zdůrazněné.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12617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si pro svoji práci vybral </w:t>
      </w:r>
      <w:r w:rsidR="0018282D">
        <w:rPr>
          <w:sz w:val="20"/>
          <w:szCs w:val="20"/>
        </w:rPr>
        <w:t xml:space="preserve">poměrně náročné téma, které vyžaduje nutnost nastudování velkého množství literatury a následně </w:t>
      </w:r>
      <w:r w:rsidR="00294284">
        <w:rPr>
          <w:sz w:val="20"/>
          <w:szCs w:val="20"/>
        </w:rPr>
        <w:t>zpra</w:t>
      </w:r>
      <w:r w:rsidR="00E739D7">
        <w:rPr>
          <w:sz w:val="20"/>
          <w:szCs w:val="20"/>
        </w:rPr>
        <w:t>cování informací z této literatury do logicky a releva</w:t>
      </w:r>
      <w:r w:rsidR="00294284">
        <w:rPr>
          <w:sz w:val="20"/>
          <w:szCs w:val="20"/>
        </w:rPr>
        <w:t>n</w:t>
      </w:r>
      <w:r w:rsidR="00E739D7">
        <w:rPr>
          <w:sz w:val="20"/>
          <w:szCs w:val="20"/>
        </w:rPr>
        <w:t xml:space="preserve">tně strukturovaného celku, který je dále možné komparovat. V tomto ohledu autor odvedl velmi dobrou práci, protože se mu podařilo vystihnout podstatu obou myšlenkových proudů ve smyslu, který si vytyčil, tedy </w:t>
      </w:r>
      <w:r w:rsidR="00654753">
        <w:rPr>
          <w:sz w:val="20"/>
          <w:szCs w:val="20"/>
        </w:rPr>
        <w:t>v pojetí svobod</w:t>
      </w:r>
      <w:r w:rsidR="00294284">
        <w:rPr>
          <w:sz w:val="20"/>
          <w:szCs w:val="20"/>
        </w:rPr>
        <w:t>y. V tomto ohledu může být menší</w:t>
      </w:r>
      <w:r w:rsidR="00654753">
        <w:rPr>
          <w:sz w:val="20"/>
          <w:szCs w:val="20"/>
        </w:rPr>
        <w:t xml:space="preserve"> námitkou skutečnost, že nadpis celé práce, který autor nakonec zvolil, odkazuje k sociální spravedlnosti, což v kontextu vlastního obsahu práce vyznívá nepřesně. Je však nutné říci, že problematice sociální spravedlnosti se autor věnuje také, neboť je těsně spjata s pojetím svobody</w:t>
      </w:r>
      <w:r w:rsidR="00294284">
        <w:rPr>
          <w:sz w:val="20"/>
          <w:szCs w:val="20"/>
        </w:rPr>
        <w:t xml:space="preserve"> u obou ideologií</w:t>
      </w:r>
      <w:r w:rsidR="00654753">
        <w:rPr>
          <w:sz w:val="20"/>
          <w:szCs w:val="20"/>
        </w:rPr>
        <w:t>, nicméně je to v práci sekundární motiv. Co se týče kvality samotného obsahu, ten se odvíjí od kvality a typu litera</w:t>
      </w:r>
      <w:r w:rsidR="00294284">
        <w:rPr>
          <w:sz w:val="20"/>
          <w:szCs w:val="20"/>
        </w:rPr>
        <w:t>t</w:t>
      </w:r>
      <w:r w:rsidR="00654753">
        <w:rPr>
          <w:sz w:val="20"/>
          <w:szCs w:val="20"/>
        </w:rPr>
        <w:t>u</w:t>
      </w:r>
      <w:r w:rsidR="00294284">
        <w:rPr>
          <w:sz w:val="20"/>
          <w:szCs w:val="20"/>
        </w:rPr>
        <w:t>r</w:t>
      </w:r>
      <w:r w:rsidR="00654753">
        <w:rPr>
          <w:sz w:val="20"/>
          <w:szCs w:val="20"/>
        </w:rPr>
        <w:t>y, kterou autor použil a která je v podstatě výhradně složena z primárních zdrojů, což znamená, že i kvalita obsah</w:t>
      </w:r>
      <w:r w:rsidR="006F4920">
        <w:rPr>
          <w:sz w:val="20"/>
          <w:szCs w:val="20"/>
        </w:rPr>
        <w:t>u</w:t>
      </w:r>
      <w:r w:rsidR="00654753">
        <w:rPr>
          <w:sz w:val="20"/>
          <w:szCs w:val="20"/>
        </w:rPr>
        <w:t xml:space="preserve"> je na v</w:t>
      </w:r>
      <w:r w:rsidR="00294284">
        <w:rPr>
          <w:sz w:val="20"/>
          <w:szCs w:val="20"/>
        </w:rPr>
        <w:t>y</w:t>
      </w:r>
      <w:r w:rsidR="00654753">
        <w:rPr>
          <w:sz w:val="20"/>
          <w:szCs w:val="20"/>
        </w:rPr>
        <w:t xml:space="preserve">soké úrovni. </w:t>
      </w:r>
      <w:r w:rsidR="006F4920">
        <w:rPr>
          <w:sz w:val="20"/>
          <w:szCs w:val="20"/>
        </w:rPr>
        <w:t>Je také nutné ocenit, že autor se snažil na</w:t>
      </w:r>
      <w:r w:rsidR="00294284">
        <w:rPr>
          <w:sz w:val="20"/>
          <w:szCs w:val="20"/>
        </w:rPr>
        <w:t>d</w:t>
      </w:r>
      <w:r w:rsidR="006F4920">
        <w:rPr>
          <w:sz w:val="20"/>
          <w:szCs w:val="20"/>
        </w:rPr>
        <w:t xml:space="preserve"> problematikou, kterou v práci charakterizoval, i zamýšlet, takže poskytuje reflexi daných myšlenek za pomoci sekundární literatury, příkladů, ale i vlastních úvah. I přesto možná v práci mohlo být více sekundární literatury</w:t>
      </w:r>
      <w:r w:rsidR="005F45C9">
        <w:rPr>
          <w:sz w:val="20"/>
          <w:szCs w:val="20"/>
        </w:rPr>
        <w:t>, pomocí níž by autor hodnotil některé koncepty a úvahy, například koncept, který je silný v obou libertarianismech, a</w:t>
      </w:r>
      <w:r w:rsidR="00294284">
        <w:rPr>
          <w:sz w:val="20"/>
          <w:szCs w:val="20"/>
        </w:rPr>
        <w:t xml:space="preserve"> to</w:t>
      </w:r>
      <w:r w:rsidR="005F45C9">
        <w:rPr>
          <w:sz w:val="20"/>
          <w:szCs w:val="20"/>
        </w:rPr>
        <w:t xml:space="preserve"> vlastnění sama sebe, které autor</w:t>
      </w:r>
      <w:r w:rsidR="00294284">
        <w:rPr>
          <w:sz w:val="20"/>
          <w:szCs w:val="20"/>
        </w:rPr>
        <w:t xml:space="preserve"> sice</w:t>
      </w:r>
      <w:r w:rsidR="005F45C9">
        <w:rPr>
          <w:sz w:val="20"/>
          <w:szCs w:val="20"/>
        </w:rPr>
        <w:t xml:space="preserve"> reflektuje pomocí </w:t>
      </w:r>
      <w:proofErr w:type="spellStart"/>
      <w:r w:rsidR="005F45C9">
        <w:rPr>
          <w:sz w:val="20"/>
          <w:szCs w:val="20"/>
        </w:rPr>
        <w:t>Sandela</w:t>
      </w:r>
      <w:proofErr w:type="spellEnd"/>
      <w:r w:rsidR="00C759D5">
        <w:rPr>
          <w:sz w:val="20"/>
          <w:szCs w:val="20"/>
        </w:rPr>
        <w:t xml:space="preserve"> (s. </w:t>
      </w:r>
      <w:r w:rsidR="003E1E96">
        <w:rPr>
          <w:sz w:val="20"/>
          <w:szCs w:val="20"/>
        </w:rPr>
        <w:t>16-17)</w:t>
      </w:r>
      <w:r w:rsidR="005F45C9">
        <w:rPr>
          <w:sz w:val="20"/>
          <w:szCs w:val="20"/>
        </w:rPr>
        <w:t xml:space="preserve">, ale vzhledem k zásadnosti této myšlenky schází zamyšlení nad tím, jaké možné důsledky vlastně má </w:t>
      </w:r>
      <w:proofErr w:type="spellStart"/>
      <w:r w:rsidR="005F45C9">
        <w:rPr>
          <w:sz w:val="20"/>
          <w:szCs w:val="20"/>
        </w:rPr>
        <w:t>komodifikace</w:t>
      </w:r>
      <w:proofErr w:type="spellEnd"/>
      <w:r w:rsidR="005F45C9">
        <w:rPr>
          <w:sz w:val="20"/>
          <w:szCs w:val="20"/>
        </w:rPr>
        <w:t xml:space="preserve"> člověka. </w:t>
      </w:r>
      <w:r w:rsidR="00C759D5">
        <w:rPr>
          <w:sz w:val="20"/>
          <w:szCs w:val="20"/>
        </w:rPr>
        <w:t xml:space="preserve">Těchto situací je ale v práci naprosté minimum. </w:t>
      </w:r>
      <w:r w:rsidR="003E1E96">
        <w:rPr>
          <w:sz w:val="20"/>
          <w:szCs w:val="20"/>
        </w:rPr>
        <w:t xml:space="preserve">Menší výtka by mohla směřovat také k tomu, že autor v textu zmiňuje myšlenky </w:t>
      </w:r>
      <w:proofErr w:type="spellStart"/>
      <w:r w:rsidR="003E1E96">
        <w:rPr>
          <w:sz w:val="20"/>
          <w:szCs w:val="20"/>
        </w:rPr>
        <w:t>Miltona</w:t>
      </w:r>
      <w:proofErr w:type="spellEnd"/>
      <w:r w:rsidR="003E1E96">
        <w:rPr>
          <w:sz w:val="20"/>
          <w:szCs w:val="20"/>
        </w:rPr>
        <w:t xml:space="preserve"> </w:t>
      </w:r>
      <w:proofErr w:type="spellStart"/>
      <w:r w:rsidR="003E1E96">
        <w:rPr>
          <w:sz w:val="20"/>
          <w:szCs w:val="20"/>
        </w:rPr>
        <w:t>Friedmana</w:t>
      </w:r>
      <w:proofErr w:type="spellEnd"/>
      <w:r w:rsidR="003E1E96">
        <w:rPr>
          <w:sz w:val="20"/>
          <w:szCs w:val="20"/>
        </w:rPr>
        <w:t xml:space="preserve">, Jamese </w:t>
      </w:r>
      <w:proofErr w:type="spellStart"/>
      <w:r w:rsidR="003E1E96">
        <w:rPr>
          <w:sz w:val="20"/>
          <w:szCs w:val="20"/>
        </w:rPr>
        <w:t>Buchanana</w:t>
      </w:r>
      <w:proofErr w:type="spellEnd"/>
      <w:r w:rsidR="003E1E96">
        <w:rPr>
          <w:sz w:val="20"/>
          <w:szCs w:val="20"/>
        </w:rPr>
        <w:t xml:space="preserve"> a Henryho George, ale nikde je nerozvádí, takže není úplně jasné, jaké</w:t>
      </w:r>
      <w:r w:rsidR="00294284">
        <w:rPr>
          <w:sz w:val="20"/>
          <w:szCs w:val="20"/>
        </w:rPr>
        <w:t xml:space="preserve"> myšlenky</w:t>
      </w:r>
      <w:r w:rsidR="003E1E96">
        <w:rPr>
          <w:sz w:val="20"/>
          <w:szCs w:val="20"/>
        </w:rPr>
        <w:t xml:space="preserve"> má na mysli a jaký byl tedy vlastní příspěvek zmíněných autorů. </w:t>
      </w:r>
      <w:r w:rsidR="00570360">
        <w:rPr>
          <w:sz w:val="20"/>
          <w:szCs w:val="20"/>
        </w:rPr>
        <w:t xml:space="preserve">Strukturně je práce členěna přehledně, čemuž napomáhá i krátké shrnutí za vyložením obou ideologií, z něhož je jasně patrné, </w:t>
      </w:r>
      <w:r w:rsidR="00570360">
        <w:rPr>
          <w:sz w:val="20"/>
          <w:szCs w:val="20"/>
        </w:rPr>
        <w:lastRenderedPageBreak/>
        <w:t>jaké myšlenky bude autor komparovat. Samotná komparace je poté zpracována dobře a neschází v ní ani</w:t>
      </w:r>
      <w:r w:rsidR="00294284">
        <w:rPr>
          <w:sz w:val="20"/>
          <w:szCs w:val="20"/>
        </w:rPr>
        <w:t xml:space="preserve"> vlastní zamyšlení nad analyzovanými </w:t>
      </w:r>
      <w:r w:rsidR="00570360">
        <w:rPr>
          <w:sz w:val="20"/>
          <w:szCs w:val="20"/>
        </w:rPr>
        <w:t>rozdíl</w:t>
      </w:r>
      <w:r w:rsidR="00294284">
        <w:rPr>
          <w:sz w:val="20"/>
          <w:szCs w:val="20"/>
        </w:rPr>
        <w:t>y</w:t>
      </w:r>
      <w:r w:rsidR="00570360"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D164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</w:t>
      </w:r>
      <w:r w:rsidR="000053E9">
        <w:rPr>
          <w:sz w:val="20"/>
          <w:szCs w:val="20"/>
        </w:rPr>
        <w:t>práce zpracována velmi kvalitně.</w:t>
      </w:r>
      <w:r>
        <w:rPr>
          <w:sz w:val="20"/>
          <w:szCs w:val="20"/>
        </w:rPr>
        <w:t xml:space="preserve"> </w:t>
      </w:r>
      <w:r w:rsidR="000053E9">
        <w:rPr>
          <w:sz w:val="20"/>
          <w:szCs w:val="20"/>
        </w:rPr>
        <w:t>J</w:t>
      </w:r>
      <w:r>
        <w:rPr>
          <w:sz w:val="20"/>
          <w:szCs w:val="20"/>
        </w:rPr>
        <w:t>azykový projev je velmi dobrý, přičemž pravopisných a gramatických chyb se v textu vyskytuje naprosté minimum</w:t>
      </w:r>
      <w:r w:rsidR="000053E9">
        <w:rPr>
          <w:sz w:val="20"/>
          <w:szCs w:val="20"/>
        </w:rPr>
        <w:t xml:space="preserve">. Taktéž odkazování autor zvládl velmi dobře, v textu jsem nezaznamenal žádný problém. Jak již bylo zmíněno, použitá literatura je zejména primárního charakteru, což je naprosto v pořádku a není zde co vytknout.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9C2BE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velmi silné stránky práce lze považovat kvalitu zpracování daného tématu, ať po stránce využitých zdrojů či po stránce schopnosti </w:t>
      </w:r>
      <w:r w:rsidR="00E16512">
        <w:rPr>
          <w:sz w:val="20"/>
          <w:szCs w:val="20"/>
        </w:rPr>
        <w:t>vyjádření relevantních myšlenek,</w:t>
      </w:r>
      <w:r w:rsidR="00A01D9A">
        <w:rPr>
          <w:sz w:val="20"/>
          <w:szCs w:val="20"/>
        </w:rPr>
        <w:t xml:space="preserve"> a</w:t>
      </w:r>
      <w:r w:rsidR="00E16512">
        <w:rPr>
          <w:sz w:val="20"/>
          <w:szCs w:val="20"/>
        </w:rPr>
        <w:t xml:space="preserve"> </w:t>
      </w:r>
      <w:r w:rsidR="001E6C0B">
        <w:rPr>
          <w:sz w:val="20"/>
          <w:szCs w:val="20"/>
        </w:rPr>
        <w:t xml:space="preserve">reflexivní přístup, který uplatňuje v průběhu </w:t>
      </w:r>
      <w:r w:rsidR="00A01D9A">
        <w:rPr>
          <w:sz w:val="20"/>
          <w:szCs w:val="20"/>
        </w:rPr>
        <w:t xml:space="preserve">celé práce. Vyložené slabé stránky práce nemá, </w:t>
      </w:r>
      <w:r w:rsidR="00294284">
        <w:rPr>
          <w:sz w:val="20"/>
          <w:szCs w:val="20"/>
        </w:rPr>
        <w:t>za</w:t>
      </w:r>
      <w:r w:rsidR="00A01D9A">
        <w:rPr>
          <w:sz w:val="20"/>
          <w:szCs w:val="20"/>
        </w:rPr>
        <w:t xml:space="preserve"> slabší míst</w:t>
      </w:r>
      <w:r w:rsidR="00294284">
        <w:rPr>
          <w:sz w:val="20"/>
          <w:szCs w:val="20"/>
        </w:rPr>
        <w:t>a</w:t>
      </w:r>
      <w:r w:rsidR="00A01D9A">
        <w:rPr>
          <w:sz w:val="20"/>
          <w:szCs w:val="20"/>
        </w:rPr>
        <w:t xml:space="preserve"> v práci lze považovat název celé práce, který úplně neodpovídá obsahu, a také zmiňované myšlenky, které autor v práci pouze zmiňuje, ale nijak nerozvádí. Z toho vyplývá, že silné stránky naprosto jasně převyšují slabé, přičemž lze konstatovat, že autor si s formálními i obsahovými nároky, které s sebou nese </w:t>
      </w:r>
      <w:r w:rsidR="006F67BA">
        <w:rPr>
          <w:sz w:val="20"/>
          <w:szCs w:val="20"/>
        </w:rPr>
        <w:t>projekt napsání bakalářské práce, poradil nadstandardně.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6F67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Má připomínka je spíše podnětem do diskuze, pokud na ni bude při obhajobě</w:t>
      </w:r>
      <w:r w:rsidR="002942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čas, přičemž směřuje ke zmiňované </w:t>
      </w:r>
      <w:proofErr w:type="spellStart"/>
      <w:r>
        <w:rPr>
          <w:sz w:val="20"/>
          <w:szCs w:val="20"/>
        </w:rPr>
        <w:t>komodifikaci</w:t>
      </w:r>
      <w:proofErr w:type="spellEnd"/>
      <w:r>
        <w:rPr>
          <w:sz w:val="20"/>
          <w:szCs w:val="20"/>
        </w:rPr>
        <w:t xml:space="preserve"> člověka v rámci konceptu vlastnění sama sebe a důsledkům této </w:t>
      </w:r>
      <w:proofErr w:type="spellStart"/>
      <w:r>
        <w:rPr>
          <w:sz w:val="20"/>
          <w:szCs w:val="20"/>
        </w:rPr>
        <w:t>komodifikace</w:t>
      </w:r>
      <w:proofErr w:type="spellEnd"/>
      <w:r>
        <w:rPr>
          <w:sz w:val="20"/>
          <w:szCs w:val="20"/>
        </w:rPr>
        <w:t>, které můžeme pozorovat v realitě západních společností.</w:t>
      </w:r>
      <w:r w:rsidR="00314770">
        <w:rPr>
          <w:sz w:val="20"/>
          <w:szCs w:val="20"/>
        </w:rPr>
        <w:t xml:space="preserve"> Mohl by v tomto ohledu autor </w:t>
      </w:r>
      <w:bookmarkStart w:id="0" w:name="_GoBack"/>
      <w:bookmarkEnd w:id="0"/>
      <w:r w:rsidR="00314770">
        <w:rPr>
          <w:sz w:val="20"/>
          <w:szCs w:val="20"/>
        </w:rPr>
        <w:t>přidat svoji reflexi tohoto problému?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31477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Vzhledem k výše naznačeným skutečnostem navrhuji samozřejmě známku 1 (výborně).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A104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80" w:rsidRDefault="00107980" w:rsidP="00D10D7C">
      <w:pPr>
        <w:spacing w:after="0" w:line="240" w:lineRule="auto"/>
      </w:pPr>
      <w:r>
        <w:separator/>
      </w:r>
    </w:p>
  </w:endnote>
  <w:endnote w:type="continuationSeparator" w:id="0">
    <w:p w:rsidR="00107980" w:rsidRDefault="0010798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80" w:rsidRDefault="00107980" w:rsidP="00D10D7C">
      <w:pPr>
        <w:spacing w:after="0" w:line="240" w:lineRule="auto"/>
      </w:pPr>
      <w:r>
        <w:separator/>
      </w:r>
    </w:p>
  </w:footnote>
  <w:footnote w:type="continuationSeparator" w:id="0">
    <w:p w:rsidR="00107980" w:rsidRDefault="0010798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53E9"/>
    <w:rsid w:val="00056A57"/>
    <w:rsid w:val="00107980"/>
    <w:rsid w:val="00115661"/>
    <w:rsid w:val="0012043E"/>
    <w:rsid w:val="0012617B"/>
    <w:rsid w:val="0018282D"/>
    <w:rsid w:val="001E6C0B"/>
    <w:rsid w:val="002821D2"/>
    <w:rsid w:val="00294284"/>
    <w:rsid w:val="00314770"/>
    <w:rsid w:val="003B0D51"/>
    <w:rsid w:val="003C559B"/>
    <w:rsid w:val="003E1E96"/>
    <w:rsid w:val="00435ED6"/>
    <w:rsid w:val="004D164C"/>
    <w:rsid w:val="00570360"/>
    <w:rsid w:val="005B1AD5"/>
    <w:rsid w:val="005F45C9"/>
    <w:rsid w:val="00654753"/>
    <w:rsid w:val="00694816"/>
    <w:rsid w:val="006F4920"/>
    <w:rsid w:val="006F67BA"/>
    <w:rsid w:val="007A13DC"/>
    <w:rsid w:val="009C2BE9"/>
    <w:rsid w:val="009C488A"/>
    <w:rsid w:val="00A01D9A"/>
    <w:rsid w:val="00A104D2"/>
    <w:rsid w:val="00C301CB"/>
    <w:rsid w:val="00C759D5"/>
    <w:rsid w:val="00D10D7C"/>
    <w:rsid w:val="00E16512"/>
    <w:rsid w:val="00E739D7"/>
    <w:rsid w:val="00E8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704BF7"/>
    <w:rsid w:val="00931633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Jiří Mertl</cp:lastModifiedBy>
  <cp:revision>3</cp:revision>
  <dcterms:created xsi:type="dcterms:W3CDTF">2013-05-13T08:56:00Z</dcterms:created>
  <dcterms:modified xsi:type="dcterms:W3CDTF">2013-05-13T09:13:00Z</dcterms:modified>
</cp:coreProperties>
</file>