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9C70DF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9C70DF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9C70DF">
        <w:rPr>
          <w:b/>
          <w:i/>
        </w:rPr>
        <w:t>Michal Osvald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</w:t>
      </w:r>
      <w:r w:rsidR="009C70DF">
        <w:rPr>
          <w:b/>
          <w:i/>
        </w:rPr>
        <w:t xml:space="preserve">Analýza vybraného kritického subkulturního hnutí a jeho postoje vůči současným západním společnostem - </w:t>
      </w:r>
      <w:proofErr w:type="spellStart"/>
      <w:r w:rsidR="009C70DF">
        <w:rPr>
          <w:b/>
          <w:i/>
        </w:rPr>
        <w:t>freeganismus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9C70DF" w:rsidP="002821D2">
      <w:pPr>
        <w:tabs>
          <w:tab w:val="left" w:pos="3480"/>
        </w:tabs>
        <w:ind w:left="142" w:hanging="142"/>
      </w:pPr>
      <w:r>
        <w:t>Mgr. Jiří Mertl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9C70DF" w:rsidP="00865FE9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Cíl, který je v úvodu práce uveden (s. 2), tedy přiblížit </w:t>
      </w:r>
      <w:proofErr w:type="spellStart"/>
      <w:r>
        <w:rPr>
          <w:sz w:val="20"/>
          <w:szCs w:val="20"/>
        </w:rPr>
        <w:t>freeganismus</w:t>
      </w:r>
      <w:proofErr w:type="spellEnd"/>
      <w:r>
        <w:rPr>
          <w:sz w:val="20"/>
          <w:szCs w:val="20"/>
        </w:rPr>
        <w:t xml:space="preserve"> a provést jeho analýzu s ohledem na strategie, které </w:t>
      </w:r>
      <w:proofErr w:type="spellStart"/>
      <w:r>
        <w:rPr>
          <w:sz w:val="20"/>
          <w:szCs w:val="20"/>
        </w:rPr>
        <w:t>freegani</w:t>
      </w:r>
      <w:proofErr w:type="spellEnd"/>
      <w:r>
        <w:rPr>
          <w:sz w:val="20"/>
          <w:szCs w:val="20"/>
        </w:rPr>
        <w:t xml:space="preserve"> používají, aby narušili spotřební chování v rámci majorit západních společností, se v průběhu práce podařilo naprosto splnit. Autorovi se taktéž podařilo jasně odpovědět na obě jím vytyčené výzkumné otázky (taktéž s. 2).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B11B61" w:rsidRDefault="009C70D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Při hodnocení obsahu je nutné v první řadě ocenit odvahu autora pustit se do tématu, které není v českém (ale do jisté míry ani v zahraničním) prostředí stále příliš reflektováno a neexistuje k němu příliš relevantní literatury</w:t>
      </w:r>
      <w:r w:rsidR="009C74AF">
        <w:rPr>
          <w:sz w:val="20"/>
          <w:szCs w:val="20"/>
        </w:rPr>
        <w:t xml:space="preserve">. Autor se tudíž pokusil zpracovat velmi originální téma, a to za použití </w:t>
      </w:r>
      <w:r w:rsidR="009D384F">
        <w:rPr>
          <w:sz w:val="20"/>
          <w:szCs w:val="20"/>
        </w:rPr>
        <w:t>velkého množství</w:t>
      </w:r>
      <w:r w:rsidR="009C74AF">
        <w:rPr>
          <w:sz w:val="20"/>
          <w:szCs w:val="20"/>
        </w:rPr>
        <w:t xml:space="preserve"> cizojazyčné literatury, což je nutné považovat</w:t>
      </w:r>
      <w:r w:rsidR="009D384F">
        <w:rPr>
          <w:sz w:val="20"/>
          <w:szCs w:val="20"/>
        </w:rPr>
        <w:t xml:space="preserve"> za</w:t>
      </w:r>
      <w:r w:rsidR="009C74AF">
        <w:rPr>
          <w:sz w:val="20"/>
          <w:szCs w:val="20"/>
        </w:rPr>
        <w:t xml:space="preserve"> velký klad. Autor se navíc neomezil pouze na analýzu a představení </w:t>
      </w:r>
      <w:proofErr w:type="spellStart"/>
      <w:r w:rsidR="009C74AF">
        <w:rPr>
          <w:sz w:val="20"/>
          <w:szCs w:val="20"/>
        </w:rPr>
        <w:t>freeganismu</w:t>
      </w:r>
      <w:proofErr w:type="spellEnd"/>
      <w:r w:rsidR="009C74AF">
        <w:rPr>
          <w:sz w:val="20"/>
          <w:szCs w:val="20"/>
        </w:rPr>
        <w:t xml:space="preserve"> jako takového, ale také provedl analýzu životního postoje </w:t>
      </w:r>
      <w:proofErr w:type="spellStart"/>
      <w:r w:rsidR="009C74AF">
        <w:rPr>
          <w:sz w:val="20"/>
          <w:szCs w:val="20"/>
        </w:rPr>
        <w:t>freeganů</w:t>
      </w:r>
      <w:proofErr w:type="spellEnd"/>
      <w:r w:rsidR="009C74AF">
        <w:rPr>
          <w:sz w:val="20"/>
          <w:szCs w:val="20"/>
        </w:rPr>
        <w:t xml:space="preserve"> v souvislosti s moderním západním konzumerismem, což je také neopomenutelný klad práce. Z hlediska samotného obsahu je práce velmi systematicky a logicky členěna, což ulehčuje čtení a orientaci v práci, přičemž díky využité literatuře, která je kvalitní a je přímo zacílena na problematiku (jsou tedy využity přímo specifické výzkumné texty), obsah vystihuje podstatu fenoménu </w:t>
      </w:r>
      <w:proofErr w:type="spellStart"/>
      <w:r w:rsidR="009C74AF">
        <w:rPr>
          <w:sz w:val="20"/>
          <w:szCs w:val="20"/>
        </w:rPr>
        <w:t>freeganismu</w:t>
      </w:r>
      <w:proofErr w:type="spellEnd"/>
      <w:r w:rsidR="009C74AF">
        <w:rPr>
          <w:sz w:val="20"/>
          <w:szCs w:val="20"/>
        </w:rPr>
        <w:t>.</w:t>
      </w:r>
      <w:r w:rsidR="00B11B61">
        <w:rPr>
          <w:sz w:val="20"/>
          <w:szCs w:val="20"/>
        </w:rPr>
        <w:t xml:space="preserve"> Pozitivem je také snaha autora využít a aplikovat různé teoretické koncepty (například habitus od </w:t>
      </w:r>
      <w:proofErr w:type="spellStart"/>
      <w:r w:rsidR="00B11B61">
        <w:rPr>
          <w:sz w:val="20"/>
          <w:szCs w:val="20"/>
        </w:rPr>
        <w:t>Bourdieu</w:t>
      </w:r>
      <w:proofErr w:type="spellEnd"/>
      <w:r w:rsidR="00B11B61">
        <w:rPr>
          <w:sz w:val="20"/>
          <w:szCs w:val="20"/>
        </w:rPr>
        <w:t xml:space="preserve"> nebo dramaturgický model od </w:t>
      </w:r>
      <w:proofErr w:type="spellStart"/>
      <w:r w:rsidR="00B11B61">
        <w:rPr>
          <w:sz w:val="20"/>
          <w:szCs w:val="20"/>
        </w:rPr>
        <w:t>Goffmana</w:t>
      </w:r>
      <w:proofErr w:type="spellEnd"/>
      <w:r w:rsidR="00B11B61">
        <w:rPr>
          <w:sz w:val="20"/>
          <w:szCs w:val="20"/>
        </w:rPr>
        <w:t>), které navíc</w:t>
      </w:r>
      <w:r w:rsidR="009D384F">
        <w:rPr>
          <w:sz w:val="20"/>
          <w:szCs w:val="20"/>
        </w:rPr>
        <w:t xml:space="preserve"> také</w:t>
      </w:r>
      <w:r w:rsidR="00B11B61">
        <w:rPr>
          <w:sz w:val="20"/>
          <w:szCs w:val="20"/>
        </w:rPr>
        <w:t xml:space="preserve"> charakterizuje za použití primární literatury.</w:t>
      </w:r>
    </w:p>
    <w:p w:rsidR="00D10D7C" w:rsidRPr="002821D2" w:rsidRDefault="00B11B6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Výtky směrem k obsahovému hledisku</w:t>
      </w:r>
      <w:r w:rsidR="009C74AF">
        <w:rPr>
          <w:sz w:val="20"/>
          <w:szCs w:val="20"/>
        </w:rPr>
        <w:t xml:space="preserve"> mohou být dvě. První směřuje ke skutečnosti</w:t>
      </w:r>
      <w:r w:rsidR="00B55A92">
        <w:rPr>
          <w:sz w:val="20"/>
          <w:szCs w:val="20"/>
        </w:rPr>
        <w:t xml:space="preserve">, že autor </w:t>
      </w:r>
      <w:proofErr w:type="spellStart"/>
      <w:r w:rsidR="00B55A92">
        <w:rPr>
          <w:sz w:val="20"/>
          <w:szCs w:val="20"/>
        </w:rPr>
        <w:t>freeganismus</w:t>
      </w:r>
      <w:proofErr w:type="spellEnd"/>
      <w:r w:rsidR="00B55A92">
        <w:rPr>
          <w:sz w:val="20"/>
          <w:szCs w:val="20"/>
        </w:rPr>
        <w:t xml:space="preserve"> během práce definuje jako subkulturu a jako se subkulturou s ním pracuje, nicméně během práce sklouzává k charakterizaci </w:t>
      </w:r>
      <w:proofErr w:type="spellStart"/>
      <w:r w:rsidR="00B55A92">
        <w:rPr>
          <w:sz w:val="20"/>
          <w:szCs w:val="20"/>
        </w:rPr>
        <w:t>freeganismu</w:t>
      </w:r>
      <w:proofErr w:type="spellEnd"/>
      <w:r w:rsidR="00B55A92">
        <w:rPr>
          <w:sz w:val="20"/>
          <w:szCs w:val="20"/>
        </w:rPr>
        <w:t xml:space="preserve"> jako sociálního hnutí, což navíc i sám v jedné pasáži píše (s. 10). V rámci práce tedy autor měl udržet linii, kterou si vytyčil, nebo přidat kapitolu, v níž by vymezil a operacionalizoval subkulturu i sociální hnutí, aby mohl s oběma pojmy během práce pracovat. Druhá výtka směřuje ke kapitole, v níž autor analyzuje snahu </w:t>
      </w:r>
      <w:proofErr w:type="spellStart"/>
      <w:r w:rsidR="00B55A92">
        <w:rPr>
          <w:sz w:val="20"/>
          <w:szCs w:val="20"/>
        </w:rPr>
        <w:t>freeganů</w:t>
      </w:r>
      <w:proofErr w:type="spellEnd"/>
      <w:r w:rsidR="00B55A92">
        <w:rPr>
          <w:sz w:val="20"/>
          <w:szCs w:val="20"/>
        </w:rPr>
        <w:t xml:space="preserve"> o nahrazení konzumního společenského kódu, která by mohla být delší a analytičtější, neboť zejména její poslední třetina připomíná spíše shrnutí práce. Nicméně je nutné říci, že obě výtky jsou výrazně upozaděny celkovou kvalitou práce a výše nastíněnými klady.</w:t>
      </w:r>
    </w:p>
    <w:p w:rsid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B11B61" w:rsidRPr="002821D2" w:rsidRDefault="00B11B6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FORMÁLNÍ ÚPRAVA (jazykový projev, kvalita citací a používané literatury, grafická úprava)</w:t>
      </w:r>
    </w:p>
    <w:p w:rsidR="00D10D7C" w:rsidRPr="002821D2" w:rsidRDefault="00B55A9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Formálně je práce naprosto v pořádku, autor odkazuje tak, jak má, neobjevují se tedy neduhy chybějících odkazů</w:t>
      </w:r>
      <w:r w:rsidR="00F7388F">
        <w:rPr>
          <w:sz w:val="20"/>
          <w:szCs w:val="20"/>
        </w:rPr>
        <w:t xml:space="preserve"> a odkazy jsou dostatečně rozrůzněné mezi</w:t>
      </w:r>
      <w:r w:rsidR="009D384F">
        <w:rPr>
          <w:sz w:val="20"/>
          <w:szCs w:val="20"/>
        </w:rPr>
        <w:t xml:space="preserve"> větší</w:t>
      </w:r>
      <w:r w:rsidR="00F7388F">
        <w:rPr>
          <w:sz w:val="20"/>
          <w:szCs w:val="20"/>
        </w:rPr>
        <w:t xml:space="preserve"> počet zdrojů.</w:t>
      </w:r>
      <w:r w:rsidR="00DE0971">
        <w:rPr>
          <w:sz w:val="20"/>
          <w:szCs w:val="20"/>
        </w:rPr>
        <w:t xml:space="preserve"> Za menší nebo drobnější nedostatek práce lze považovat drobné chyby v seznamu literatury (v jednom případě nekonzistentně zapsané jméno a chybějící kurziva v internetových zdrojích).</w:t>
      </w:r>
      <w:r w:rsidR="00F7388F">
        <w:rPr>
          <w:sz w:val="20"/>
          <w:szCs w:val="20"/>
        </w:rPr>
        <w:t xml:space="preserve"> Jazykový pr</w:t>
      </w:r>
      <w:bookmarkStart w:id="0" w:name="_GoBack"/>
      <w:bookmarkEnd w:id="0"/>
      <w:r w:rsidR="00F7388F">
        <w:rPr>
          <w:sz w:val="20"/>
          <w:szCs w:val="20"/>
        </w:rPr>
        <w:t xml:space="preserve">ojev je dobrý, práce je čtivá a až na výjimky psaná systematicky, nicméně přesto </w:t>
      </w:r>
      <w:r w:rsidR="00DE0971">
        <w:rPr>
          <w:sz w:val="20"/>
          <w:szCs w:val="20"/>
        </w:rPr>
        <w:t>se v práci vykytuje</w:t>
      </w:r>
      <w:r w:rsidR="00F7388F">
        <w:rPr>
          <w:sz w:val="20"/>
          <w:szCs w:val="20"/>
        </w:rPr>
        <w:t xml:space="preserve"> poměrně velké množství gramatických chyb (zejména čárky v souvětích), </w:t>
      </w:r>
      <w:r w:rsidR="00DE0971">
        <w:rPr>
          <w:sz w:val="20"/>
          <w:szCs w:val="20"/>
        </w:rPr>
        <w:t xml:space="preserve">což lze považovat </w:t>
      </w:r>
      <w:r w:rsidR="00F7388F">
        <w:rPr>
          <w:sz w:val="20"/>
          <w:szCs w:val="20"/>
        </w:rPr>
        <w:t xml:space="preserve">za největší slabinu práce. </w:t>
      </w:r>
      <w:r w:rsidR="00FB0927">
        <w:rPr>
          <w:sz w:val="20"/>
          <w:szCs w:val="20"/>
        </w:rPr>
        <w:t>V</w:t>
      </w:r>
      <w:r w:rsidR="00F7388F">
        <w:rPr>
          <w:sz w:val="20"/>
          <w:szCs w:val="20"/>
        </w:rPr>
        <w:t>elmi výrazný</w:t>
      </w:r>
      <w:r w:rsidR="00FB0927">
        <w:rPr>
          <w:sz w:val="20"/>
          <w:szCs w:val="20"/>
        </w:rPr>
        <w:t>m</w:t>
      </w:r>
      <w:r w:rsidR="00F7388F">
        <w:rPr>
          <w:sz w:val="20"/>
          <w:szCs w:val="20"/>
        </w:rPr>
        <w:t xml:space="preserve"> klad</w:t>
      </w:r>
      <w:r w:rsidR="00FB0927">
        <w:rPr>
          <w:sz w:val="20"/>
          <w:szCs w:val="20"/>
        </w:rPr>
        <w:t>em</w:t>
      </w:r>
      <w:r w:rsidR="00F7388F">
        <w:rPr>
          <w:sz w:val="20"/>
          <w:szCs w:val="20"/>
        </w:rPr>
        <w:t xml:space="preserve"> je</w:t>
      </w:r>
      <w:r w:rsidR="00FB0927">
        <w:rPr>
          <w:sz w:val="20"/>
          <w:szCs w:val="20"/>
        </w:rPr>
        <w:t xml:space="preserve"> však</w:t>
      </w:r>
      <w:r w:rsidR="00F7388F">
        <w:rPr>
          <w:sz w:val="20"/>
          <w:szCs w:val="20"/>
        </w:rPr>
        <w:t xml:space="preserve"> velká četnost využité cizojazyčné literatury</w:t>
      </w:r>
      <w:r w:rsidR="00FB0927">
        <w:rPr>
          <w:sz w:val="20"/>
          <w:szCs w:val="20"/>
        </w:rPr>
        <w:t xml:space="preserve">, která je na bakalářskou práci nadstandardní.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9F436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silné stránky práce lze jednoznačně považovat originálnost tématu, přístup, s jakým autor téma zpracoval (zejména s ohledem na využitou literaturu a neomezení se pouze na samotný </w:t>
      </w:r>
      <w:proofErr w:type="spellStart"/>
      <w:r>
        <w:rPr>
          <w:sz w:val="20"/>
          <w:szCs w:val="20"/>
        </w:rPr>
        <w:t>freeganismus</w:t>
      </w:r>
      <w:proofErr w:type="spellEnd"/>
      <w:r>
        <w:rPr>
          <w:sz w:val="20"/>
          <w:szCs w:val="20"/>
        </w:rPr>
        <w:t>), a také srozumitelnost a jasné vymezení cíle a výzkumných otázek. Za slabší (nikoli tedy vyloženě za slabé) stránky můžeme považovat jazykový projev s ohledem na gramatiku</w:t>
      </w:r>
      <w:r w:rsidR="00A023DB">
        <w:rPr>
          <w:sz w:val="20"/>
          <w:szCs w:val="20"/>
        </w:rPr>
        <w:t xml:space="preserve"> a také menší analytičnost v závěru práce. Z toho patrné, že silné stránky naprosto předčí slabé.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A023D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 rozpravě mám spíše než připomínku či otázku námět na diskuzi, a to pouze v případě, pokud na něj zbyde čas. </w:t>
      </w:r>
      <w:r w:rsidR="00552E61">
        <w:rPr>
          <w:sz w:val="20"/>
          <w:szCs w:val="20"/>
        </w:rPr>
        <w:t>Tímto námětem je velmi stručná diskuze nad</w:t>
      </w:r>
      <w:r>
        <w:rPr>
          <w:sz w:val="20"/>
          <w:szCs w:val="20"/>
        </w:rPr>
        <w:t xml:space="preserve"> rozdíl</w:t>
      </w:r>
      <w:r w:rsidR="00552E61">
        <w:rPr>
          <w:sz w:val="20"/>
          <w:szCs w:val="20"/>
        </w:rPr>
        <w:t>em</w:t>
      </w:r>
      <w:r>
        <w:rPr>
          <w:sz w:val="20"/>
          <w:szCs w:val="20"/>
        </w:rPr>
        <w:t xml:space="preserve"> mezi subkulturou a sociálním hnutím a</w:t>
      </w:r>
      <w:r w:rsidR="00676C24">
        <w:rPr>
          <w:sz w:val="20"/>
          <w:szCs w:val="20"/>
        </w:rPr>
        <w:t xml:space="preserve"> nad tím,</w:t>
      </w:r>
      <w:r>
        <w:rPr>
          <w:sz w:val="20"/>
          <w:szCs w:val="20"/>
        </w:rPr>
        <w:t xml:space="preserve"> </w:t>
      </w:r>
      <w:r w:rsidR="00552E61">
        <w:rPr>
          <w:sz w:val="20"/>
          <w:szCs w:val="20"/>
        </w:rPr>
        <w:t>jaký je rozdíl</w:t>
      </w:r>
      <w:r w:rsidR="00676C24">
        <w:rPr>
          <w:sz w:val="20"/>
          <w:szCs w:val="20"/>
        </w:rPr>
        <w:t>,</w:t>
      </w:r>
      <w:r w:rsidR="00552E61">
        <w:rPr>
          <w:sz w:val="20"/>
          <w:szCs w:val="20"/>
        </w:rPr>
        <w:t xml:space="preserve"> pokud na </w:t>
      </w:r>
      <w:proofErr w:type="spellStart"/>
      <w:r w:rsidR="00552E61">
        <w:rPr>
          <w:sz w:val="20"/>
          <w:szCs w:val="20"/>
        </w:rPr>
        <w:t>freeganismus</w:t>
      </w:r>
      <w:proofErr w:type="spellEnd"/>
      <w:r w:rsidR="00552E61">
        <w:rPr>
          <w:sz w:val="20"/>
          <w:szCs w:val="20"/>
        </w:rPr>
        <w:t xml:space="preserve"> nahlížíme jako na subkulturu nebo na sociální hnutí</w:t>
      </w:r>
      <w:r>
        <w:rPr>
          <w:sz w:val="20"/>
          <w:szCs w:val="20"/>
        </w:rPr>
        <w:t>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603551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S ohledem na obsah posudku samozřejmě navrhuji známku 1 (výborně).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7FA" w:rsidRDefault="00BA47FA" w:rsidP="00D10D7C">
      <w:pPr>
        <w:spacing w:after="0" w:line="240" w:lineRule="auto"/>
      </w:pPr>
      <w:r>
        <w:separator/>
      </w:r>
    </w:p>
  </w:endnote>
  <w:endnote w:type="continuationSeparator" w:id="0">
    <w:p w:rsidR="00BA47FA" w:rsidRDefault="00BA47F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7FA" w:rsidRDefault="00BA47FA" w:rsidP="00D10D7C">
      <w:pPr>
        <w:spacing w:after="0" w:line="240" w:lineRule="auto"/>
      </w:pPr>
      <w:r>
        <w:separator/>
      </w:r>
    </w:p>
  </w:footnote>
  <w:footnote w:type="continuationSeparator" w:id="0">
    <w:p w:rsidR="00BA47FA" w:rsidRDefault="00BA47F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115661"/>
    <w:rsid w:val="0012043E"/>
    <w:rsid w:val="001E4970"/>
    <w:rsid w:val="002821D2"/>
    <w:rsid w:val="003C559B"/>
    <w:rsid w:val="00435ED6"/>
    <w:rsid w:val="00536F42"/>
    <w:rsid w:val="00552E61"/>
    <w:rsid w:val="00603551"/>
    <w:rsid w:val="00676C24"/>
    <w:rsid w:val="00694816"/>
    <w:rsid w:val="00865FE9"/>
    <w:rsid w:val="009C488A"/>
    <w:rsid w:val="009C70DF"/>
    <w:rsid w:val="009C74AF"/>
    <w:rsid w:val="009D384F"/>
    <w:rsid w:val="009F436B"/>
    <w:rsid w:val="00A023DB"/>
    <w:rsid w:val="00B11B61"/>
    <w:rsid w:val="00B55A92"/>
    <w:rsid w:val="00BA47FA"/>
    <w:rsid w:val="00C301CB"/>
    <w:rsid w:val="00D10D7C"/>
    <w:rsid w:val="00DE0971"/>
    <w:rsid w:val="00F7388F"/>
    <w:rsid w:val="00FB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685D08"/>
    <w:rsid w:val="00980202"/>
    <w:rsid w:val="00A53AB9"/>
    <w:rsid w:val="00A630AC"/>
    <w:rsid w:val="00AA1FAB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52</TotalTime>
  <Pages>2</Pages>
  <Words>697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Jiří Mertl</cp:lastModifiedBy>
  <cp:revision>10</cp:revision>
  <dcterms:created xsi:type="dcterms:W3CDTF">2013-05-08T10:08:00Z</dcterms:created>
  <dcterms:modified xsi:type="dcterms:W3CDTF">2013-05-13T09:06:00Z</dcterms:modified>
</cp:coreProperties>
</file>