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661" w:rsidRPr="00435ED6" w:rsidRDefault="00D10D7C" w:rsidP="00C320F9">
      <w:pPr>
        <w:pStyle w:val="Nadpis1"/>
        <w:jc w:val="center"/>
        <w:rPr>
          <w:color w:val="auto"/>
        </w:rPr>
      </w:pPr>
      <w:r w:rsidRPr="00435ED6">
        <w:rPr>
          <w:color w:val="auto"/>
        </w:rPr>
        <w:t xml:space="preserve">PROTOKOL HODNOCENÍ </w:t>
      </w:r>
      <w:sdt>
        <w:sdtPr>
          <w:rPr>
            <w:color w:val="auto"/>
          </w:rPr>
          <w:alias w:val="TYP PRÁCE"/>
          <w:tag w:val="TYP PRÁCE"/>
          <w:id w:val="-721056677"/>
          <w:placeholder>
            <w:docPart w:val="7D4D1C929B284280911E2DB2F6344EF3"/>
          </w:placeholder>
          <w:dropDownList>
            <w:listItem w:displayText="DIPLOMOVÉ" w:value="DIPLOMOVÉ"/>
            <w:listItem w:displayText="BAKALÁŘSKÉ" w:value="BAKALÁŘSKÉ"/>
          </w:dropDownList>
        </w:sdtPr>
        <w:sdtContent>
          <w:r w:rsidR="002F3079">
            <w:rPr>
              <w:color w:val="auto"/>
            </w:rPr>
            <w:t>BAKALÁŘSKÉ</w:t>
          </w:r>
        </w:sdtContent>
      </w:sdt>
      <w:r w:rsidR="00435ED6" w:rsidRPr="00435ED6">
        <w:rPr>
          <w:color w:val="auto"/>
        </w:rPr>
        <w:t xml:space="preserve"> </w:t>
      </w:r>
      <w:r w:rsidRPr="00435ED6">
        <w:rPr>
          <w:color w:val="auto"/>
        </w:rPr>
        <w:t>PRÁCE</w:t>
      </w:r>
    </w:p>
    <w:p w:rsidR="00D10D7C" w:rsidRPr="00435ED6" w:rsidRDefault="00D10D7C" w:rsidP="00435ED6">
      <w:pPr>
        <w:pStyle w:val="Nadpis3"/>
        <w:jc w:val="center"/>
        <w:rPr>
          <w:color w:val="auto"/>
        </w:rPr>
      </w:pPr>
      <w:r w:rsidRPr="00435ED6">
        <w:rPr>
          <w:color w:val="auto"/>
        </w:rPr>
        <w:t xml:space="preserve">POSUDEK </w:t>
      </w:r>
      <w:sdt>
        <w:sdtPr>
          <w:rPr>
            <w:color w:val="auto"/>
          </w:rPr>
          <w:alias w:val="TYP AUTORA"/>
          <w:tag w:val="TYP AUTORA"/>
          <w:id w:val="-6300524"/>
          <w:placeholder>
            <w:docPart w:val="DefaultPlaceholder_1082065159"/>
          </w:placeholder>
          <w:dropDownList>
            <w:listItem w:value="Zvolte položku."/>
            <w:listItem w:displayText="VEDOUCÍHO" w:value="VEDOUCÍHO"/>
            <w:listItem w:displayText="OPONENTA" w:value="OPONENTA"/>
          </w:dropDownList>
        </w:sdtPr>
        <w:sdtContent>
          <w:r w:rsidR="00611D86">
            <w:rPr>
              <w:color w:val="auto"/>
            </w:rPr>
            <w:t>VEDOUCÍHO</w:t>
          </w:r>
        </w:sdtContent>
      </w:sdt>
    </w:p>
    <w:p w:rsidR="00C320F9" w:rsidRDefault="00C320F9" w:rsidP="00435ED6">
      <w:pPr>
        <w:tabs>
          <w:tab w:val="left" w:pos="2280"/>
        </w:tabs>
      </w:pPr>
    </w:p>
    <w:p w:rsidR="00D10D7C" w:rsidRPr="00435ED6" w:rsidRDefault="00D10D7C" w:rsidP="00435ED6">
      <w:pPr>
        <w:tabs>
          <w:tab w:val="left" w:pos="2280"/>
        </w:tabs>
        <w:rPr>
          <w:i/>
        </w:rPr>
      </w:pPr>
      <w:r>
        <w:t>JMÉNO STUDENTA:</w:t>
      </w:r>
      <w:r w:rsidR="00611D86">
        <w:t xml:space="preserve"> </w:t>
      </w:r>
      <w:r w:rsidR="006A2DD7">
        <w:t xml:space="preserve">Lenka </w:t>
      </w:r>
      <w:proofErr w:type="spellStart"/>
      <w:r w:rsidR="006A2DD7">
        <w:t>Prokšová</w:t>
      </w:r>
      <w:proofErr w:type="spellEnd"/>
    </w:p>
    <w:p w:rsidR="00D10D7C" w:rsidRPr="00435ED6" w:rsidRDefault="00D10D7C" w:rsidP="00D10D7C">
      <w:pPr>
        <w:tabs>
          <w:tab w:val="left" w:pos="3480"/>
        </w:tabs>
      </w:pPr>
      <w:r>
        <w:t>NÁZEV PRÁCE:</w:t>
      </w:r>
      <w:r w:rsidR="00435ED6">
        <w:t xml:space="preserve"> </w:t>
      </w:r>
      <w:r w:rsidR="00611D86">
        <w:t xml:space="preserve"> </w:t>
      </w:r>
      <w:r w:rsidR="006A2DD7">
        <w:t>Politicko-geografický vývoj v současném Jemenu – cesta k rozpadlému státu?</w:t>
      </w:r>
      <w:r w:rsidR="00435ED6" w:rsidRPr="00435ED6">
        <w:rPr>
          <w:b/>
          <w:i/>
        </w:rPr>
        <w:t xml:space="preserve">                                                                                                                                             </w:t>
      </w:r>
    </w:p>
    <w:p w:rsidR="00D10D7C" w:rsidRPr="00435ED6" w:rsidRDefault="00D10D7C" w:rsidP="00D10D7C">
      <w:pPr>
        <w:tabs>
          <w:tab w:val="left" w:pos="3480"/>
        </w:tabs>
      </w:pPr>
      <w:r>
        <w:t>HODNOTIL (u externích vedoucích uveďte též adresu a funkci ve firmě):</w:t>
      </w:r>
      <w:r w:rsidR="00435ED6">
        <w:t xml:space="preserve"> </w:t>
      </w:r>
      <w:r w:rsidR="00611D86">
        <w:t xml:space="preserve">Dr. David </w:t>
      </w:r>
      <w:proofErr w:type="spellStart"/>
      <w:r w:rsidR="00611D86">
        <w:t>Šanc</w:t>
      </w:r>
      <w:proofErr w:type="spellEnd"/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CÍL PRÁCE (jaký byl a do jaké míry byl naplněn)</w:t>
      </w:r>
    </w:p>
    <w:p w:rsidR="00F206D4" w:rsidRDefault="006A2DD7" w:rsidP="00F206D4">
      <w:pPr>
        <w:pStyle w:val="Odstavecseseznamem"/>
        <w:tabs>
          <w:tab w:val="left" w:pos="142"/>
        </w:tabs>
        <w:ind w:left="142" w:hanging="142"/>
        <w:rPr>
          <w:sz w:val="20"/>
          <w:szCs w:val="20"/>
        </w:rPr>
      </w:pPr>
      <w:r>
        <w:rPr>
          <w:sz w:val="20"/>
          <w:szCs w:val="20"/>
        </w:rPr>
        <w:t xml:space="preserve">Cílem práce je na základě analýzy nedávného vývoje v Jemenské republice a aplikací tzv. indexu rozpadlých států stanovit, </w:t>
      </w:r>
      <w:r w:rsidR="00AC7270">
        <w:rPr>
          <w:sz w:val="20"/>
          <w:szCs w:val="20"/>
        </w:rPr>
        <w:t xml:space="preserve">z jakých důvodů došlo v případě Jemenu k rozpadu státnosti. Autorka především analyzuje vliv režimu prezidenta </w:t>
      </w:r>
      <w:proofErr w:type="spellStart"/>
      <w:r w:rsidR="00AC7270">
        <w:rPr>
          <w:sz w:val="20"/>
          <w:szCs w:val="20"/>
        </w:rPr>
        <w:t>Sáliha</w:t>
      </w:r>
      <w:proofErr w:type="spellEnd"/>
      <w:r w:rsidR="00AC7270">
        <w:rPr>
          <w:sz w:val="20"/>
          <w:szCs w:val="20"/>
        </w:rPr>
        <w:t xml:space="preserve"> na oslabování státu a snaží se odhalit aktéry tzv. jemenské krize. Cíl práce se autorce podařilo naplnit.</w:t>
      </w:r>
    </w:p>
    <w:p w:rsidR="00611D86" w:rsidRPr="00F206D4" w:rsidRDefault="006045ED" w:rsidP="00F206D4">
      <w:pPr>
        <w:pStyle w:val="Odstavecseseznamem"/>
        <w:tabs>
          <w:tab w:val="left" w:pos="142"/>
        </w:tabs>
        <w:ind w:left="142" w:hanging="142"/>
        <w:rPr>
          <w:sz w:val="20"/>
          <w:szCs w:val="20"/>
        </w:rPr>
      </w:pPr>
      <w:r w:rsidRPr="00F206D4">
        <w:rPr>
          <w:sz w:val="20"/>
          <w:szCs w:val="20"/>
        </w:rPr>
        <w:t xml:space="preserve"> </w:t>
      </w: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OBSAHOVÉ ZPRACOVÁNÍ (náročnost, tvůrčí přístup, proporcionalita vlastní práce, vhodnost příloh)</w:t>
      </w:r>
    </w:p>
    <w:p w:rsidR="00B20EBF" w:rsidRDefault="006A2DD7" w:rsidP="00B20EBF">
      <w:pPr>
        <w:pStyle w:val="Odstavecseseznamem"/>
        <w:tabs>
          <w:tab w:val="left" w:pos="284"/>
        </w:tabs>
        <w:ind w:left="142"/>
        <w:rPr>
          <w:sz w:val="20"/>
          <w:szCs w:val="20"/>
        </w:rPr>
      </w:pPr>
      <w:r>
        <w:rPr>
          <w:sz w:val="20"/>
          <w:szCs w:val="20"/>
        </w:rPr>
        <w:t xml:space="preserve">Z obsahového hlediska je text dobrý a vykazuje notnou dávku přidané hodnoty – především v závěru autorka prokazuje, že je schopna zjištěná fakta interpretovat vzhledem k tzv. indexu rozpadlých států. Autorka v textu na řadě míst uvádí svoji vlastní reflexi problematiky, jež je většinou relevantní. </w:t>
      </w:r>
      <w:r w:rsidR="00AC7270">
        <w:rPr>
          <w:sz w:val="20"/>
          <w:szCs w:val="20"/>
        </w:rPr>
        <w:t xml:space="preserve">Autorka na základě přesvědčivých argumentů odhalila zásadní důvody oslabování jemenské státnosti a příčiny tzv. jemenské krize, kterou tento proces vyvrcholil. </w:t>
      </w:r>
      <w:r>
        <w:rPr>
          <w:sz w:val="20"/>
          <w:szCs w:val="20"/>
        </w:rPr>
        <w:t xml:space="preserve"> </w:t>
      </w:r>
    </w:p>
    <w:p w:rsidR="00113DD3" w:rsidRPr="002821D2" w:rsidRDefault="00113DD3" w:rsidP="00B20EBF">
      <w:pPr>
        <w:pStyle w:val="Odstavecseseznamem"/>
        <w:tabs>
          <w:tab w:val="left" w:pos="284"/>
        </w:tabs>
        <w:ind w:left="142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FORMÁLNÍ ÚPRAVA (jazykový projev, kvalita citací a používané literatury, grafická úprava)</w:t>
      </w:r>
    </w:p>
    <w:p w:rsidR="00D10D7C" w:rsidRPr="002821D2" w:rsidRDefault="00113DD3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Z formálního hlediska</w:t>
      </w:r>
      <w:r w:rsidR="00392469">
        <w:rPr>
          <w:sz w:val="20"/>
          <w:szCs w:val="20"/>
        </w:rPr>
        <w:t xml:space="preserve"> </w:t>
      </w:r>
      <w:r w:rsidR="00AC7270">
        <w:rPr>
          <w:sz w:val="20"/>
          <w:szCs w:val="20"/>
        </w:rPr>
        <w:t xml:space="preserve">práce neobsahuje žádná závažná pochybení. Diskutabilní je využívání internetového zdroje businessinfo.cz – v absolventské práci by přeci jenom měly být obsaženy ambicióznější zdroje. </w:t>
      </w: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STRUČNÝ CELKOVÝ KOMENTÁŘ (silné a slabé stránky práce, zdůvodnění hodnocení)</w:t>
      </w:r>
    </w:p>
    <w:p w:rsidR="003A1270" w:rsidRDefault="00716130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 obsahového hlediska </w:t>
      </w:r>
      <w:r w:rsidR="00AC7270">
        <w:rPr>
          <w:sz w:val="20"/>
          <w:szCs w:val="20"/>
        </w:rPr>
        <w:t>je práce standardním textem svého typu. Autorka s množstvím dat a informací pracuje velice pečlivě a svědomitě a výs</w:t>
      </w:r>
      <w:r w:rsidR="00C548A0">
        <w:rPr>
          <w:sz w:val="20"/>
          <w:szCs w:val="20"/>
        </w:rPr>
        <w:t xml:space="preserve">ledkem je </w:t>
      </w:r>
      <w:r w:rsidR="00AC7270">
        <w:rPr>
          <w:sz w:val="20"/>
          <w:szCs w:val="20"/>
        </w:rPr>
        <w:t xml:space="preserve">solidní přehled (místy analýza) procesu oslabování jemenské státnosti. </w:t>
      </w:r>
    </w:p>
    <w:p w:rsidR="002821D2" w:rsidRPr="002821D2" w:rsidRDefault="003A1270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B44E18">
        <w:rPr>
          <w:sz w:val="20"/>
          <w:szCs w:val="20"/>
        </w:rPr>
        <w:t xml:space="preserve"> </w:t>
      </w: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OTÁZKY A PŘIPOMÍNKY URČENÉ K ROZPRAVĚ PŘI OBHAJOBĚ</w:t>
      </w:r>
    </w:p>
    <w:p w:rsidR="003A1270" w:rsidRPr="00C320F9" w:rsidRDefault="00C548A0" w:rsidP="003A1270">
      <w:pPr>
        <w:tabs>
          <w:tab w:val="left" w:pos="284"/>
        </w:tabs>
        <w:rPr>
          <w:sz w:val="20"/>
          <w:szCs w:val="20"/>
        </w:rPr>
      </w:pPr>
      <w:r>
        <w:rPr>
          <w:sz w:val="20"/>
          <w:szCs w:val="20"/>
        </w:rPr>
        <w:t xml:space="preserve">V kapitole 5 autorka pozitivně hodnotí přítomnost Američanů v Jemenu – nemůže to však být naopak impuls, který podnítí aktivity extremistů a např. rozdělí jemenskou společnost? </w:t>
      </w:r>
    </w:p>
    <w:p w:rsidR="00D10D7C" w:rsidRP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NAVRHOVANÁ ZNÁMKA</w:t>
      </w:r>
    </w:p>
    <w:p w:rsidR="00C320F9" w:rsidRDefault="00C548A0" w:rsidP="002821D2">
      <w:pPr>
        <w:pStyle w:val="Odstavecseseznamem"/>
        <w:tabs>
          <w:tab w:val="left" w:pos="3480"/>
        </w:tabs>
        <w:ind w:left="142" w:hanging="142"/>
        <w:rPr>
          <w:sz w:val="20"/>
          <w:szCs w:val="20"/>
        </w:rPr>
      </w:pPr>
      <w:r>
        <w:rPr>
          <w:sz w:val="20"/>
          <w:szCs w:val="20"/>
        </w:rPr>
        <w:t xml:space="preserve">Práci hodnotím jako velmi dobrou až výbornou – nechť komise rozhodne na základě obhajoby. </w:t>
      </w:r>
    </w:p>
    <w:p w:rsidR="00C320F9" w:rsidRDefault="00C320F9" w:rsidP="002821D2">
      <w:pPr>
        <w:pStyle w:val="Odstavecseseznamem"/>
        <w:tabs>
          <w:tab w:val="left" w:pos="3480"/>
        </w:tabs>
        <w:ind w:left="142" w:hanging="142"/>
      </w:pPr>
    </w:p>
    <w:p w:rsidR="003C559B" w:rsidRPr="003C559B" w:rsidRDefault="00D10D7C" w:rsidP="00C548A0">
      <w:pPr>
        <w:pStyle w:val="Odstavecseseznamem"/>
        <w:tabs>
          <w:tab w:val="left" w:pos="3480"/>
        </w:tabs>
        <w:ind w:left="142" w:hanging="142"/>
      </w:pPr>
      <w:r>
        <w:t xml:space="preserve">Datum: </w:t>
      </w:r>
      <w:r w:rsidR="003A1270">
        <w:t xml:space="preserve"> </w:t>
      </w:r>
      <w:r w:rsidR="00C548A0">
        <w:t>18. 8</w:t>
      </w:r>
      <w:r w:rsidR="003A1270">
        <w:t>. 2013</w:t>
      </w:r>
      <w:r w:rsidR="00435ED6">
        <w:tab/>
      </w:r>
      <w:r w:rsidR="00435ED6">
        <w:tab/>
      </w:r>
      <w:r w:rsidR="00435ED6">
        <w:tab/>
      </w:r>
      <w:r w:rsidR="00435ED6">
        <w:tab/>
      </w:r>
      <w:r w:rsidR="00435ED6">
        <w:tab/>
      </w:r>
      <w:r>
        <w:t>Podpis:</w:t>
      </w:r>
      <w:bookmarkStart w:id="0" w:name="_GoBack"/>
      <w:bookmarkEnd w:id="0"/>
    </w:p>
    <w:sectPr w:rsidR="003C559B" w:rsidRPr="003C559B" w:rsidSect="00AB367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5E50" w:rsidRDefault="00D15E50" w:rsidP="00D10D7C">
      <w:pPr>
        <w:spacing w:after="0" w:line="240" w:lineRule="auto"/>
      </w:pPr>
      <w:r>
        <w:separator/>
      </w:r>
    </w:p>
  </w:endnote>
  <w:endnote w:type="continuationSeparator" w:id="0">
    <w:p w:rsidR="00D15E50" w:rsidRDefault="00D15E50" w:rsidP="00D10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5E50" w:rsidRDefault="00D15E50" w:rsidP="00D10D7C">
      <w:pPr>
        <w:spacing w:after="0" w:line="240" w:lineRule="auto"/>
      </w:pPr>
      <w:r>
        <w:separator/>
      </w:r>
    </w:p>
  </w:footnote>
  <w:footnote w:type="continuationSeparator" w:id="0">
    <w:p w:rsidR="00D15E50" w:rsidRDefault="00D15E50" w:rsidP="00D10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D7C" w:rsidRDefault="00D10D7C" w:rsidP="00D10D7C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-88265</wp:posOffset>
          </wp:positionV>
          <wp:extent cx="1692275" cy="922020"/>
          <wp:effectExtent l="0" t="0" r="3175" b="0"/>
          <wp:wrapTight wrapText="bothSides">
            <wp:wrapPolygon edited="0">
              <wp:start x="0" y="0"/>
              <wp:lineTo x="0" y="20975"/>
              <wp:lineTo x="21397" y="20975"/>
              <wp:lineTo x="21397" y="0"/>
              <wp:lineTo x="0" y="0"/>
            </wp:wrapPolygon>
          </wp:wrapTight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2275" cy="922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C559B" w:rsidRDefault="00D10D7C" w:rsidP="003C559B">
    <w:pPr>
      <w:pStyle w:val="Nadpis2"/>
      <w:jc w:val="right"/>
    </w:pPr>
    <w:r w:rsidRPr="00D10D7C">
      <w:rPr>
        <w:color w:val="auto"/>
      </w:rPr>
      <w:t>KATEDRA POLITOLOGIE A MEZINÁRODNÍCH VZTAHŮ</w:t>
    </w:r>
  </w:p>
  <w:p w:rsidR="003C559B" w:rsidRPr="003C559B" w:rsidRDefault="003C559B" w:rsidP="003C559B"/>
  <w:p w:rsidR="003C559B" w:rsidRPr="003C559B" w:rsidRDefault="003C559B" w:rsidP="003C559B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6431EB"/>
    <w:multiLevelType w:val="hybridMultilevel"/>
    <w:tmpl w:val="A7B444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435ED6"/>
    <w:rsid w:val="00045890"/>
    <w:rsid w:val="00056A57"/>
    <w:rsid w:val="000D228F"/>
    <w:rsid w:val="00113DD3"/>
    <w:rsid w:val="00115661"/>
    <w:rsid w:val="0012043E"/>
    <w:rsid w:val="002821D2"/>
    <w:rsid w:val="002F3079"/>
    <w:rsid w:val="00364EC1"/>
    <w:rsid w:val="00392469"/>
    <w:rsid w:val="003A1270"/>
    <w:rsid w:val="003C559B"/>
    <w:rsid w:val="00435ED6"/>
    <w:rsid w:val="004853B4"/>
    <w:rsid w:val="00577A71"/>
    <w:rsid w:val="005F0775"/>
    <w:rsid w:val="006045ED"/>
    <w:rsid w:val="00611D86"/>
    <w:rsid w:val="00625C93"/>
    <w:rsid w:val="00694816"/>
    <w:rsid w:val="006A2DD7"/>
    <w:rsid w:val="006C3AA4"/>
    <w:rsid w:val="00716130"/>
    <w:rsid w:val="00727C62"/>
    <w:rsid w:val="008D2BCF"/>
    <w:rsid w:val="008D7F93"/>
    <w:rsid w:val="008F331F"/>
    <w:rsid w:val="00901783"/>
    <w:rsid w:val="0093514E"/>
    <w:rsid w:val="009C488A"/>
    <w:rsid w:val="009D2437"/>
    <w:rsid w:val="00A22624"/>
    <w:rsid w:val="00AB3676"/>
    <w:rsid w:val="00AC7270"/>
    <w:rsid w:val="00B20EBF"/>
    <w:rsid w:val="00B44E18"/>
    <w:rsid w:val="00B46E22"/>
    <w:rsid w:val="00C301CB"/>
    <w:rsid w:val="00C320F9"/>
    <w:rsid w:val="00C548A0"/>
    <w:rsid w:val="00C72052"/>
    <w:rsid w:val="00CC0389"/>
    <w:rsid w:val="00D10D7C"/>
    <w:rsid w:val="00D15E50"/>
    <w:rsid w:val="00DC35CF"/>
    <w:rsid w:val="00DE5C44"/>
    <w:rsid w:val="00E70F09"/>
    <w:rsid w:val="00EB7021"/>
    <w:rsid w:val="00F206D4"/>
    <w:rsid w:val="00F60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B3676"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PROTOKOL%20HODNOCEN&#205;%20PR&#193;C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10820651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C9E2D60-40A5-4DC5-A8FB-0C1479E2EFE0}"/>
      </w:docPartPr>
      <w:docPartBody>
        <w:p w:rsidR="00685D08" w:rsidRDefault="00A630AC">
          <w:r w:rsidRPr="00B65B14">
            <w:rPr>
              <w:rStyle w:val="Zstupntext"/>
            </w:rPr>
            <w:t>Zvolte položku.</w:t>
          </w:r>
        </w:p>
      </w:docPartBody>
    </w:docPart>
    <w:docPart>
      <w:docPartPr>
        <w:name w:val="7D4D1C929B284280911E2DB2F6344EF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893BD1C-6E7C-43F8-BC97-BBAF5A18323A}"/>
      </w:docPartPr>
      <w:docPartBody>
        <w:p w:rsidR="00685D08" w:rsidRDefault="00A630AC" w:rsidP="00A630AC">
          <w:pPr>
            <w:pStyle w:val="7D4D1C929B284280911E2DB2F6344EF3"/>
          </w:pPr>
          <w:r w:rsidRPr="00B65B14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A630AC"/>
    <w:rsid w:val="00685D08"/>
    <w:rsid w:val="00A630AC"/>
    <w:rsid w:val="00AA1FAB"/>
    <w:rsid w:val="00B31FC3"/>
    <w:rsid w:val="00BA1304"/>
    <w:rsid w:val="00BB0FFE"/>
    <w:rsid w:val="00F2205A"/>
    <w:rsid w:val="00F307D4"/>
    <w:rsid w:val="00FE03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31FC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630AC"/>
    <w:rPr>
      <w:color w:val="808080"/>
    </w:rPr>
  </w:style>
  <w:style w:type="paragraph" w:customStyle="1" w:styleId="96543BDBA2FC4BB0B5AA0D86C2CD1609">
    <w:name w:val="96543BDBA2FC4BB0B5AA0D86C2CD1609"/>
    <w:rsid w:val="00A630AC"/>
  </w:style>
  <w:style w:type="paragraph" w:customStyle="1" w:styleId="68FD949BD4774283BF618F29F8C2B1EE">
    <w:name w:val="68FD949BD4774283BF618F29F8C2B1EE"/>
    <w:rsid w:val="00A630AC"/>
  </w:style>
  <w:style w:type="paragraph" w:customStyle="1" w:styleId="7D4D1C929B284280911E2DB2F6344EF3">
    <w:name w:val="7D4D1C929B284280911E2DB2F6344EF3"/>
    <w:rsid w:val="00A630A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PROTOKOL HODNOCENÍ PRÁCE.dotx</Template>
  <TotalTime>5</TotalTime>
  <Pages>1</Pages>
  <Words>350</Words>
  <Characters>1977</Characters>
  <Application>Microsoft Office Word</Application>
  <DocSecurity>0</DocSecurity>
  <Lines>37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Leichtova</dc:creator>
  <cp:lastModifiedBy>lenkastrnadova</cp:lastModifiedBy>
  <cp:revision>2</cp:revision>
  <dcterms:created xsi:type="dcterms:W3CDTF">2013-08-17T14:53:00Z</dcterms:created>
  <dcterms:modified xsi:type="dcterms:W3CDTF">2013-08-17T14:53:00Z</dcterms:modified>
</cp:coreProperties>
</file>