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DB555B" w:rsidTr="003921BD">
        <w:tc>
          <w:tcPr>
            <w:tcW w:w="4606" w:type="dxa"/>
          </w:tcPr>
          <w:p w:rsidR="00DB555B" w:rsidRDefault="00DB555B" w:rsidP="003921B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796F">
              <w:rPr>
                <w:rFonts w:ascii="Arial" w:hAnsi="Arial" w:cs="Arial"/>
                <w:b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21" o:spid="_x0000_i1025" type="#_x0000_t75" style="width:184.5pt;height:100.5pt;visibility:visible">
                  <v:imagedata r:id="rId4" o:title=""/>
                </v:shape>
              </w:pict>
            </w:r>
          </w:p>
          <w:p w:rsidR="00DB555B" w:rsidRPr="00E5207E" w:rsidRDefault="00DB555B" w:rsidP="003921BD">
            <w:pPr>
              <w:rPr>
                <w:rFonts w:ascii="Arial" w:hAnsi="Arial" w:cs="Arial"/>
                <w:b/>
                <w:bCs/>
              </w:rPr>
            </w:pPr>
            <w:r w:rsidRPr="00E5207E">
              <w:rPr>
                <w:rFonts w:ascii="Arial" w:hAnsi="Arial" w:cs="Arial"/>
                <w:b/>
                <w:bCs/>
              </w:rPr>
              <w:t>Katedra filozofie</w:t>
            </w:r>
          </w:p>
          <w:p w:rsidR="00DB555B" w:rsidRDefault="00DB555B" w:rsidP="003921B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  <w:vAlign w:val="center"/>
          </w:tcPr>
          <w:p w:rsidR="00DB555B" w:rsidRDefault="00DB555B" w:rsidP="003921B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PROTOKOL O HODNOCENÍ PRÁCE</w:t>
            </w:r>
          </w:p>
        </w:tc>
      </w:tr>
    </w:tbl>
    <w:p w:rsidR="00DB555B" w:rsidRDefault="00DB555B" w:rsidP="00BD1E2F">
      <w:pPr>
        <w:jc w:val="both"/>
        <w:rPr>
          <w:b/>
          <w:bCs/>
          <w:sz w:val="24"/>
          <w:szCs w:val="24"/>
        </w:rPr>
      </w:pPr>
    </w:p>
    <w:p w:rsidR="00DB555B" w:rsidRDefault="00DB555B" w:rsidP="00BD1E2F">
      <w:pPr>
        <w:jc w:val="both"/>
      </w:pPr>
      <w:r>
        <w:rPr>
          <w:b/>
          <w:bCs/>
        </w:rPr>
        <w:t>Práce</w:t>
      </w:r>
      <w:r>
        <w:t>: bakalářská</w:t>
      </w:r>
    </w:p>
    <w:p w:rsidR="00DB555B" w:rsidRDefault="00DB555B" w:rsidP="00BD1E2F">
      <w:pPr>
        <w:jc w:val="both"/>
      </w:pPr>
    </w:p>
    <w:p w:rsidR="00DB555B" w:rsidRDefault="00DB555B" w:rsidP="00BD1E2F">
      <w:pPr>
        <w:jc w:val="both"/>
      </w:pPr>
      <w:r>
        <w:rPr>
          <w:b/>
          <w:bCs/>
        </w:rPr>
        <w:t>Posudek</w:t>
      </w:r>
      <w:r>
        <w:t>: vedoucího</w:t>
      </w:r>
    </w:p>
    <w:p w:rsidR="00DB555B" w:rsidRDefault="00DB555B" w:rsidP="00BD1E2F">
      <w:pPr>
        <w:jc w:val="both"/>
      </w:pPr>
    </w:p>
    <w:p w:rsidR="00DB555B" w:rsidRDefault="00DB555B" w:rsidP="00BD1E2F">
      <w:pPr>
        <w:jc w:val="both"/>
      </w:pPr>
      <w:r>
        <w:rPr>
          <w:b/>
          <w:bCs/>
        </w:rPr>
        <w:t>Práci hodnotil</w:t>
      </w:r>
      <w:r>
        <w:t>: doc. PhDr. Nikolaj Demjančuk, CSc.</w:t>
      </w:r>
    </w:p>
    <w:p w:rsidR="00DB555B" w:rsidRDefault="00DB555B" w:rsidP="00BD1E2F">
      <w:pPr>
        <w:jc w:val="both"/>
        <w:rPr>
          <w:b/>
          <w:bCs/>
        </w:rPr>
      </w:pPr>
    </w:p>
    <w:p w:rsidR="00DB555B" w:rsidRPr="00D43E95" w:rsidRDefault="00DB555B" w:rsidP="00BD1E2F">
      <w:pPr>
        <w:rPr>
          <w:b/>
        </w:rPr>
      </w:pPr>
      <w:r>
        <w:rPr>
          <w:b/>
          <w:bCs/>
        </w:rPr>
        <w:t>Práci předložil</w:t>
      </w:r>
      <w:r>
        <w:t>: Petra Bryxová</w:t>
      </w:r>
    </w:p>
    <w:p w:rsidR="00DB555B" w:rsidRDefault="00DB555B" w:rsidP="00BD1E2F">
      <w:pPr>
        <w:jc w:val="both"/>
      </w:pPr>
    </w:p>
    <w:p w:rsidR="00DB555B" w:rsidRDefault="00DB555B" w:rsidP="00BD1E2F">
      <w:r>
        <w:rPr>
          <w:b/>
          <w:bCs/>
        </w:rPr>
        <w:t>Název práce</w:t>
      </w:r>
      <w:r>
        <w:t>: Friedrich August von Hayek – významná osobnost evropské vědy</w:t>
      </w:r>
    </w:p>
    <w:p w:rsidR="00DB555B" w:rsidRDefault="00DB555B" w:rsidP="00BD1E2F">
      <w:pPr>
        <w:pBdr>
          <w:bottom w:val="single" w:sz="6" w:space="1" w:color="auto"/>
        </w:pBdr>
        <w:jc w:val="both"/>
      </w:pPr>
    </w:p>
    <w:p w:rsidR="00DB555B" w:rsidRDefault="00DB555B" w:rsidP="00BD1E2F">
      <w:pPr>
        <w:jc w:val="both"/>
      </w:pPr>
    </w:p>
    <w:p w:rsidR="00DB555B" w:rsidRPr="00F91643" w:rsidRDefault="00DB555B" w:rsidP="00BD1E2F">
      <w:pPr>
        <w:ind w:left="284" w:hanging="284"/>
        <w:jc w:val="both"/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</w:r>
      <w:r w:rsidRPr="00F91643">
        <w:rPr>
          <w:b/>
          <w:bCs/>
        </w:rPr>
        <w:t>CÍL PRÁCE (uveďte, do jaké míry byl naplněn):</w:t>
      </w:r>
    </w:p>
    <w:p w:rsidR="00DB555B" w:rsidRDefault="00DB555B" w:rsidP="00BD1E2F">
      <w:pPr>
        <w:ind w:firstLine="284"/>
      </w:pPr>
      <w:r>
        <w:t>Bakalářská práce má cíl představit dílo významné osobnosti evropské vědy minulého století F. Hayeka.. Cílem autorky bylo ukázat mnohostranné aspekty činnosti vědce, jeho ideje a koncepce. Studentka pracovala systematicky, což umožnilo naplnit stanovené záměry v úrovni, kterou vyžaduje kvalifikační práce.</w:t>
      </w:r>
    </w:p>
    <w:p w:rsidR="00DB555B" w:rsidRDefault="00DB555B" w:rsidP="00BD1E2F">
      <w:pPr>
        <w:ind w:firstLine="284"/>
        <w:jc w:val="both"/>
      </w:pPr>
    </w:p>
    <w:p w:rsidR="00DB555B" w:rsidRDefault="00DB555B" w:rsidP="00BD1E2F">
      <w:pPr>
        <w:ind w:left="284" w:hanging="284"/>
        <w:jc w:val="both"/>
      </w:pPr>
      <w:r>
        <w:rPr>
          <w:b/>
          <w:bCs/>
        </w:rPr>
        <w:t>2.</w:t>
      </w:r>
      <w:r>
        <w:rPr>
          <w:b/>
          <w:bCs/>
        </w:rPr>
        <w:tab/>
      </w:r>
      <w:r w:rsidRPr="00F91643">
        <w:rPr>
          <w:b/>
          <w:bCs/>
        </w:rPr>
        <w:t>OBSAHOVÉ ZPRACOVÁNÍ (náročnost, tvůrčí přístup, proporcionalita teoretic</w:t>
      </w:r>
      <w:r>
        <w:rPr>
          <w:b/>
          <w:bCs/>
        </w:rPr>
        <w:t>ké a vlastní práce, vhodnost</w:t>
      </w:r>
      <w:r w:rsidRPr="00F91643">
        <w:rPr>
          <w:b/>
          <w:bCs/>
        </w:rPr>
        <w:t xml:space="preserve"> příloh apod.):</w:t>
      </w:r>
    </w:p>
    <w:p w:rsidR="00DB555B" w:rsidRDefault="00DB555B" w:rsidP="00BD1E2F">
      <w:pPr>
        <w:ind w:firstLine="284"/>
      </w:pPr>
      <w:r>
        <w:t xml:space="preserve">Práce je členěná do pěti nevelkých svým rozsahem kapitol, v nichž jsou představeny život a dílo F. Hayeka. První část práce je věnována životním osudům myslitele a konceptům společnosti a spravedlnosti, které jsou důležité pro interpretaci jeho klíčových idejí a koncepcí. Následuje charakteristika dvou hlavních ideových zdrojů Hayekovo díla: rakouské ekonomické školy a filosofie K. Poppera, jež položily základy ekonomické, sociologické a filosofické koncepce F. Hayeka. Druhou část práce tvoří rozbor idejí dvou stěžejních prácí F. Hayeka: </w:t>
      </w:r>
      <w:r w:rsidRPr="007F57D2">
        <w:rPr>
          <w:i/>
        </w:rPr>
        <w:t>Cesta do otroctví</w:t>
      </w:r>
      <w:r>
        <w:t xml:space="preserve"> a </w:t>
      </w:r>
      <w:r w:rsidRPr="007F57D2">
        <w:rPr>
          <w:i/>
        </w:rPr>
        <w:t>Soukromé peníze.</w:t>
      </w:r>
      <w:r>
        <w:t xml:space="preserve"> </w:t>
      </w:r>
    </w:p>
    <w:p w:rsidR="00DB555B" w:rsidRDefault="00DB555B" w:rsidP="00BD1E2F">
      <w:pPr>
        <w:ind w:firstLine="284"/>
        <w:jc w:val="both"/>
      </w:pPr>
    </w:p>
    <w:p w:rsidR="00DB555B" w:rsidRPr="00F91643" w:rsidRDefault="00DB555B" w:rsidP="00BD1E2F">
      <w:pPr>
        <w:ind w:left="284" w:hanging="284"/>
        <w:jc w:val="both"/>
        <w:rPr>
          <w:b/>
          <w:bCs/>
        </w:rPr>
      </w:pPr>
      <w:r>
        <w:rPr>
          <w:b/>
          <w:bCs/>
        </w:rPr>
        <w:t>3.</w:t>
      </w:r>
      <w:r>
        <w:rPr>
          <w:b/>
          <w:bCs/>
        </w:rPr>
        <w:tab/>
      </w:r>
      <w:r w:rsidRPr="00F91643">
        <w:rPr>
          <w:b/>
          <w:bCs/>
        </w:rPr>
        <w:t>FORMÁLNÍ ÚPRAVA (jazykový projev, správnost citace a odkazů na literaturu, grafická úprava, přehlednost členění kapitol, kvalita tabulek, grafů a příloh apod.):</w:t>
      </w:r>
    </w:p>
    <w:p w:rsidR="00DB555B" w:rsidRDefault="00DB555B" w:rsidP="00BD1E2F">
      <w:pPr>
        <w:ind w:firstLine="284"/>
        <w:jc w:val="both"/>
      </w:pPr>
      <w:r>
        <w:t xml:space="preserve">Jazykový projev, citace a odkazy na literaturu jsou v pořádku. Členění práce je přehledné a odůvodněné. </w:t>
      </w:r>
    </w:p>
    <w:p w:rsidR="00DB555B" w:rsidRDefault="00DB555B" w:rsidP="00BD1E2F">
      <w:pPr>
        <w:ind w:firstLine="284"/>
        <w:jc w:val="both"/>
      </w:pPr>
    </w:p>
    <w:p w:rsidR="00DB555B" w:rsidRPr="00F91643" w:rsidRDefault="00DB555B" w:rsidP="00BD1E2F">
      <w:pPr>
        <w:ind w:left="284" w:hanging="284"/>
        <w:jc w:val="both"/>
        <w:rPr>
          <w:b/>
          <w:bCs/>
        </w:rPr>
      </w:pPr>
      <w:r>
        <w:rPr>
          <w:b/>
          <w:bCs/>
        </w:rPr>
        <w:t>4.</w:t>
      </w:r>
      <w:r>
        <w:rPr>
          <w:b/>
          <w:bCs/>
        </w:rPr>
        <w:tab/>
      </w:r>
      <w:r w:rsidRPr="00F91643">
        <w:rPr>
          <w:b/>
          <w:bCs/>
        </w:rPr>
        <w:t>STRUČNÝ KOMENTÁŘ HODNOTITELE (celkový dojem z práce, silné a slabé stránky, originalita myšlenek apod.):</w:t>
      </w:r>
    </w:p>
    <w:p w:rsidR="00DB555B" w:rsidRDefault="00DB555B" w:rsidP="00BD1E2F">
      <w:pPr>
        <w:ind w:firstLine="284"/>
        <w:jc w:val="both"/>
      </w:pPr>
      <w:r>
        <w:t xml:space="preserve">Předložená práce je samostatným pokusem studovat dílo významné osobnosti soudobých společenských věd. Autorka měla možnost nejen získat nové poznatky, ale také osvojit si metodologické postupy soudobé sociální vědy a filosofické reflexe kultury minulého století, na jejímž pozadí se formovaly ideje F. A. Hayeka. Přesto, že práce je převážně referující, dokázala autorka uplatnit svou vlastní kreativitu a realizovat své vlastní postoje. Práce vymezuje prostor pro další studium díla zvolené významné osobnosti. </w:t>
      </w:r>
    </w:p>
    <w:p w:rsidR="00DB555B" w:rsidRDefault="00DB555B" w:rsidP="00BD1E2F">
      <w:pPr>
        <w:ind w:firstLine="284"/>
        <w:jc w:val="both"/>
      </w:pPr>
    </w:p>
    <w:p w:rsidR="00DB555B" w:rsidRPr="00F91643" w:rsidRDefault="00DB555B" w:rsidP="00BD1E2F">
      <w:pPr>
        <w:ind w:left="284" w:hanging="284"/>
        <w:jc w:val="both"/>
        <w:rPr>
          <w:b/>
          <w:bCs/>
        </w:rPr>
      </w:pPr>
      <w:r>
        <w:rPr>
          <w:b/>
          <w:bCs/>
        </w:rPr>
        <w:t>5.</w:t>
      </w:r>
      <w:r>
        <w:rPr>
          <w:b/>
          <w:bCs/>
        </w:rPr>
        <w:tab/>
      </w:r>
      <w:r w:rsidRPr="00F91643">
        <w:rPr>
          <w:b/>
          <w:bCs/>
        </w:rPr>
        <w:t>OTÁZKY A PŘIPOMÍNKY DOPORUČENÉ K BLIŽŠÍMU VYSVĚTLENÍ PŘI OBHAJOBĚ (jedna až tři):</w:t>
      </w:r>
    </w:p>
    <w:p w:rsidR="00DB555B" w:rsidRDefault="00DB555B" w:rsidP="00BD1E2F">
      <w:pPr>
        <w:ind w:firstLine="284"/>
        <w:jc w:val="both"/>
      </w:pPr>
    </w:p>
    <w:p w:rsidR="00DB555B" w:rsidRDefault="00DB555B" w:rsidP="00BD1E2F">
      <w:pPr>
        <w:ind w:firstLine="284"/>
        <w:jc w:val="both"/>
      </w:pPr>
    </w:p>
    <w:p w:rsidR="00DB555B" w:rsidRPr="00F91643" w:rsidRDefault="00DB555B" w:rsidP="00BD1E2F">
      <w:pPr>
        <w:ind w:left="284" w:hanging="284"/>
        <w:jc w:val="both"/>
        <w:rPr>
          <w:b/>
          <w:bCs/>
        </w:rPr>
      </w:pPr>
      <w:r>
        <w:rPr>
          <w:b/>
          <w:bCs/>
        </w:rPr>
        <w:t>6.</w:t>
      </w:r>
      <w:r>
        <w:rPr>
          <w:b/>
          <w:bCs/>
        </w:rPr>
        <w:tab/>
      </w:r>
      <w:r w:rsidRPr="00F91643">
        <w:rPr>
          <w:b/>
          <w:bCs/>
        </w:rPr>
        <w:t xml:space="preserve">NAVRHOVANÁ ZNÁMKA (výborně, velmi dobře, dobře, nevyhověl): </w:t>
      </w:r>
      <w:r>
        <w:rPr>
          <w:b/>
          <w:bCs/>
        </w:rPr>
        <w:t>výborně</w:t>
      </w:r>
    </w:p>
    <w:p w:rsidR="00DB555B" w:rsidRDefault="00DB555B" w:rsidP="00BD1E2F">
      <w:pPr>
        <w:ind w:firstLine="284"/>
        <w:jc w:val="both"/>
      </w:pPr>
    </w:p>
    <w:p w:rsidR="00DB555B" w:rsidRDefault="00DB555B" w:rsidP="00BD1E2F">
      <w:pPr>
        <w:ind w:firstLine="284"/>
        <w:jc w:val="both"/>
      </w:pPr>
    </w:p>
    <w:p w:rsidR="00DB555B" w:rsidRDefault="00DB555B" w:rsidP="00BD1E2F">
      <w:pPr>
        <w:ind w:firstLine="284"/>
        <w:jc w:val="both"/>
      </w:pPr>
    </w:p>
    <w:p w:rsidR="00DB555B" w:rsidRDefault="00DB555B" w:rsidP="00BD1E2F">
      <w:pPr>
        <w:ind w:firstLine="284"/>
      </w:pPr>
    </w:p>
    <w:p w:rsidR="00DB555B" w:rsidRDefault="00DB555B" w:rsidP="00BD1E2F">
      <w:r>
        <w:t xml:space="preserve">Datum: </w:t>
      </w:r>
      <w:r>
        <w:tab/>
        <w:t>7.08.2012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Podpis: </w:t>
      </w:r>
    </w:p>
    <w:p w:rsidR="00DB555B" w:rsidRDefault="00DB555B">
      <w:bookmarkStart w:id="0" w:name="_GoBack"/>
      <w:bookmarkEnd w:id="0"/>
    </w:p>
    <w:sectPr w:rsidR="00DB555B" w:rsidSect="004A2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1E2F"/>
    <w:rsid w:val="003921BD"/>
    <w:rsid w:val="004A2CC6"/>
    <w:rsid w:val="004D42D7"/>
    <w:rsid w:val="00796E9F"/>
    <w:rsid w:val="007F57D2"/>
    <w:rsid w:val="00BA6132"/>
    <w:rsid w:val="00BD1E2F"/>
    <w:rsid w:val="00D43E95"/>
    <w:rsid w:val="00DB555B"/>
    <w:rsid w:val="00E5207E"/>
    <w:rsid w:val="00EC796F"/>
    <w:rsid w:val="00F91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E2F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D1E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D1E2F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347</Words>
  <Characters>2048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Vlastník</dc:creator>
  <cp:keywords/>
  <dc:description/>
  <cp:lastModifiedBy>kusnirov</cp:lastModifiedBy>
  <cp:revision>2</cp:revision>
  <cp:lastPrinted>2012-08-07T08:51:00Z</cp:lastPrinted>
  <dcterms:created xsi:type="dcterms:W3CDTF">2012-08-07T08:52:00Z</dcterms:created>
  <dcterms:modified xsi:type="dcterms:W3CDTF">2012-08-07T08:52:00Z</dcterms:modified>
</cp:coreProperties>
</file>