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63E27">
        <w:tc>
          <w:tcPr>
            <w:tcW w:w="4606" w:type="dxa"/>
          </w:tcPr>
          <w:p w:rsidR="00C63E27" w:rsidRDefault="00C63E27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307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C63E27" w:rsidRPr="00E5207E" w:rsidRDefault="00C63E27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C63E27" w:rsidRDefault="00C63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C63E27" w:rsidRDefault="00C63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C63E27" w:rsidRDefault="00C63E27" w:rsidP="005D17A3">
      <w:pPr>
        <w:jc w:val="both"/>
        <w:rPr>
          <w:b/>
          <w:bCs/>
          <w:sz w:val="24"/>
          <w:szCs w:val="24"/>
        </w:rPr>
      </w:pPr>
    </w:p>
    <w:p w:rsidR="00C63E27" w:rsidRDefault="00C63E27" w:rsidP="005D17A3">
      <w:pPr>
        <w:jc w:val="both"/>
      </w:pPr>
      <w:r>
        <w:rPr>
          <w:b/>
          <w:bCs/>
        </w:rPr>
        <w:t>Práce</w:t>
      </w:r>
      <w:r>
        <w:t>: bakalářská</w:t>
      </w:r>
    </w:p>
    <w:p w:rsidR="00C63E27" w:rsidRDefault="00C63E27" w:rsidP="005D17A3">
      <w:pPr>
        <w:jc w:val="both"/>
      </w:pPr>
    </w:p>
    <w:p w:rsidR="00C63E27" w:rsidRDefault="00C63E27" w:rsidP="005D17A3">
      <w:pPr>
        <w:jc w:val="both"/>
      </w:pPr>
      <w:r>
        <w:rPr>
          <w:b/>
          <w:bCs/>
        </w:rPr>
        <w:t>Posudek</w:t>
      </w:r>
      <w:r>
        <w:t>: vedoucího</w:t>
      </w:r>
    </w:p>
    <w:p w:rsidR="00C63E27" w:rsidRDefault="00C63E27" w:rsidP="005D17A3">
      <w:pPr>
        <w:jc w:val="both"/>
      </w:pPr>
    </w:p>
    <w:p w:rsidR="00C63E27" w:rsidRDefault="00C63E27" w:rsidP="005D17A3">
      <w:pPr>
        <w:jc w:val="both"/>
      </w:pPr>
      <w:r>
        <w:rPr>
          <w:b/>
          <w:bCs/>
        </w:rPr>
        <w:t>Práci hodnotil</w:t>
      </w:r>
      <w:r>
        <w:t>: PhDr. Miroslav Šedivý, Ph.D.</w:t>
      </w:r>
    </w:p>
    <w:p w:rsidR="00C63E27" w:rsidRDefault="00C63E27" w:rsidP="005D17A3">
      <w:pPr>
        <w:jc w:val="both"/>
        <w:rPr>
          <w:b/>
          <w:bCs/>
        </w:rPr>
      </w:pPr>
    </w:p>
    <w:p w:rsidR="00C63E27" w:rsidRDefault="00C63E27" w:rsidP="005D17A3">
      <w:pPr>
        <w:jc w:val="both"/>
      </w:pPr>
      <w:r>
        <w:rPr>
          <w:b/>
          <w:bCs/>
        </w:rPr>
        <w:t>Práci předložila</w:t>
      </w:r>
      <w:r>
        <w:t>: Andrea Vaňková</w:t>
      </w:r>
    </w:p>
    <w:p w:rsidR="00C63E27" w:rsidRDefault="00C63E27" w:rsidP="005D17A3">
      <w:pPr>
        <w:jc w:val="both"/>
      </w:pPr>
    </w:p>
    <w:p w:rsidR="00C63E27" w:rsidRDefault="00C63E27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Napoleonovo tažení do Ruska</w:t>
      </w:r>
    </w:p>
    <w:p w:rsidR="00C63E27" w:rsidRDefault="00C63E27" w:rsidP="005D17A3">
      <w:pPr>
        <w:pBdr>
          <w:bottom w:val="single" w:sz="6" w:space="1" w:color="auto"/>
        </w:pBdr>
        <w:jc w:val="both"/>
      </w:pPr>
    </w:p>
    <w:p w:rsidR="00C63E27" w:rsidRDefault="00C63E27" w:rsidP="005D17A3">
      <w:pPr>
        <w:jc w:val="both"/>
      </w:pPr>
    </w:p>
    <w:p w:rsidR="00C63E27" w:rsidRPr="00F91643" w:rsidRDefault="00C63E27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C63E27" w:rsidRDefault="00C63E27" w:rsidP="005D17A3">
      <w:pPr>
        <w:ind w:firstLine="284"/>
        <w:jc w:val="both"/>
      </w:pPr>
    </w:p>
    <w:p w:rsidR="00C63E27" w:rsidRDefault="00C63E27" w:rsidP="0099203C">
      <w:pPr>
        <w:jc w:val="both"/>
      </w:pPr>
      <w:r>
        <w:t>Cílem práce byla analýza příčin, průběhu a důsledků Napoleonova tažení do Ruska. Tento cíl byl nepochybně splněn.</w:t>
      </w:r>
    </w:p>
    <w:p w:rsidR="00C63E27" w:rsidRDefault="00C63E27" w:rsidP="005D17A3">
      <w:pPr>
        <w:ind w:firstLine="284"/>
        <w:jc w:val="both"/>
      </w:pPr>
    </w:p>
    <w:p w:rsidR="00C63E27" w:rsidRPr="00F91643" w:rsidRDefault="00C63E27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C63E27" w:rsidRDefault="00C63E27" w:rsidP="005D17A3">
      <w:pPr>
        <w:ind w:firstLine="284"/>
        <w:jc w:val="both"/>
      </w:pPr>
    </w:p>
    <w:p w:rsidR="00C63E27" w:rsidRDefault="00C63E27" w:rsidP="002D7F6A">
      <w:pPr>
        <w:jc w:val="both"/>
      </w:pPr>
      <w:r>
        <w:t>Předložená bakalářská práce je klasickou kompilací na nepříliš náročné téma, ke kterému je v českém jazyce rozsáhlé množství literatury. Na základě této literatury byla také práce napsána. Jeden krátký článek v anglickém jazyce, který vyšel v </w:t>
      </w:r>
      <w:r w:rsidRPr="00BB7EAF">
        <w:rPr>
          <w:i/>
        </w:rPr>
        <w:t>History Today</w:t>
      </w:r>
      <w:r>
        <w:t xml:space="preserve">, což je anglosaská obdoba našeho časopisu </w:t>
      </w:r>
      <w:r w:rsidRPr="00BB7EAF">
        <w:rPr>
          <w:i/>
        </w:rPr>
        <w:t>Dějiny a současnost</w:t>
      </w:r>
      <w:r>
        <w:t>, nepočítám. Za negativum považuji pouhých 18 zdrojů, což je na bakalářskou práci málo. Přílohy chybí, což v případě práce věnované vojenské tematice také považuji za chybu. Přinejmenším mapy tažení a bitev by v tomto případě neměly chybět.</w:t>
      </w:r>
    </w:p>
    <w:p w:rsidR="00C63E27" w:rsidRDefault="00C63E27" w:rsidP="005D17A3">
      <w:pPr>
        <w:ind w:firstLine="284"/>
        <w:jc w:val="both"/>
      </w:pPr>
    </w:p>
    <w:p w:rsidR="00C63E27" w:rsidRPr="00F91643" w:rsidRDefault="00C63E27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C63E27" w:rsidRDefault="00C63E27" w:rsidP="005D17A3">
      <w:pPr>
        <w:ind w:firstLine="284"/>
        <w:jc w:val="both"/>
      </w:pPr>
    </w:p>
    <w:p w:rsidR="00C63E27" w:rsidRDefault="00C63E27" w:rsidP="001707BD">
      <w:pPr>
        <w:jc w:val="both"/>
      </w:pPr>
      <w:r>
        <w:t xml:space="preserve">Jazykový i formální projev je na standardní úrovni. Práce je napsána vcelku čtivě, dobrý dojem sráží především chyby v interpunkci. Po formální stránce autorka chybuje především v případě citací, kdy ne vždy citaci správně uvozuje (např. s.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20). V odkazování na zdroje zase není vždy konzistentní, například v případě knihy od Barnetta někdy zkracuje odkaz s použitím jména, někdy s použitím jména a názvu knihy (s.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8). Odkaz na článek v </w:t>
      </w:r>
      <w:r w:rsidRPr="002F7500">
        <w:rPr>
          <w:i/>
        </w:rPr>
        <w:t>History Today</w:t>
      </w:r>
      <w:r>
        <w:t xml:space="preserve"> také není správný a je očividně automaticky převzatý z JSTORu. Za vážnější chybu považuji absenci odkazu na citovaný text na straně 8. Pokud má být odkazem index 26, pak by měl být vložen za koncem citovaného textu a především zmíněný rozsah stran knihy od Manfreda je uveden špatně, protože příslušný citát je pouze na straně 518.</w:t>
      </w:r>
    </w:p>
    <w:p w:rsidR="00C63E27" w:rsidRDefault="00C63E27" w:rsidP="005D17A3">
      <w:pPr>
        <w:ind w:firstLine="284"/>
        <w:jc w:val="both"/>
      </w:pPr>
    </w:p>
    <w:p w:rsidR="00C63E27" w:rsidRPr="00F91643" w:rsidRDefault="00C63E27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C63E27" w:rsidRDefault="00C63E27" w:rsidP="005D17A3">
      <w:pPr>
        <w:ind w:firstLine="284"/>
        <w:jc w:val="both"/>
      </w:pPr>
    </w:p>
    <w:p w:rsidR="00C63E27" w:rsidRDefault="00C63E27" w:rsidP="001707BD">
      <w:pPr>
        <w:jc w:val="both"/>
      </w:pPr>
      <w:r>
        <w:t>Navzdory některým výtkám je předkládaná práce velmi slušným pokusem o vysvětlení příčin, průběhu a důsledků Napoleonova tažení do Ruska. Vůči obsahu ani formě nemám vážnějších výhrad, což je o to překvapivější, že jsem práci fakticky nevedl, protože studentka se mi od zadání v březnu 2011 ozvala až v polovině května 2013, čímž porušila dohodnutý postup tvorby práce. Text jsem proto odmítl číst. Přesto nevidím sebemenší důvod, proč by tato práce neměla být obhájena a proč bych jí neměl udělit velmi dobré hodnocení.</w:t>
      </w:r>
    </w:p>
    <w:p w:rsidR="00C63E27" w:rsidRDefault="00C63E27" w:rsidP="005D17A3">
      <w:pPr>
        <w:ind w:firstLine="284"/>
        <w:jc w:val="both"/>
      </w:pPr>
    </w:p>
    <w:p w:rsidR="00C63E27" w:rsidRDefault="00C63E27" w:rsidP="005D17A3">
      <w:pPr>
        <w:ind w:firstLine="284"/>
        <w:jc w:val="both"/>
      </w:pPr>
    </w:p>
    <w:p w:rsidR="00C63E27" w:rsidRPr="00F91643" w:rsidRDefault="00C63E27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C63E27" w:rsidRDefault="00C63E27" w:rsidP="005D17A3">
      <w:pPr>
        <w:ind w:firstLine="284"/>
        <w:jc w:val="both"/>
      </w:pPr>
    </w:p>
    <w:p w:rsidR="00C63E27" w:rsidRDefault="00C63E27" w:rsidP="005D17A3">
      <w:pPr>
        <w:ind w:firstLine="284"/>
        <w:jc w:val="both"/>
      </w:pPr>
      <w:r>
        <w:t>---</w:t>
      </w:r>
    </w:p>
    <w:p w:rsidR="00C63E27" w:rsidRDefault="00C63E27" w:rsidP="009241B9">
      <w:pPr>
        <w:tabs>
          <w:tab w:val="left" w:pos="676"/>
        </w:tabs>
        <w:ind w:firstLine="284"/>
        <w:jc w:val="both"/>
      </w:pPr>
    </w:p>
    <w:p w:rsidR="00C63E27" w:rsidRDefault="00C63E27" w:rsidP="00F91643">
      <w:pPr>
        <w:ind w:firstLine="284"/>
        <w:jc w:val="both"/>
      </w:pPr>
    </w:p>
    <w:p w:rsidR="00C63E27" w:rsidRPr="00F91643" w:rsidRDefault="00C63E27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99203C">
        <w:rPr>
          <w:bCs/>
        </w:rPr>
        <w:t>velmi dobře</w:t>
      </w:r>
    </w:p>
    <w:p w:rsidR="00C63E27" w:rsidRDefault="00C63E27" w:rsidP="00F91643">
      <w:pPr>
        <w:ind w:firstLine="284"/>
        <w:jc w:val="both"/>
      </w:pPr>
    </w:p>
    <w:p w:rsidR="00C63E27" w:rsidRDefault="00C63E27"/>
    <w:p w:rsidR="00C63E27" w:rsidRDefault="00C63E27"/>
    <w:p w:rsidR="00C63E27" w:rsidRDefault="00C63E27">
      <w:r>
        <w:t xml:space="preserve">Datum: </w:t>
      </w:r>
      <w:r>
        <w:tab/>
        <w:t>15. 7. 2013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63E27" w:rsidRDefault="00C63E27"/>
    <w:p w:rsidR="00C63E27" w:rsidRDefault="00C63E27"/>
    <w:p w:rsidR="00C63E27" w:rsidRDefault="00C63E27"/>
    <w:sectPr w:rsidR="00C63E27" w:rsidSect="00467F5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B2738"/>
    <w:rsid w:val="00135561"/>
    <w:rsid w:val="00147794"/>
    <w:rsid w:val="00154612"/>
    <w:rsid w:val="00156571"/>
    <w:rsid w:val="001707BD"/>
    <w:rsid w:val="001F0F5B"/>
    <w:rsid w:val="002D7F6A"/>
    <w:rsid w:val="002F7500"/>
    <w:rsid w:val="003012B1"/>
    <w:rsid w:val="00346F0A"/>
    <w:rsid w:val="00365F38"/>
    <w:rsid w:val="003A0A56"/>
    <w:rsid w:val="003E69BA"/>
    <w:rsid w:val="00421C72"/>
    <w:rsid w:val="00467F56"/>
    <w:rsid w:val="005053D5"/>
    <w:rsid w:val="00533A9B"/>
    <w:rsid w:val="00536B10"/>
    <w:rsid w:val="00557D55"/>
    <w:rsid w:val="005D17A3"/>
    <w:rsid w:val="00617F3A"/>
    <w:rsid w:val="00651773"/>
    <w:rsid w:val="006643FB"/>
    <w:rsid w:val="00692A43"/>
    <w:rsid w:val="006935B2"/>
    <w:rsid w:val="006A5210"/>
    <w:rsid w:val="007626D3"/>
    <w:rsid w:val="0079497B"/>
    <w:rsid w:val="007C5938"/>
    <w:rsid w:val="008C3507"/>
    <w:rsid w:val="008D1F7E"/>
    <w:rsid w:val="008D5307"/>
    <w:rsid w:val="00920DB6"/>
    <w:rsid w:val="009241B9"/>
    <w:rsid w:val="00927E2D"/>
    <w:rsid w:val="00947A7A"/>
    <w:rsid w:val="00987A2E"/>
    <w:rsid w:val="0099203C"/>
    <w:rsid w:val="009D10DC"/>
    <w:rsid w:val="00A17D0E"/>
    <w:rsid w:val="00AA3A24"/>
    <w:rsid w:val="00B0320B"/>
    <w:rsid w:val="00B6534C"/>
    <w:rsid w:val="00BB7EAF"/>
    <w:rsid w:val="00BF0495"/>
    <w:rsid w:val="00C63E27"/>
    <w:rsid w:val="00D20A66"/>
    <w:rsid w:val="00DF05E3"/>
    <w:rsid w:val="00E01608"/>
    <w:rsid w:val="00E07316"/>
    <w:rsid w:val="00E5207E"/>
    <w:rsid w:val="00E56991"/>
    <w:rsid w:val="00F01199"/>
    <w:rsid w:val="00F12244"/>
    <w:rsid w:val="00F91643"/>
    <w:rsid w:val="00FD7BF4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56"/>
    <w:pPr>
      <w:autoSpaceDE w:val="0"/>
      <w:autoSpaceDN w:val="0"/>
    </w:pPr>
    <w:rPr>
      <w:sz w:val="20"/>
      <w:szCs w:val="20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467F56"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425</Words>
  <Characters>2427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Miroslav Sedivy</cp:lastModifiedBy>
  <cp:revision>43</cp:revision>
  <cp:lastPrinted>2003-05-23T06:09:00Z</cp:lastPrinted>
  <dcterms:created xsi:type="dcterms:W3CDTF">2013-07-03T10:51:00Z</dcterms:created>
  <dcterms:modified xsi:type="dcterms:W3CDTF">2013-07-15T15:03:00Z</dcterms:modified>
</cp:coreProperties>
</file>