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2326D8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B1" w:rsidRDefault="002326D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bookmarkStart w:id="0" w:name="_GoBack"/>
            <w:bookmarkEnd w:id="0"/>
            <w:r w:rsidR="003012B1">
              <w:rPr>
                <w:rFonts w:ascii="Arial" w:hAnsi="Arial" w:cs="Arial"/>
                <w:b/>
                <w:bCs/>
                <w:sz w:val="24"/>
                <w:szCs w:val="24"/>
              </w:rPr>
              <w:t>atedra filo</w:t>
            </w:r>
            <w:r w:rsidR="00BF049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3012B1">
              <w:rPr>
                <w:rFonts w:ascii="Arial" w:hAnsi="Arial" w:cs="Arial"/>
                <w:b/>
                <w:bCs/>
                <w:sz w:val="24"/>
                <w:szCs w:val="24"/>
              </w:rPr>
              <w:t>ofie</w:t>
            </w: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077973">
        <w:t>PhDr. Stanislav Stark,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077973">
        <w:t>Pavla Votavová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77973">
        <w:t>Friedrich Nietzsche a jeho kritika křesťanství a náboženství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077973">
        <w:rPr>
          <w:b/>
          <w:bCs/>
        </w:rPr>
        <w:t xml:space="preserve"> Cíl práce je dán jejím názv</w:t>
      </w:r>
      <w:r w:rsidR="00B81F10">
        <w:rPr>
          <w:b/>
          <w:bCs/>
        </w:rPr>
        <w:t>em, lze konstatovat, že autorka</w:t>
      </w:r>
      <w:r w:rsidR="00077973">
        <w:rPr>
          <w:b/>
          <w:bCs/>
        </w:rPr>
        <w:t xml:space="preserve"> ve svém výkladu v rámci možností </w:t>
      </w:r>
      <w:r w:rsidR="00B81F10">
        <w:rPr>
          <w:b/>
          <w:bCs/>
        </w:rPr>
        <w:t>daných rozsahem</w:t>
      </w:r>
      <w:r w:rsidR="00077973">
        <w:rPr>
          <w:b/>
          <w:bCs/>
        </w:rPr>
        <w:t xml:space="preserve"> bakalářské práce jej splnila. Podařilo se jí podat systematizovaný obraz Nietzschova vztahu k především ke křesťanství, ale i vcelku k náboženství vůbec.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B81F10">
        <w:rPr>
          <w:b/>
          <w:bCs/>
        </w:rPr>
        <w:t xml:space="preserve"> Autorka prokázala v interpretaci Nietzschova učení nejen orientaci v jeho díle a v odborné literatuře Nietzschovi věnované, ale logické uspořádání práce vykazuje také návaznost jednotlivých témat zpracovaných v jednotlivých kapitolách.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0A47E7">
        <w:rPr>
          <w:b/>
          <w:bCs/>
        </w:rPr>
        <w:t xml:space="preserve"> </w:t>
      </w:r>
      <w:r w:rsidR="00B81F10">
        <w:rPr>
          <w:b/>
          <w:bCs/>
        </w:rPr>
        <w:t xml:space="preserve">Práce napsána přehledně a srozumitelně, má  dobře  propracované logické uspořádání, chyb není mnoho. </w:t>
      </w:r>
      <w:r w:rsidR="000A47E7">
        <w:rPr>
          <w:b/>
          <w:bCs/>
        </w:rPr>
        <w:t xml:space="preserve">Předností je i využití odborné literatury. </w:t>
      </w:r>
      <w:r w:rsidR="00B81F10">
        <w:rPr>
          <w:b/>
          <w:bCs/>
        </w:rPr>
        <w:t>Má poměrně značný rozsah, nikoliv však na škodu věci samé.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077973">
        <w:rPr>
          <w:b/>
          <w:bCs/>
        </w:rPr>
        <w:t xml:space="preserve"> Práce má velmi dobrou úroveň, autorka </w:t>
      </w:r>
      <w:r w:rsidR="00B81F10">
        <w:rPr>
          <w:b/>
          <w:bCs/>
        </w:rPr>
        <w:t>dokázala své</w:t>
      </w:r>
      <w:r w:rsidR="00077973">
        <w:rPr>
          <w:b/>
          <w:bCs/>
        </w:rPr>
        <w:t xml:space="preserve"> pojetí kritiky náboženství a zvláště křesťanství podat v ucelené </w:t>
      </w:r>
      <w:r w:rsidR="000A47E7">
        <w:rPr>
          <w:b/>
          <w:bCs/>
        </w:rPr>
        <w:t xml:space="preserve">a </w:t>
      </w:r>
      <w:r w:rsidR="00077973">
        <w:rPr>
          <w:b/>
          <w:bCs/>
        </w:rPr>
        <w:t>systematizova</w:t>
      </w:r>
      <w:r w:rsidR="000A47E7">
        <w:rPr>
          <w:b/>
          <w:bCs/>
        </w:rPr>
        <w:t>n</w:t>
      </w:r>
      <w:r w:rsidR="00077973">
        <w:rPr>
          <w:b/>
          <w:bCs/>
        </w:rPr>
        <w:t xml:space="preserve">é </w:t>
      </w:r>
      <w:r w:rsidR="00B81F10">
        <w:rPr>
          <w:b/>
          <w:bCs/>
        </w:rPr>
        <w:t>podobě, předností</w:t>
      </w:r>
      <w:r w:rsidR="00077973">
        <w:rPr>
          <w:b/>
          <w:bCs/>
        </w:rPr>
        <w:t xml:space="preserve"> </w:t>
      </w:r>
      <w:r w:rsidR="00B81F10">
        <w:rPr>
          <w:b/>
          <w:bCs/>
        </w:rPr>
        <w:t>je i její</w:t>
      </w:r>
      <w:r w:rsidR="00077973">
        <w:rPr>
          <w:b/>
          <w:bCs/>
        </w:rPr>
        <w:t xml:space="preserve"> </w:t>
      </w:r>
      <w:r w:rsidR="00B81F10">
        <w:rPr>
          <w:b/>
          <w:bCs/>
        </w:rPr>
        <w:t>využití odborné</w:t>
      </w:r>
      <w:r w:rsidR="00077973">
        <w:rPr>
          <w:b/>
          <w:bCs/>
        </w:rPr>
        <w:t xml:space="preserve"> literatury o </w:t>
      </w:r>
      <w:r w:rsidR="000A47E7">
        <w:rPr>
          <w:b/>
          <w:bCs/>
        </w:rPr>
        <w:t>N</w:t>
      </w:r>
      <w:r w:rsidR="00077973">
        <w:rPr>
          <w:b/>
          <w:bCs/>
        </w:rPr>
        <w:t xml:space="preserve">ietzschovi ve </w:t>
      </w:r>
      <w:r w:rsidR="00B81F10">
        <w:rPr>
          <w:b/>
          <w:bCs/>
        </w:rPr>
        <w:t>své vlastní</w:t>
      </w:r>
      <w:r w:rsidR="00077973">
        <w:rPr>
          <w:b/>
          <w:bCs/>
        </w:rPr>
        <w:t xml:space="preserve"> argumentaci. </w:t>
      </w:r>
      <w:r w:rsidR="00B81F10">
        <w:rPr>
          <w:b/>
          <w:bCs/>
        </w:rPr>
        <w:t>Má sice převážně kompilační charakter, ale  prokazuje  nejen porozumění pro Nietzschovu filosofii, ale i schopnost nalézt vlastní přístup k textu.</w:t>
      </w:r>
      <w:r w:rsidR="00077973">
        <w:rPr>
          <w:b/>
          <w:bCs/>
        </w:rPr>
        <w:t xml:space="preserve"> Poněkud nešťastně </w:t>
      </w:r>
      <w:r w:rsidR="00B81F10">
        <w:rPr>
          <w:b/>
          <w:bCs/>
        </w:rPr>
        <w:t>je pojat</w:t>
      </w:r>
      <w:r w:rsidR="00077973">
        <w:rPr>
          <w:b/>
          <w:bCs/>
        </w:rPr>
        <w:t xml:space="preserve"> výklad nadčlověka, a to téměř bez ohledu na téma týkající se kritiky náboženství.</w:t>
      </w:r>
      <w:r w:rsidR="000A47E7">
        <w:rPr>
          <w:b/>
          <w:bCs/>
        </w:rPr>
        <w:t xml:space="preserve"> </w:t>
      </w:r>
      <w:r w:rsidR="00077973">
        <w:rPr>
          <w:b/>
          <w:bCs/>
        </w:rPr>
        <w:t>Práci  jednoznačně  doporučuji k obhajobě.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0A47E7">
        <w:rPr>
          <w:b/>
          <w:bCs/>
        </w:rPr>
        <w:t>J</w:t>
      </w:r>
      <w:r w:rsidR="00077973">
        <w:rPr>
          <w:b/>
          <w:bCs/>
        </w:rPr>
        <w:t xml:space="preserve">ak je </w:t>
      </w:r>
      <w:r w:rsidR="00B81F10">
        <w:rPr>
          <w:b/>
          <w:bCs/>
        </w:rPr>
        <w:t>možno Nietzschovu</w:t>
      </w:r>
      <w:r w:rsidR="00077973">
        <w:rPr>
          <w:b/>
          <w:bCs/>
        </w:rPr>
        <w:t xml:space="preserve"> koncepci nadčlověka spojit s </w:t>
      </w:r>
      <w:r w:rsidR="00B81F10">
        <w:rPr>
          <w:b/>
          <w:bCs/>
        </w:rPr>
        <w:t>kritikou náboženství, zná</w:t>
      </w:r>
      <w:r w:rsidR="00077973">
        <w:rPr>
          <w:b/>
          <w:bCs/>
        </w:rPr>
        <w:t xml:space="preserve"> autorka  postoj  českého nietzschovce Ladislava Klímy k tomuto problému</w:t>
      </w:r>
      <w:r w:rsidR="000A47E7">
        <w:rPr>
          <w:b/>
          <w:bCs/>
        </w:rPr>
        <w:t>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077973">
        <w:rPr>
          <w:b/>
          <w:bCs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077973">
        <w:t>8. května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  <w:r w:rsidR="00077973">
        <w:t>PhDr. Stanislav Stark, CSc.</w:t>
      </w:r>
    </w:p>
    <w:p w:rsidR="003012B1" w:rsidRDefault="00077973">
      <w:r>
        <w:t xml:space="preserve">                                                                                                                                        vedoucí bakalářské práce</w:t>
      </w:r>
    </w:p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8"/>
    <w:rsid w:val="000004AB"/>
    <w:rsid w:val="0002675F"/>
    <w:rsid w:val="00077973"/>
    <w:rsid w:val="000A47E7"/>
    <w:rsid w:val="000B2738"/>
    <w:rsid w:val="00156571"/>
    <w:rsid w:val="002326D8"/>
    <w:rsid w:val="0029260B"/>
    <w:rsid w:val="002C0114"/>
    <w:rsid w:val="003012B1"/>
    <w:rsid w:val="00365F38"/>
    <w:rsid w:val="004B3230"/>
    <w:rsid w:val="005D17A3"/>
    <w:rsid w:val="006643FB"/>
    <w:rsid w:val="006A5210"/>
    <w:rsid w:val="009241B9"/>
    <w:rsid w:val="00927E2D"/>
    <w:rsid w:val="00947A7A"/>
    <w:rsid w:val="00A60CFA"/>
    <w:rsid w:val="00AA3A24"/>
    <w:rsid w:val="00B70391"/>
    <w:rsid w:val="00B81F10"/>
    <w:rsid w:val="00BF0495"/>
    <w:rsid w:val="00E07316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vetova\AppData\Local\Temp\Votavov&#225;%20bak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Votavová bak.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Eliška Květová</dc:creator>
  <cp:lastModifiedBy>Eliška Květová</cp:lastModifiedBy>
  <cp:revision>1</cp:revision>
  <cp:lastPrinted>2013-05-09T10:08:00Z</cp:lastPrinted>
  <dcterms:created xsi:type="dcterms:W3CDTF">2013-05-09T10:08:00Z</dcterms:created>
  <dcterms:modified xsi:type="dcterms:W3CDTF">2013-05-09T10:08:00Z</dcterms:modified>
</cp:coreProperties>
</file>