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50F7F">
        <w:tc>
          <w:tcPr>
            <w:tcW w:w="4606" w:type="dxa"/>
          </w:tcPr>
          <w:p w:rsidR="00450F7F" w:rsidRDefault="00450F7F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0B80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450F7F" w:rsidRPr="00E5207E" w:rsidRDefault="00450F7F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50F7F" w:rsidRDefault="00450F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50F7F" w:rsidRDefault="00450F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50F7F" w:rsidRDefault="00450F7F" w:rsidP="005D17A3">
      <w:pPr>
        <w:jc w:val="both"/>
        <w:rPr>
          <w:b/>
          <w:bCs/>
          <w:sz w:val="24"/>
          <w:szCs w:val="24"/>
        </w:rPr>
      </w:pPr>
    </w:p>
    <w:p w:rsidR="00450F7F" w:rsidRDefault="00450F7F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>diplomová</w:t>
      </w:r>
    </w:p>
    <w:p w:rsidR="00450F7F" w:rsidRDefault="00450F7F" w:rsidP="005D17A3">
      <w:pPr>
        <w:jc w:val="both"/>
      </w:pPr>
    </w:p>
    <w:p w:rsidR="00450F7F" w:rsidRDefault="00450F7F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oponenta</w:t>
      </w:r>
    </w:p>
    <w:p w:rsidR="00450F7F" w:rsidRDefault="00450F7F" w:rsidP="005D17A3">
      <w:pPr>
        <w:jc w:val="both"/>
      </w:pPr>
    </w:p>
    <w:p w:rsidR="00450F7F" w:rsidRDefault="00450F7F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450F7F" w:rsidRDefault="00450F7F" w:rsidP="005D17A3">
      <w:pPr>
        <w:jc w:val="both"/>
        <w:rPr>
          <w:b/>
          <w:bCs/>
        </w:rPr>
      </w:pPr>
    </w:p>
    <w:p w:rsidR="00450F7F" w:rsidRDefault="00450F7F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 xml:space="preserve">Bc. Jana Jankovcová </w:t>
      </w:r>
    </w:p>
    <w:p w:rsidR="00450F7F" w:rsidRDefault="00450F7F" w:rsidP="005D17A3">
      <w:pPr>
        <w:jc w:val="both"/>
      </w:pPr>
    </w:p>
    <w:p w:rsidR="00450F7F" w:rsidRDefault="00450F7F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>
        <w:tab/>
        <w:t>Monty Python a fenomén britcomu</w:t>
      </w:r>
    </w:p>
    <w:p w:rsidR="00450F7F" w:rsidRDefault="00450F7F" w:rsidP="005D17A3">
      <w:pPr>
        <w:pBdr>
          <w:bottom w:val="single" w:sz="6" w:space="1" w:color="auto"/>
        </w:pBdr>
        <w:jc w:val="both"/>
      </w:pPr>
    </w:p>
    <w:p w:rsidR="00450F7F" w:rsidRDefault="00450F7F" w:rsidP="005D17A3">
      <w:pPr>
        <w:jc w:val="both"/>
      </w:pPr>
    </w:p>
    <w:p w:rsidR="00450F7F" w:rsidRPr="00F91643" w:rsidRDefault="00450F7F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450F7F" w:rsidRDefault="00450F7F" w:rsidP="005D17A3">
      <w:pPr>
        <w:ind w:firstLine="284"/>
        <w:jc w:val="both"/>
      </w:pPr>
    </w:p>
    <w:p w:rsidR="00450F7F" w:rsidRPr="003D40B5" w:rsidRDefault="00450F7F" w:rsidP="00A37B71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 xml:space="preserve">Cíl práce, jímž bylo představit britskou televizní komedii jako kulturní fenomén úzce spjatý s politickým i společenským děním ve Velké Británii a definovat základní milníky britské komiky, byl přesvědčivě splněn. </w:t>
      </w:r>
    </w:p>
    <w:p w:rsidR="00450F7F" w:rsidRDefault="00450F7F" w:rsidP="00A37B71">
      <w:pPr>
        <w:ind w:firstLine="284"/>
        <w:jc w:val="both"/>
        <w:rPr>
          <w:sz w:val="24"/>
          <w:szCs w:val="24"/>
        </w:rPr>
      </w:pPr>
    </w:p>
    <w:p w:rsidR="00450F7F" w:rsidRPr="003D40B5" w:rsidRDefault="00450F7F" w:rsidP="00A37B71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 xml:space="preserve">Realizaci další v úvodu vytýčené ambice, totiž demonstrovat na audiovizuálním materiálu jednotlivá tvrzení, k nimž autorka v práci došla, nedokáži přesně posoudit, neboť DVD s oním materiálem nebylo bohužel přílohou exempláře DP, který jsem měl k dispozici. Nicméně, na základě průběžných odkazů, rejstříku videoukázek a </w:t>
      </w:r>
      <w:r>
        <w:rPr>
          <w:sz w:val="24"/>
          <w:szCs w:val="24"/>
        </w:rPr>
        <w:t xml:space="preserve">svých </w:t>
      </w:r>
      <w:r w:rsidRPr="003D40B5">
        <w:rPr>
          <w:sz w:val="24"/>
          <w:szCs w:val="24"/>
        </w:rPr>
        <w:t xml:space="preserve">vlastních zkušeností diváka, si troufám odhadnout, že i tato ambice byla </w:t>
      </w:r>
      <w:r>
        <w:rPr>
          <w:sz w:val="24"/>
          <w:szCs w:val="24"/>
        </w:rPr>
        <w:t>úspěšně</w:t>
      </w:r>
      <w:r w:rsidRPr="003D40B5">
        <w:rPr>
          <w:sz w:val="24"/>
          <w:szCs w:val="24"/>
        </w:rPr>
        <w:t xml:space="preserve"> naplněna.</w:t>
      </w:r>
    </w:p>
    <w:p w:rsidR="00450F7F" w:rsidRPr="002A5AC2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Default="00450F7F" w:rsidP="005D17A3">
      <w:pPr>
        <w:ind w:firstLine="284"/>
        <w:jc w:val="both"/>
      </w:pPr>
    </w:p>
    <w:p w:rsidR="00450F7F" w:rsidRPr="00F91643" w:rsidRDefault="00450F7F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50F7F" w:rsidRDefault="00450F7F" w:rsidP="005D17A3">
      <w:pPr>
        <w:ind w:firstLine="284"/>
        <w:jc w:val="both"/>
      </w:pPr>
    </w:p>
    <w:p w:rsidR="00450F7F" w:rsidRDefault="00450F7F" w:rsidP="005D17A3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>Diplomová práce je smysluplně rozdělena do tří částí. V první části je nastíněna cesta britské alternativní komedie 60. let směřující k tvorbě skupiny Monty Python, jíž je jakožto převratnému kulturnímu fenoménu věnována centrální část</w:t>
      </w:r>
      <w:r>
        <w:rPr>
          <w:sz w:val="24"/>
          <w:szCs w:val="24"/>
        </w:rPr>
        <w:t xml:space="preserve"> práce</w:t>
      </w:r>
      <w:r w:rsidRPr="003D40B5">
        <w:rPr>
          <w:sz w:val="24"/>
          <w:szCs w:val="24"/>
        </w:rPr>
        <w:t xml:space="preserve">. Závěrečná část je věnována reflexi a analýze různých rysů britcomu. </w:t>
      </w:r>
    </w:p>
    <w:p w:rsidR="00450F7F" w:rsidRPr="003D40B5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3D40B5" w:rsidRDefault="00450F7F" w:rsidP="005D17A3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 xml:space="preserve">Práce je napsána tvůrčím a zároveň korektním způsobem, který prozrazuje autorčino nadšení pro pojednávané téma i její vytříbený smysl pro humor. Text práce je poučný i čtivý. </w:t>
      </w:r>
    </w:p>
    <w:p w:rsidR="00450F7F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3D40B5" w:rsidRDefault="00450F7F" w:rsidP="005D17A3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 xml:space="preserve">Autorka používá celou řadu </w:t>
      </w:r>
      <w:r>
        <w:rPr>
          <w:sz w:val="24"/>
          <w:szCs w:val="24"/>
        </w:rPr>
        <w:t xml:space="preserve">relevantních </w:t>
      </w:r>
      <w:r w:rsidRPr="003D40B5">
        <w:rPr>
          <w:sz w:val="24"/>
          <w:szCs w:val="24"/>
        </w:rPr>
        <w:t>anglických zdrojů, přičemž citáty neváhá d</w:t>
      </w:r>
      <w:r>
        <w:rPr>
          <w:sz w:val="24"/>
          <w:szCs w:val="24"/>
        </w:rPr>
        <w:t>oplňovat vlastními překlady, které</w:t>
      </w:r>
      <w:r w:rsidRPr="003D40B5">
        <w:rPr>
          <w:sz w:val="24"/>
          <w:szCs w:val="24"/>
        </w:rPr>
        <w:t xml:space="preserve"> jsou výstižné.</w:t>
      </w:r>
    </w:p>
    <w:p w:rsidR="00450F7F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3D40B5" w:rsidRDefault="00450F7F" w:rsidP="005D17A3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 xml:space="preserve">Cenný je i autorčin rozhovor s Petrem Paloušem, jenž dílo Monty Pythonů nápaditě přeložil do češtiny. </w:t>
      </w:r>
    </w:p>
    <w:p w:rsidR="00450F7F" w:rsidRPr="003D40B5" w:rsidRDefault="00450F7F" w:rsidP="00B70AD6">
      <w:pPr>
        <w:jc w:val="both"/>
        <w:rPr>
          <w:sz w:val="24"/>
          <w:szCs w:val="24"/>
        </w:rPr>
      </w:pPr>
    </w:p>
    <w:p w:rsidR="00450F7F" w:rsidRDefault="00450F7F" w:rsidP="005D17A3">
      <w:pPr>
        <w:ind w:firstLine="284"/>
        <w:jc w:val="both"/>
      </w:pPr>
    </w:p>
    <w:p w:rsidR="00450F7F" w:rsidRPr="00F91643" w:rsidRDefault="00450F7F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450F7F" w:rsidRDefault="00450F7F" w:rsidP="005D17A3">
      <w:pPr>
        <w:ind w:firstLine="284"/>
        <w:jc w:val="both"/>
      </w:pPr>
    </w:p>
    <w:p w:rsidR="00450F7F" w:rsidRDefault="00450F7F" w:rsidP="002B0121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>Jazykový projev autorky je promyšlený</w:t>
      </w:r>
      <w:r>
        <w:rPr>
          <w:sz w:val="24"/>
          <w:szCs w:val="24"/>
        </w:rPr>
        <w:t xml:space="preserve"> </w:t>
      </w:r>
      <w:r w:rsidRPr="003D40B5">
        <w:rPr>
          <w:sz w:val="24"/>
          <w:szCs w:val="24"/>
        </w:rPr>
        <w:t xml:space="preserve">a kultivovaný. </w:t>
      </w:r>
      <w:r>
        <w:rPr>
          <w:sz w:val="24"/>
          <w:szCs w:val="24"/>
        </w:rPr>
        <w:t>Stylistika místy dosahuje úrovně profesionálního filmového kritika. (Např. „Gilliamovy výtvory jsou vizuálně dokonalé a nechybí jim humor, který je spíše komedií agrese a despektu nežli optimismu a přívětivosti v „disneyovském“ slova smyslu.“ s. 30)</w:t>
      </w:r>
    </w:p>
    <w:p w:rsidR="00450F7F" w:rsidRDefault="00450F7F" w:rsidP="003D40B5">
      <w:pPr>
        <w:ind w:firstLine="284"/>
        <w:jc w:val="both"/>
        <w:rPr>
          <w:sz w:val="24"/>
          <w:szCs w:val="24"/>
        </w:rPr>
      </w:pPr>
    </w:p>
    <w:p w:rsidR="00450F7F" w:rsidRPr="003D40B5" w:rsidRDefault="00450F7F" w:rsidP="003D40B5">
      <w:pPr>
        <w:ind w:firstLine="284"/>
        <w:jc w:val="both"/>
        <w:rPr>
          <w:sz w:val="24"/>
          <w:szCs w:val="24"/>
        </w:rPr>
      </w:pPr>
      <w:r w:rsidRPr="003D40B5">
        <w:rPr>
          <w:sz w:val="24"/>
          <w:szCs w:val="24"/>
        </w:rPr>
        <w:t>Všimnul jsem si jediné gramatické chyby na s. 19: „…děti měli příležitost…“</w:t>
      </w:r>
    </w:p>
    <w:p w:rsidR="00450F7F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2A5AC2" w:rsidRDefault="00450F7F" w:rsidP="003D40B5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Citace a bibliografické odkazy jsou konzistentní a odpovídají požadované intepretaci normy. Grafická úprava je pečlivá a odpov</w:t>
      </w:r>
      <w:r>
        <w:rPr>
          <w:sz w:val="24"/>
          <w:szCs w:val="24"/>
        </w:rPr>
        <w:t>ídá standardům KFI pro diplomové</w:t>
      </w:r>
      <w:r w:rsidRPr="002A5AC2">
        <w:rPr>
          <w:sz w:val="24"/>
          <w:szCs w:val="24"/>
        </w:rPr>
        <w:t xml:space="preserve"> práce.</w:t>
      </w:r>
    </w:p>
    <w:p w:rsidR="00450F7F" w:rsidRDefault="00450F7F" w:rsidP="005D17A3">
      <w:pPr>
        <w:ind w:firstLine="284"/>
        <w:jc w:val="both"/>
      </w:pPr>
    </w:p>
    <w:p w:rsidR="00450F7F" w:rsidRDefault="00450F7F" w:rsidP="005D17A3">
      <w:pPr>
        <w:ind w:firstLine="284"/>
        <w:jc w:val="both"/>
      </w:pPr>
    </w:p>
    <w:p w:rsidR="00450F7F" w:rsidRDefault="00450F7F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450F7F" w:rsidRPr="00F91643" w:rsidRDefault="00450F7F" w:rsidP="005D17A3">
      <w:pPr>
        <w:ind w:left="284" w:hanging="284"/>
        <w:jc w:val="both"/>
        <w:rPr>
          <w:b/>
          <w:bCs/>
        </w:rPr>
      </w:pPr>
    </w:p>
    <w:p w:rsidR="00450F7F" w:rsidRPr="002A5AC2" w:rsidRDefault="00450F7F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Práci bych hodnotil jako velmi zdařilou dokonce i v případě, že bych nebyl příznivcem Monty Python.</w:t>
      </w:r>
    </w:p>
    <w:p w:rsidR="00450F7F" w:rsidRPr="002A5AC2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243133" w:rsidRDefault="00450F7F" w:rsidP="005D17A3">
      <w:pPr>
        <w:ind w:firstLine="284"/>
        <w:jc w:val="both"/>
        <w:rPr>
          <w:sz w:val="24"/>
          <w:szCs w:val="24"/>
        </w:rPr>
      </w:pPr>
      <w:r w:rsidRPr="00243133">
        <w:rPr>
          <w:sz w:val="24"/>
          <w:szCs w:val="24"/>
        </w:rPr>
        <w:t xml:space="preserve">Nerozumím jedné věci: proč diplomantka obhajuje stejnou práci, kterou obhajovala a zřejmě obhájila již v roce 2010? (Text </w:t>
      </w:r>
      <w:r>
        <w:rPr>
          <w:sz w:val="24"/>
          <w:szCs w:val="24"/>
        </w:rPr>
        <w:t xml:space="preserve">práce </w:t>
      </w:r>
      <w:r w:rsidRPr="00243133">
        <w:rPr>
          <w:sz w:val="24"/>
          <w:szCs w:val="24"/>
        </w:rPr>
        <w:t xml:space="preserve">z roku 2010 jsem blíže nezkoumal.) </w:t>
      </w:r>
    </w:p>
    <w:p w:rsidR="00450F7F" w:rsidRPr="00243133" w:rsidRDefault="00450F7F" w:rsidP="005D17A3">
      <w:pPr>
        <w:ind w:firstLine="284"/>
        <w:jc w:val="both"/>
        <w:rPr>
          <w:sz w:val="24"/>
          <w:szCs w:val="24"/>
        </w:rPr>
      </w:pPr>
    </w:p>
    <w:p w:rsidR="00450F7F" w:rsidRPr="00F91643" w:rsidRDefault="00450F7F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450F7F" w:rsidRDefault="00450F7F" w:rsidP="005D17A3">
      <w:pPr>
        <w:ind w:firstLine="284"/>
        <w:jc w:val="both"/>
      </w:pPr>
    </w:p>
    <w:p w:rsidR="00450F7F" w:rsidRDefault="00450F7F" w:rsidP="00F916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Pokuste se komisi přesvědčit o tom, že jste náležitě pochopila Monty Pythonovskou strategii a byla byste schopna uspět na britském „Ministry of Silly Walk“ při žádání o státní grant na rozvoj švihlé chůze.</w:t>
      </w:r>
      <w:bookmarkStart w:id="0" w:name="_GoBack"/>
      <w:bookmarkEnd w:id="0"/>
    </w:p>
    <w:p w:rsidR="00450F7F" w:rsidRDefault="00450F7F" w:rsidP="00F91643">
      <w:pPr>
        <w:ind w:firstLine="284"/>
        <w:jc w:val="both"/>
        <w:rPr>
          <w:sz w:val="24"/>
          <w:szCs w:val="24"/>
        </w:rPr>
      </w:pPr>
    </w:p>
    <w:p w:rsidR="00450F7F" w:rsidRDefault="00450F7F" w:rsidP="00F91643">
      <w:pPr>
        <w:ind w:firstLine="284"/>
        <w:jc w:val="both"/>
        <w:rPr>
          <w:sz w:val="24"/>
          <w:szCs w:val="24"/>
        </w:rPr>
      </w:pPr>
    </w:p>
    <w:p w:rsidR="00450F7F" w:rsidRDefault="00450F7F" w:rsidP="00F91643">
      <w:pPr>
        <w:ind w:firstLine="284"/>
        <w:jc w:val="both"/>
      </w:pPr>
    </w:p>
    <w:p w:rsidR="00450F7F" w:rsidRPr="001A1BFC" w:rsidRDefault="00450F7F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ab/>
      </w:r>
      <w:r w:rsidRPr="001A1BFC">
        <w:rPr>
          <w:b/>
          <w:bCs/>
          <w:sz w:val="24"/>
          <w:szCs w:val="24"/>
        </w:rPr>
        <w:t>výborně</w:t>
      </w:r>
    </w:p>
    <w:p w:rsidR="00450F7F" w:rsidRDefault="00450F7F" w:rsidP="00F91643">
      <w:pPr>
        <w:ind w:firstLine="284"/>
        <w:jc w:val="both"/>
      </w:pPr>
    </w:p>
    <w:p w:rsidR="00450F7F" w:rsidRDefault="00450F7F" w:rsidP="00F91643">
      <w:pPr>
        <w:ind w:firstLine="284"/>
        <w:jc w:val="both"/>
      </w:pPr>
    </w:p>
    <w:p w:rsidR="00450F7F" w:rsidRDefault="00450F7F" w:rsidP="00F91643">
      <w:pPr>
        <w:ind w:firstLine="284"/>
        <w:jc w:val="both"/>
      </w:pPr>
    </w:p>
    <w:p w:rsidR="00450F7F" w:rsidRDefault="00450F7F" w:rsidP="00F91643">
      <w:pPr>
        <w:ind w:firstLine="284"/>
      </w:pPr>
    </w:p>
    <w:p w:rsidR="00450F7F" w:rsidRDefault="00450F7F">
      <w:r>
        <w:t xml:space="preserve">Datum: </w:t>
      </w:r>
      <w:r>
        <w:tab/>
        <w:t>23. 5. 2012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50F7F" w:rsidRDefault="00450F7F"/>
    <w:p w:rsidR="00450F7F" w:rsidRDefault="00450F7F"/>
    <w:sectPr w:rsidR="00450F7F" w:rsidSect="0030625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706D1"/>
    <w:rsid w:val="000B2738"/>
    <w:rsid w:val="000C0A4A"/>
    <w:rsid w:val="00117ABF"/>
    <w:rsid w:val="00156571"/>
    <w:rsid w:val="00180A7D"/>
    <w:rsid w:val="001A1BFC"/>
    <w:rsid w:val="00243133"/>
    <w:rsid w:val="002A5AC2"/>
    <w:rsid w:val="002B0121"/>
    <w:rsid w:val="002B5833"/>
    <w:rsid w:val="002E2CC2"/>
    <w:rsid w:val="00300CF4"/>
    <w:rsid w:val="003012B1"/>
    <w:rsid w:val="00306252"/>
    <w:rsid w:val="00365F38"/>
    <w:rsid w:val="00380B2A"/>
    <w:rsid w:val="003B7D68"/>
    <w:rsid w:val="003D40B5"/>
    <w:rsid w:val="003D7745"/>
    <w:rsid w:val="003E3EE0"/>
    <w:rsid w:val="00450F7F"/>
    <w:rsid w:val="004E13CA"/>
    <w:rsid w:val="00536289"/>
    <w:rsid w:val="00557D55"/>
    <w:rsid w:val="00563DC6"/>
    <w:rsid w:val="005D17A3"/>
    <w:rsid w:val="00600ADA"/>
    <w:rsid w:val="00617B37"/>
    <w:rsid w:val="00634F60"/>
    <w:rsid w:val="00651773"/>
    <w:rsid w:val="006643FB"/>
    <w:rsid w:val="0069573A"/>
    <w:rsid w:val="006A5210"/>
    <w:rsid w:val="006E53E2"/>
    <w:rsid w:val="00754E31"/>
    <w:rsid w:val="007626D3"/>
    <w:rsid w:val="00762FF8"/>
    <w:rsid w:val="00780B80"/>
    <w:rsid w:val="0084409F"/>
    <w:rsid w:val="0086617F"/>
    <w:rsid w:val="00876B05"/>
    <w:rsid w:val="00884265"/>
    <w:rsid w:val="009241B9"/>
    <w:rsid w:val="00927E2D"/>
    <w:rsid w:val="00947A7A"/>
    <w:rsid w:val="00954B0F"/>
    <w:rsid w:val="00A37B71"/>
    <w:rsid w:val="00A57790"/>
    <w:rsid w:val="00A83504"/>
    <w:rsid w:val="00AA3A24"/>
    <w:rsid w:val="00AA4A9B"/>
    <w:rsid w:val="00AD6BD3"/>
    <w:rsid w:val="00B0445A"/>
    <w:rsid w:val="00B10B92"/>
    <w:rsid w:val="00B70AD6"/>
    <w:rsid w:val="00B75326"/>
    <w:rsid w:val="00B9352F"/>
    <w:rsid w:val="00BE4945"/>
    <w:rsid w:val="00BF0495"/>
    <w:rsid w:val="00C231C2"/>
    <w:rsid w:val="00C552BC"/>
    <w:rsid w:val="00CD1A64"/>
    <w:rsid w:val="00D67DC8"/>
    <w:rsid w:val="00D73131"/>
    <w:rsid w:val="00DA5322"/>
    <w:rsid w:val="00DE1C7A"/>
    <w:rsid w:val="00DF05E3"/>
    <w:rsid w:val="00E01608"/>
    <w:rsid w:val="00E07316"/>
    <w:rsid w:val="00E425DF"/>
    <w:rsid w:val="00E5207E"/>
    <w:rsid w:val="00E56991"/>
    <w:rsid w:val="00F01199"/>
    <w:rsid w:val="00F12244"/>
    <w:rsid w:val="00F91643"/>
    <w:rsid w:val="00F961B3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52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306252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73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471</Words>
  <Characters>2785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2012-05-25T15:29:00Z</cp:lastPrinted>
  <dcterms:created xsi:type="dcterms:W3CDTF">2012-05-25T15:31:00Z</dcterms:created>
  <dcterms:modified xsi:type="dcterms:W3CDTF">2012-05-25T15:31:00Z</dcterms:modified>
</cp:coreProperties>
</file>