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652F47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B1" w:rsidRDefault="00652F4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bookmarkStart w:id="0" w:name="_GoBack"/>
            <w:bookmarkEnd w:id="0"/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atedra filo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ofie</w:t>
            </w: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B91FE5">
        <w:t xml:space="preserve">PhDr. Stanislav </w:t>
      </w:r>
      <w:r w:rsidR="007F59AA">
        <w:t>Stark, CSc</w:t>
      </w:r>
      <w:r w:rsidR="00B91FE5">
        <w:t>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0A0D14">
        <w:t>Monika Soukupová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A0D14">
        <w:t>Sekularizační procesy v české společnosti od 19. století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B91FE5">
        <w:rPr>
          <w:b/>
          <w:bCs/>
        </w:rPr>
        <w:t>Cíl práce je dán názvem a je možno konstatovat, že jej autorka naplnila. Podařilo se jí podat</w:t>
      </w:r>
      <w:r w:rsidR="000A0D14">
        <w:rPr>
          <w:b/>
          <w:bCs/>
        </w:rPr>
        <w:t xml:space="preserve"> </w:t>
      </w:r>
      <w:r w:rsidR="007F59AA">
        <w:rPr>
          <w:b/>
          <w:bCs/>
        </w:rPr>
        <w:t>proces sekularizace</w:t>
      </w:r>
      <w:r w:rsidR="000A0D14">
        <w:rPr>
          <w:b/>
          <w:bCs/>
        </w:rPr>
        <w:t xml:space="preserve"> v české společnosti, a to v podstatě od dob osvícenství do vzniku samostatné Československé republiky.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7F1DAC">
        <w:rPr>
          <w:b/>
          <w:bCs/>
        </w:rPr>
        <w:t xml:space="preserve"> Autorka ve své práci postupovala historicky, proces sekularizace české společnosti prezentovat na základě zkoumání dokumentů a odborné literatury k tomuto procesu se vážícím.  </w:t>
      </w:r>
      <w:r w:rsidR="007F59AA">
        <w:rPr>
          <w:b/>
          <w:bCs/>
        </w:rPr>
        <w:t xml:space="preserve">Prokázala jak schopnost najít a zpracovat dostatek odborné, především historické literatury, ale také aktivní přistup projevující se zejména v celkovém uspořádání práce, v zaujetí i vlastních shrnujících stanovisek. </w:t>
      </w:r>
      <w:r w:rsidR="007F1DAC">
        <w:rPr>
          <w:b/>
          <w:bCs/>
        </w:rPr>
        <w:t xml:space="preserve">Za podnětné považuji její úsilí o </w:t>
      </w:r>
      <w:r w:rsidR="007F59AA">
        <w:rPr>
          <w:b/>
          <w:bCs/>
        </w:rPr>
        <w:t>spojení historické</w:t>
      </w:r>
      <w:r w:rsidR="007F1DAC">
        <w:rPr>
          <w:b/>
          <w:bCs/>
        </w:rPr>
        <w:t xml:space="preserve"> problematiky s duchovním vý</w:t>
      </w:r>
      <w:r w:rsidR="007F59AA">
        <w:rPr>
          <w:b/>
          <w:bCs/>
        </w:rPr>
        <w:t>v</w:t>
      </w:r>
      <w:r w:rsidR="007F1DAC">
        <w:rPr>
          <w:b/>
          <w:bCs/>
        </w:rPr>
        <w:t xml:space="preserve">ojem, </w:t>
      </w:r>
      <w:r w:rsidR="007F59AA">
        <w:rPr>
          <w:b/>
          <w:bCs/>
        </w:rPr>
        <w:t xml:space="preserve">zejména s teoretickými </w:t>
      </w:r>
      <w:r w:rsidR="007F1DAC">
        <w:rPr>
          <w:b/>
          <w:bCs/>
        </w:rPr>
        <w:t xml:space="preserve"> pohled</w:t>
      </w:r>
      <w:r w:rsidR="007F59AA">
        <w:rPr>
          <w:b/>
          <w:bCs/>
        </w:rPr>
        <w:t>y</w:t>
      </w:r>
      <w:r w:rsidR="007F1DAC">
        <w:rPr>
          <w:b/>
          <w:bCs/>
        </w:rPr>
        <w:t xml:space="preserve"> na náboženství v té době vznikajících a působících.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7F1DAC">
        <w:rPr>
          <w:b/>
          <w:bCs/>
        </w:rPr>
        <w:t xml:space="preserve">Práce je napsána bez větších chyb, </w:t>
      </w:r>
      <w:r w:rsidR="007F59AA">
        <w:rPr>
          <w:b/>
          <w:bCs/>
        </w:rPr>
        <w:t>má logické</w:t>
      </w:r>
      <w:r w:rsidR="007F1DAC">
        <w:rPr>
          <w:b/>
          <w:bCs/>
        </w:rPr>
        <w:t xml:space="preserve"> členění dané historickým vývojem, je znovu nutno </w:t>
      </w:r>
      <w:r w:rsidR="007F59AA">
        <w:rPr>
          <w:b/>
          <w:bCs/>
        </w:rPr>
        <w:t>ocenit autorčin</w:t>
      </w:r>
      <w:r w:rsidR="007F1DAC">
        <w:rPr>
          <w:b/>
          <w:bCs/>
        </w:rPr>
        <w:t xml:space="preserve"> výběr a použití odborné literatury. Stejně tak je nutno ocenit i  výběr  a užití příloh.</w:t>
      </w:r>
    </w:p>
    <w:p w:rsidR="003012B1" w:rsidRDefault="003012B1" w:rsidP="005D17A3">
      <w:pPr>
        <w:ind w:firstLine="284"/>
        <w:jc w:val="both"/>
      </w:pPr>
    </w:p>
    <w:p w:rsidR="003012B1" w:rsidRPr="00B91FE5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B91FE5">
        <w:rPr>
          <w:b/>
          <w:bCs/>
        </w:rPr>
        <w:t xml:space="preserve"> </w:t>
      </w:r>
      <w:r w:rsidR="007F1DAC">
        <w:rPr>
          <w:b/>
          <w:bCs/>
        </w:rPr>
        <w:t xml:space="preserve">Předkládaná práce prokazuje jak autorčinu píli, tak schopnost zpracovat poměrně náročné téma. Ke zpracování nemám zásadní výhrady, snad jen závěr </w:t>
      </w:r>
      <w:r w:rsidR="007F59AA">
        <w:rPr>
          <w:b/>
          <w:bCs/>
        </w:rPr>
        <w:t>m</w:t>
      </w:r>
      <w:r w:rsidR="007F1DAC">
        <w:rPr>
          <w:b/>
          <w:bCs/>
        </w:rPr>
        <w:t>ohl být obsáhlejší</w:t>
      </w:r>
      <w:r w:rsidR="007F59AA">
        <w:rPr>
          <w:b/>
          <w:bCs/>
        </w:rPr>
        <w:t>, autorka mohla</w:t>
      </w:r>
      <w:r w:rsidR="007F1DAC">
        <w:rPr>
          <w:b/>
          <w:bCs/>
        </w:rPr>
        <w:t xml:space="preserve"> více zdůraznit </w:t>
      </w:r>
      <w:r w:rsidR="007F59AA">
        <w:rPr>
          <w:b/>
          <w:bCs/>
        </w:rPr>
        <w:t>to</w:t>
      </w:r>
      <w:r w:rsidR="007F1DAC">
        <w:rPr>
          <w:b/>
          <w:bCs/>
        </w:rPr>
        <w:t xml:space="preserve">, co v textu jednotlivých kapitol někdy zaniká, tj. závěry autorčiny o charakteru té které doby. </w:t>
      </w:r>
      <w:r w:rsidR="00B91FE5">
        <w:rPr>
          <w:b/>
          <w:bCs/>
        </w:rPr>
        <w:t>P</w:t>
      </w:r>
      <w:r w:rsidR="00B91FE5" w:rsidRPr="00B91FE5">
        <w:rPr>
          <w:b/>
          <w:bCs/>
        </w:rPr>
        <w:t xml:space="preserve">ráci </w:t>
      </w:r>
      <w:r w:rsidR="007F59AA">
        <w:rPr>
          <w:b/>
          <w:bCs/>
        </w:rPr>
        <w:t xml:space="preserve">jednoznačně </w:t>
      </w:r>
      <w:r w:rsidR="00B91FE5" w:rsidRPr="00B91FE5">
        <w:rPr>
          <w:b/>
          <w:bCs/>
        </w:rPr>
        <w:t>doporučuji k obhajobě</w:t>
      </w:r>
    </w:p>
    <w:p w:rsidR="003012B1" w:rsidRPr="00B91FE5" w:rsidRDefault="003012B1" w:rsidP="005D17A3">
      <w:pPr>
        <w:ind w:firstLine="284"/>
        <w:jc w:val="both"/>
        <w:rPr>
          <w:b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7F59AA">
        <w:rPr>
          <w:b/>
          <w:bCs/>
        </w:rPr>
        <w:t xml:space="preserve"> V práci je změn vliv Masarykův na změny v náboženském myšlení a cítění občanů nového státu, Československa, může toto téma autorka více přiblížit?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B91FE5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B91FE5">
        <w:t>7. května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  <w:r w:rsidR="00B91FE5">
        <w:t>PhDr. Stanislav Stark, CSc.</w:t>
      </w:r>
    </w:p>
    <w:p w:rsidR="003012B1" w:rsidRDefault="00486A3B">
      <w:r>
        <w:t xml:space="preserve">                                                                                                                              oponent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7"/>
    <w:rsid w:val="000004AB"/>
    <w:rsid w:val="0002675F"/>
    <w:rsid w:val="000A0D14"/>
    <w:rsid w:val="000B2738"/>
    <w:rsid w:val="00156571"/>
    <w:rsid w:val="0029260B"/>
    <w:rsid w:val="002C0114"/>
    <w:rsid w:val="003012B1"/>
    <w:rsid w:val="00365F38"/>
    <w:rsid w:val="0040699C"/>
    <w:rsid w:val="00486A3B"/>
    <w:rsid w:val="005D17A3"/>
    <w:rsid w:val="00652F47"/>
    <w:rsid w:val="006643FB"/>
    <w:rsid w:val="006A5210"/>
    <w:rsid w:val="007F1DAC"/>
    <w:rsid w:val="007F59AA"/>
    <w:rsid w:val="009241B9"/>
    <w:rsid w:val="00927E2D"/>
    <w:rsid w:val="00947A7A"/>
    <w:rsid w:val="00A60CFA"/>
    <w:rsid w:val="00AA3A24"/>
    <w:rsid w:val="00B70391"/>
    <w:rsid w:val="00B91714"/>
    <w:rsid w:val="00B91FE5"/>
    <w:rsid w:val="00BF0495"/>
    <w:rsid w:val="00E07316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vetova\AppData\Local\Temp\Soukupov&#225;%20dipl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Soukupová dipl.</Template>
  <TotalTime>0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Eliška Květová</dc:creator>
  <cp:lastModifiedBy>Eliška Květová</cp:lastModifiedBy>
  <cp:revision>1</cp:revision>
  <cp:lastPrinted>2013-05-09T10:07:00Z</cp:lastPrinted>
  <dcterms:created xsi:type="dcterms:W3CDTF">2013-05-09T10:06:00Z</dcterms:created>
  <dcterms:modified xsi:type="dcterms:W3CDTF">2013-05-09T10:07:00Z</dcterms:modified>
</cp:coreProperties>
</file>